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82F6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82F66">
        <w:rPr>
          <w:rFonts w:ascii="Verdana" w:hAnsi="Verdana" w:cs="Arial"/>
          <w:szCs w:val="24"/>
        </w:rPr>
        <w:t>ESCOLA ____________</w:t>
      </w:r>
      <w:r w:rsidRPr="00B82F66">
        <w:rPr>
          <w:rFonts w:ascii="Verdana" w:hAnsi="Verdana" w:cs="Arial"/>
          <w:szCs w:val="24"/>
        </w:rPr>
        <w:t>____________________</w:t>
      </w:r>
      <w:r w:rsidR="00E86F37" w:rsidRPr="00B82F66">
        <w:rPr>
          <w:rFonts w:ascii="Verdana" w:hAnsi="Verdana" w:cs="Arial"/>
          <w:szCs w:val="24"/>
        </w:rPr>
        <w:t>_DATA:_____/_____/_____</w:t>
      </w:r>
    </w:p>
    <w:p w:rsidR="00204057" w:rsidRPr="00B82F6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PROF:________</w:t>
      </w:r>
      <w:r w:rsidR="00204057" w:rsidRPr="00B82F66">
        <w:rPr>
          <w:rFonts w:ascii="Verdana" w:hAnsi="Verdana" w:cs="Arial"/>
          <w:szCs w:val="24"/>
        </w:rPr>
        <w:t>__________________________</w:t>
      </w:r>
      <w:r w:rsidRPr="00B82F66">
        <w:rPr>
          <w:rFonts w:ascii="Verdana" w:hAnsi="Verdana" w:cs="Arial"/>
          <w:szCs w:val="24"/>
        </w:rPr>
        <w:t>_____TURMA:___________</w:t>
      </w:r>
    </w:p>
    <w:p w:rsidR="00A27109" w:rsidRPr="00B82F6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NOME:_________________________________</w:t>
      </w:r>
      <w:r w:rsidR="00453DF6" w:rsidRPr="00B82F66">
        <w:rPr>
          <w:rFonts w:ascii="Verdana" w:hAnsi="Verdana" w:cs="Arial"/>
          <w:szCs w:val="24"/>
        </w:rPr>
        <w:t>_______________________</w:t>
      </w:r>
    </w:p>
    <w:p w:rsidR="00C266D6" w:rsidRPr="00B82F6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82F66" w:rsidRDefault="00DA70AB" w:rsidP="00DA70AB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B82F66">
        <w:rPr>
          <w:rFonts w:ascii="Verdana" w:hAnsi="Verdana" w:cs="Arial"/>
          <w:b/>
          <w:sz w:val="32"/>
          <w:szCs w:val="32"/>
        </w:rPr>
        <w:t>RECURSOS NATURAIS</w:t>
      </w:r>
    </w:p>
    <w:p w:rsidR="003E7EA1" w:rsidRPr="00B82F66" w:rsidRDefault="003E7EA1" w:rsidP="00C54928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ab/>
        <w:t>Os seres vivos dependem de recursos encontrados na natureza para sobreviver, como a água e os alimentos. Os seres humanos desenvolveram técnicas sofisticadas para extrair e usar os recursos naturais, modificando o ambiente à sua volta.</w:t>
      </w:r>
    </w:p>
    <w:p w:rsidR="003E7EA1" w:rsidRPr="00B82F66" w:rsidRDefault="003E7EA1" w:rsidP="00C54928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ab/>
        <w:t>Podemos chamar de recursos naturais todos os elementos disponíveis na natureza e que podem ser utilizados pelos seres vivos. Por exemplo: o solo, a energia solar, o ar, os minérios, a água e até as plantas e os animais.</w:t>
      </w:r>
    </w:p>
    <w:p w:rsidR="003E7EA1" w:rsidRPr="00B82F66" w:rsidRDefault="003E7EA1" w:rsidP="00C54928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ab/>
        <w:t>Os recursos naturais podem ser usados de diversas formas. Eles estão presentes na alimentação, constituem a matéria-prima de produtos e também são usados para a produção de energia.</w:t>
      </w:r>
    </w:p>
    <w:p w:rsidR="003E7EA1" w:rsidRPr="00B82F66" w:rsidRDefault="003E7EA1" w:rsidP="00C54928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ab/>
        <w:t xml:space="preserve">Os recursos naturais podem ser classificados em não renováveis ou renováveis, de acordo com sua origem e disponibilidade na natureza. </w:t>
      </w:r>
    </w:p>
    <w:p w:rsidR="003E7EA1" w:rsidRPr="00B82F66" w:rsidRDefault="003E7EA1" w:rsidP="00C54928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ab/>
        <w:t>Os recursos não renováveis levam milhões de anos para se formar na natureza, existem em quantidades finitas e podem se esgotar com o uso. Deve-se pensar em alternativas renováveis para substituí-los. Esse é o caso da gasolina e do óleo diesel, derivados do petróleo. Como o petróleo é um recurso finito, várias pesquisas buscam encontrar produtos que possam substituí-lo, como etanol e biodi</w:t>
      </w:r>
      <w:r w:rsidR="000072E5" w:rsidRPr="00B82F66">
        <w:rPr>
          <w:rFonts w:ascii="Verdana" w:hAnsi="Verdana" w:cs="Arial"/>
          <w:szCs w:val="24"/>
        </w:rPr>
        <w:t>e</w:t>
      </w:r>
      <w:r w:rsidRPr="00B82F66">
        <w:rPr>
          <w:rFonts w:ascii="Verdana" w:hAnsi="Verdana" w:cs="Arial"/>
          <w:szCs w:val="24"/>
        </w:rPr>
        <w:t>sel, combustíveis derivados de plantas.</w:t>
      </w:r>
      <w:r w:rsidR="000072E5" w:rsidRPr="00B82F66">
        <w:rPr>
          <w:rFonts w:ascii="Verdana" w:hAnsi="Verdana" w:cs="Arial"/>
          <w:szCs w:val="24"/>
        </w:rPr>
        <w:t xml:space="preserve"> </w:t>
      </w:r>
    </w:p>
    <w:p w:rsidR="000072E5" w:rsidRPr="00B82F66" w:rsidRDefault="000072E5" w:rsidP="00C54928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ab/>
        <w:t>Os recursos renováveis são aqueles que não se esgotam com o uso, que podem se renovar. Mas cuidado! A natureza tem a capacidade de regenerar a água, por exemplo, mas a quantidade de água potável diminui cada vez mais por causa da poluição.</w:t>
      </w:r>
    </w:p>
    <w:p w:rsidR="000072E5" w:rsidRPr="00B82F66" w:rsidRDefault="000072E5" w:rsidP="00C54928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ab/>
        <w:t>O solo também pode tornar-se improdutivo, caso não seja preservado.</w:t>
      </w:r>
    </w:p>
    <w:p w:rsidR="00D8538B" w:rsidRPr="00B82F66" w:rsidRDefault="00D8538B" w:rsidP="00D8538B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B82F66">
        <w:rPr>
          <w:rFonts w:ascii="Verdana" w:hAnsi="Verdana" w:cs="Arial"/>
          <w:i/>
          <w:sz w:val="20"/>
          <w:szCs w:val="20"/>
        </w:rPr>
        <w:t>Buriti mais – Ciências. Editora: Moderna.</w:t>
      </w:r>
    </w:p>
    <w:p w:rsidR="00D8538B" w:rsidRPr="00B82F66" w:rsidRDefault="00D8538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8538B" w:rsidRPr="00B82F66" w:rsidRDefault="00D8538B" w:rsidP="00DA70A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82F66">
        <w:rPr>
          <w:rFonts w:ascii="Verdana" w:hAnsi="Verdana" w:cs="Arial"/>
          <w:b/>
          <w:szCs w:val="24"/>
        </w:rPr>
        <w:t>Questões</w:t>
      </w:r>
    </w:p>
    <w:p w:rsidR="0028505E" w:rsidRPr="00B82F66" w:rsidRDefault="0028505E" w:rsidP="0028505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O que são recursos naturais?</w:t>
      </w:r>
    </w:p>
    <w:p w:rsidR="0028505E" w:rsidRPr="00B82F66" w:rsidRDefault="0028505E" w:rsidP="0028505E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 xml:space="preserve">R: </w:t>
      </w:r>
      <w:r w:rsidR="00B82F66" w:rsidRPr="00B82F66">
        <w:rPr>
          <w:rFonts w:ascii="Verdana" w:hAnsi="Verdana" w:cs="Arial"/>
          <w:szCs w:val="24"/>
        </w:rPr>
        <w:t>__________________________________________________________________</w:t>
      </w:r>
    </w:p>
    <w:p w:rsidR="00B82F66" w:rsidRPr="00B82F66" w:rsidRDefault="00B82F66" w:rsidP="0028505E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28505E">
      <w:pPr>
        <w:spacing w:after="0" w:line="360" w:lineRule="auto"/>
        <w:rPr>
          <w:rFonts w:ascii="Verdana" w:hAnsi="Verdana" w:cs="Arial"/>
          <w:szCs w:val="24"/>
        </w:rPr>
      </w:pPr>
    </w:p>
    <w:p w:rsidR="00D8538B" w:rsidRPr="00B82F66" w:rsidRDefault="0028505E" w:rsidP="0028505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lastRenderedPageBreak/>
        <w:t>Cite alguns exemplos de recursos naturais:</w:t>
      </w:r>
    </w:p>
    <w:p w:rsidR="0028505E" w:rsidRPr="00B82F66" w:rsidRDefault="0028505E" w:rsidP="0028505E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 xml:space="preserve">R: </w:t>
      </w:r>
      <w:r w:rsidR="00B82F66" w:rsidRPr="00B82F66">
        <w:rPr>
          <w:rFonts w:ascii="Verdana" w:hAnsi="Verdana" w:cs="Arial"/>
          <w:szCs w:val="24"/>
        </w:rPr>
        <w:t>__________________________________________________________________</w:t>
      </w:r>
    </w:p>
    <w:p w:rsidR="00B82F66" w:rsidRPr="00B82F66" w:rsidRDefault="00B82F66" w:rsidP="0028505E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D8538B" w:rsidRPr="00B82F66" w:rsidRDefault="0028505E" w:rsidP="0028505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Como podemos classificar os recursos naturais?</w:t>
      </w:r>
    </w:p>
    <w:p w:rsidR="0028505E" w:rsidRPr="00B82F66" w:rsidRDefault="0028505E" w:rsidP="0028505E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 xml:space="preserve">R: </w:t>
      </w:r>
      <w:r w:rsidR="00B82F66" w:rsidRPr="00B82F66">
        <w:rPr>
          <w:rFonts w:ascii="Verdana" w:hAnsi="Verdana" w:cs="Arial"/>
          <w:szCs w:val="24"/>
        </w:rPr>
        <w:t>__________________________________________________________________</w:t>
      </w:r>
    </w:p>
    <w:p w:rsidR="00B82F66" w:rsidRPr="00B82F66" w:rsidRDefault="00B82F66" w:rsidP="0028505E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28505E" w:rsidRPr="00B82F66" w:rsidRDefault="0028505E" w:rsidP="0028505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 xml:space="preserve">O que são recursos renováveis? </w:t>
      </w:r>
    </w:p>
    <w:p w:rsidR="0028505E" w:rsidRPr="00B82F66" w:rsidRDefault="0028505E" w:rsidP="0028505E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 xml:space="preserve">R: </w:t>
      </w:r>
      <w:r w:rsidR="00B82F66" w:rsidRPr="00B82F66">
        <w:rPr>
          <w:rFonts w:ascii="Verdana" w:hAnsi="Verdana" w:cs="Arial"/>
          <w:szCs w:val="24"/>
        </w:rPr>
        <w:t>__________________________________________________________________</w:t>
      </w:r>
    </w:p>
    <w:p w:rsidR="00B82F66" w:rsidRPr="00B82F66" w:rsidRDefault="00B82F66" w:rsidP="0028505E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D8538B" w:rsidRPr="00B82F66" w:rsidRDefault="0028505E" w:rsidP="0028505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O que são recursos não renováveis?</w:t>
      </w:r>
    </w:p>
    <w:p w:rsidR="0028505E" w:rsidRPr="00B82F66" w:rsidRDefault="0028505E" w:rsidP="0028505E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 xml:space="preserve">R: </w:t>
      </w:r>
      <w:r w:rsidR="00B82F66" w:rsidRPr="00B82F66">
        <w:rPr>
          <w:rFonts w:ascii="Verdana" w:hAnsi="Verdana" w:cs="Arial"/>
          <w:szCs w:val="24"/>
        </w:rPr>
        <w:t>__________________________________________________________________</w:t>
      </w:r>
    </w:p>
    <w:p w:rsidR="00B82F66" w:rsidRPr="00B82F66" w:rsidRDefault="00B82F66" w:rsidP="0028505E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28505E" w:rsidRPr="00B82F66" w:rsidRDefault="0028505E" w:rsidP="0028505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Cite exemplos de recursos não renováveis e recursos renováveis:</w:t>
      </w:r>
    </w:p>
    <w:p w:rsidR="0028505E" w:rsidRPr="00B82F66" w:rsidRDefault="0028505E" w:rsidP="0028505E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 xml:space="preserve">R: </w:t>
      </w:r>
      <w:r w:rsidR="00B82F66" w:rsidRPr="00B82F66">
        <w:rPr>
          <w:rFonts w:ascii="Verdana" w:hAnsi="Verdana" w:cs="Arial"/>
          <w:szCs w:val="24"/>
        </w:rPr>
        <w:t>__________________________________________________________________</w:t>
      </w:r>
    </w:p>
    <w:p w:rsidR="00B82F66" w:rsidRPr="00B82F66" w:rsidRDefault="00B82F66" w:rsidP="0028505E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28505E" w:rsidRPr="00B82F66" w:rsidRDefault="0028505E" w:rsidP="0028505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 xml:space="preserve">Em sua opinião por que a quantidade de água </w:t>
      </w:r>
      <w:r w:rsidR="00DA70AB" w:rsidRPr="00B82F66">
        <w:rPr>
          <w:rFonts w:ascii="Verdana" w:hAnsi="Verdana" w:cs="Arial"/>
          <w:szCs w:val="24"/>
        </w:rPr>
        <w:t>potável está diminu</w:t>
      </w:r>
      <w:r w:rsidRPr="00B82F66">
        <w:rPr>
          <w:rFonts w:ascii="Verdana" w:hAnsi="Verdana" w:cs="Arial"/>
          <w:szCs w:val="24"/>
        </w:rPr>
        <w:t>indo?</w:t>
      </w:r>
    </w:p>
    <w:p w:rsidR="0028505E" w:rsidRPr="00B82F66" w:rsidRDefault="0028505E" w:rsidP="0028505E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 xml:space="preserve">R: </w:t>
      </w:r>
      <w:r w:rsidR="00B82F66" w:rsidRPr="00B82F66">
        <w:rPr>
          <w:rFonts w:ascii="Verdana" w:hAnsi="Verdana" w:cs="Arial"/>
          <w:szCs w:val="24"/>
        </w:rPr>
        <w:t>__________________________________________________________________</w:t>
      </w:r>
    </w:p>
    <w:p w:rsidR="00B82F66" w:rsidRPr="00B82F66" w:rsidRDefault="00B82F66" w:rsidP="0028505E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B82F66" w:rsidRPr="00B82F66" w:rsidRDefault="00B82F66" w:rsidP="00B82F66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p w:rsidR="00DA70AB" w:rsidRPr="00B82F66" w:rsidRDefault="00B82F66" w:rsidP="00DA70AB">
      <w:pPr>
        <w:spacing w:after="0" w:line="360" w:lineRule="auto"/>
        <w:rPr>
          <w:rFonts w:ascii="Verdana" w:hAnsi="Verdana" w:cs="Arial"/>
          <w:szCs w:val="24"/>
        </w:rPr>
      </w:pPr>
      <w:r w:rsidRPr="00B82F66">
        <w:rPr>
          <w:rFonts w:ascii="Verdana" w:hAnsi="Verdana" w:cs="Arial"/>
          <w:szCs w:val="24"/>
        </w:rPr>
        <w:t>____________________________________________________________________</w:t>
      </w:r>
    </w:p>
    <w:sectPr w:rsidR="00DA70AB" w:rsidRPr="00B82F66" w:rsidSect="0028505E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A3" w:rsidRDefault="005634A3" w:rsidP="00FE55FB">
      <w:pPr>
        <w:spacing w:after="0" w:line="240" w:lineRule="auto"/>
      </w:pPr>
      <w:r>
        <w:separator/>
      </w:r>
    </w:p>
  </w:endnote>
  <w:endnote w:type="continuationSeparator" w:id="0">
    <w:p w:rsidR="005634A3" w:rsidRDefault="005634A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A3" w:rsidRDefault="005634A3" w:rsidP="00FE55FB">
      <w:pPr>
        <w:spacing w:after="0" w:line="240" w:lineRule="auto"/>
      </w:pPr>
      <w:r>
        <w:separator/>
      </w:r>
    </w:p>
  </w:footnote>
  <w:footnote w:type="continuationSeparator" w:id="0">
    <w:p w:rsidR="005634A3" w:rsidRDefault="005634A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D0B5E"/>
    <w:multiLevelType w:val="hybridMultilevel"/>
    <w:tmpl w:val="40F44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72E5"/>
    <w:rsid w:val="00004C8C"/>
    <w:rsid w:val="000051D2"/>
    <w:rsid w:val="00005B81"/>
    <w:rsid w:val="000072E5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05E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65C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7EA1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34A3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2F66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538B"/>
    <w:rsid w:val="00D90971"/>
    <w:rsid w:val="00D9122B"/>
    <w:rsid w:val="00D93CDE"/>
    <w:rsid w:val="00D975E0"/>
    <w:rsid w:val="00DA160C"/>
    <w:rsid w:val="00DA2150"/>
    <w:rsid w:val="00DA5591"/>
    <w:rsid w:val="00DA5E13"/>
    <w:rsid w:val="00DA70AB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38DFA-571E-4376-B71F-43188F88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2021-09-13T12:51:00Z</cp:lastPrinted>
  <dcterms:created xsi:type="dcterms:W3CDTF">2021-09-13T12:54:00Z</dcterms:created>
  <dcterms:modified xsi:type="dcterms:W3CDTF">2021-09-13T12:54:00Z</dcterms:modified>
</cp:coreProperties>
</file>