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A7B92" w:rsidRDefault="00204057" w:rsidP="00AA7B92">
      <w:pPr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2F86" w:rsidRPr="00AA7B92">
        <w:rPr>
          <w:rFonts w:ascii="Verdana" w:hAnsi="Verdana" w:cs="Arial"/>
          <w:noProof/>
          <w:szCs w:val="24"/>
          <w:lang w:eastAsia="pt-BR"/>
        </w:rPr>
        <w:t>L</w:t>
      </w:r>
      <w:r w:rsidR="00C266D6" w:rsidRPr="00AA7B92">
        <w:rPr>
          <w:rFonts w:ascii="Verdana" w:hAnsi="Verdana" w:cs="Arial"/>
          <w:szCs w:val="24"/>
        </w:rPr>
        <w:t>ESCOLA ____________</w:t>
      </w:r>
      <w:r w:rsidRPr="00AA7B92">
        <w:rPr>
          <w:rFonts w:ascii="Verdana" w:hAnsi="Verdana" w:cs="Arial"/>
          <w:szCs w:val="24"/>
        </w:rPr>
        <w:t>____________________</w:t>
      </w:r>
      <w:r w:rsidR="00E86F37" w:rsidRPr="00AA7B92">
        <w:rPr>
          <w:rFonts w:ascii="Verdana" w:hAnsi="Verdana" w:cs="Arial"/>
          <w:szCs w:val="24"/>
        </w:rPr>
        <w:t>_DATA:_____/_____/_____</w:t>
      </w:r>
    </w:p>
    <w:p w:rsidR="00204057" w:rsidRPr="00AA7B92" w:rsidRDefault="00E86F37" w:rsidP="00AA7B92">
      <w:pPr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PROF:________</w:t>
      </w:r>
      <w:r w:rsidR="00204057" w:rsidRPr="00AA7B92">
        <w:rPr>
          <w:rFonts w:ascii="Verdana" w:hAnsi="Verdana" w:cs="Arial"/>
          <w:szCs w:val="24"/>
        </w:rPr>
        <w:t>__________________________</w:t>
      </w:r>
      <w:r w:rsidRPr="00AA7B92">
        <w:rPr>
          <w:rFonts w:ascii="Verdana" w:hAnsi="Verdana" w:cs="Arial"/>
          <w:szCs w:val="24"/>
        </w:rPr>
        <w:t>_____TURMA:___________</w:t>
      </w:r>
    </w:p>
    <w:p w:rsidR="00A27109" w:rsidRPr="00AA7B92" w:rsidRDefault="00E86F37" w:rsidP="00AA7B92">
      <w:pPr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NOME:_________________________________</w:t>
      </w:r>
      <w:r w:rsidR="00453DF6" w:rsidRPr="00AA7B92">
        <w:rPr>
          <w:rFonts w:ascii="Verdana" w:hAnsi="Verdana" w:cs="Arial"/>
          <w:szCs w:val="24"/>
        </w:rPr>
        <w:t>_______________________</w:t>
      </w:r>
    </w:p>
    <w:p w:rsidR="00AA7B92" w:rsidRPr="00AA7B92" w:rsidRDefault="00AA7B92" w:rsidP="00AA7B92">
      <w:pPr>
        <w:spacing w:line="360" w:lineRule="auto"/>
        <w:rPr>
          <w:rFonts w:ascii="Verdana" w:hAnsi="Verdana" w:cs="Arial"/>
          <w:szCs w:val="24"/>
        </w:rPr>
      </w:pPr>
    </w:p>
    <w:p w:rsidR="005B0D68" w:rsidRPr="00AA7B92" w:rsidRDefault="005B0D68" w:rsidP="00AA7B92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A7B92">
        <w:rPr>
          <w:rFonts w:ascii="Verdana" w:hAnsi="Verdana" w:cs="Arial"/>
          <w:b/>
          <w:sz w:val="32"/>
          <w:szCs w:val="32"/>
        </w:rPr>
        <w:t>ENERGIA TÉRMICA</w:t>
      </w:r>
    </w:p>
    <w:p w:rsidR="005B0D68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  <w:t>A temperatura dos corpos tem relação com a energia térmica. Quanto mais energia térmica há em um corpo, maior é sua temperatura. Para determinar a temperatura de um corpo, usa-se um termômetro.</w:t>
      </w:r>
    </w:p>
    <w:p w:rsidR="005B0D68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  <w:t>Quando dois corpos apresentam temperaturas diferentes, ocorre transferência de calor entre eles, até que os dois corpos atinjam a mesma temperatura. Assim, o corpo mais frio esquenta e o mais quente esfria.</w:t>
      </w:r>
    </w:p>
    <w:p w:rsidR="005B0D68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  <w:t>Há materiais que conduzem bem o calor, como o ferro e o alumínio, enquanto outros são isolantes térmicos, como o isopor e a madeira.</w:t>
      </w:r>
    </w:p>
    <w:p w:rsidR="00AA7B92" w:rsidRPr="00AA7B92" w:rsidRDefault="00AA7B92" w:rsidP="00AA7B92">
      <w:pPr>
        <w:spacing w:line="360" w:lineRule="auto"/>
        <w:rPr>
          <w:rFonts w:ascii="Verdana" w:hAnsi="Verdana" w:cs="Arial"/>
          <w:szCs w:val="24"/>
        </w:rPr>
      </w:pPr>
    </w:p>
    <w:p w:rsidR="005B0D68" w:rsidRPr="00AA7B92" w:rsidRDefault="005B0D68" w:rsidP="00AA7B92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AA7B92">
        <w:rPr>
          <w:rFonts w:ascii="Verdana" w:hAnsi="Verdana" w:cs="Arial"/>
          <w:b/>
          <w:szCs w:val="24"/>
        </w:rPr>
        <w:t>Produção e usos da energia térmica</w:t>
      </w:r>
    </w:p>
    <w:p w:rsidR="00C266D6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  <w:t>A energia térmica pode ser obtida aproveitando-se a luz solar ou queimando-se diferentes materiais combustíveis renováveis ou não renováveis, por exemplo.</w:t>
      </w:r>
    </w:p>
    <w:p w:rsidR="005B0D68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  <w:t>Nos fogões a lenha, a madeira substitui o gás natural, que serve de combustível nos fogões convencionais.</w:t>
      </w:r>
    </w:p>
    <w:p w:rsidR="005B0D68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  <w:t>Nos painéis de aquecimento solar, há captação e transferência de calor para a água, que é aquecida.</w:t>
      </w:r>
    </w:p>
    <w:p w:rsidR="005B0D68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  <w:t>Em alguns processos industriais, como a produção do aço, é necessária grande quantidade de energia térmica, que é gerada pela queima de carvão mineral.</w:t>
      </w:r>
    </w:p>
    <w:p w:rsidR="005B0D68" w:rsidRPr="00AA7B92" w:rsidRDefault="005B0D68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ab/>
      </w:r>
      <w:r w:rsidR="007F01AC" w:rsidRPr="00AA7B92">
        <w:rPr>
          <w:rFonts w:ascii="Verdana" w:hAnsi="Verdana" w:cs="Arial"/>
          <w:szCs w:val="24"/>
        </w:rPr>
        <w:t>Nas usinas termoelétricas, a energia térmica, obtida pela queima de carvão, gás natural ou petróleo, é transformada em energia elétrica.</w:t>
      </w:r>
    </w:p>
    <w:p w:rsidR="007F01AC" w:rsidRPr="00AA7B92" w:rsidRDefault="00D52B21" w:rsidP="00AA7B92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AA7B92">
        <w:rPr>
          <w:rFonts w:ascii="Verdana" w:hAnsi="Verdana" w:cs="Arial"/>
          <w:i/>
          <w:sz w:val="20"/>
          <w:szCs w:val="20"/>
        </w:rPr>
        <w:t>Buriti mais ciências. Editora: Moderna</w:t>
      </w:r>
    </w:p>
    <w:p w:rsidR="00AA7B92" w:rsidRPr="00AA7B92" w:rsidRDefault="00AA7B92" w:rsidP="00AA7B92">
      <w:pPr>
        <w:spacing w:line="360" w:lineRule="auto"/>
        <w:rPr>
          <w:rFonts w:ascii="Verdana" w:hAnsi="Verdana" w:cs="Arial"/>
          <w:szCs w:val="24"/>
        </w:rPr>
      </w:pPr>
    </w:p>
    <w:p w:rsidR="00AA7B92" w:rsidRPr="00AA7B92" w:rsidRDefault="00AA7B92" w:rsidP="00AA7B92">
      <w:pPr>
        <w:spacing w:line="360" w:lineRule="auto"/>
        <w:rPr>
          <w:rFonts w:ascii="Verdana" w:hAnsi="Verdana" w:cs="Arial"/>
          <w:szCs w:val="24"/>
        </w:rPr>
      </w:pPr>
    </w:p>
    <w:p w:rsidR="005B0D68" w:rsidRPr="00AA7B92" w:rsidRDefault="00D52B21" w:rsidP="00AA7B92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AA7B92">
        <w:rPr>
          <w:rFonts w:ascii="Verdana" w:hAnsi="Verdana" w:cs="Arial"/>
          <w:b/>
          <w:szCs w:val="24"/>
        </w:rPr>
        <w:lastRenderedPageBreak/>
        <w:t>Questões</w:t>
      </w:r>
    </w:p>
    <w:p w:rsidR="00D52B21" w:rsidRPr="00AA7B92" w:rsidRDefault="00D52B21" w:rsidP="00AA7B9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O que utilizamos para medir a temperatura de um corpo?</w:t>
      </w:r>
    </w:p>
    <w:p w:rsidR="00D52B21" w:rsidRPr="00AA7B92" w:rsidRDefault="00D52B21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 xml:space="preserve">R: </w:t>
      </w:r>
      <w:r w:rsidR="006F2F86" w:rsidRPr="00AA7B92">
        <w:rPr>
          <w:rFonts w:ascii="Verdana" w:hAnsi="Verdana" w:cs="Arial"/>
          <w:szCs w:val="24"/>
        </w:rPr>
        <w:t>__________________________________________________________________</w:t>
      </w:r>
    </w:p>
    <w:p w:rsidR="00D52B21" w:rsidRPr="00AA7B92" w:rsidRDefault="00D52B21" w:rsidP="00AA7B9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Explique como ocorre a transferência de calor:</w:t>
      </w:r>
    </w:p>
    <w:p w:rsidR="005B0D68" w:rsidRPr="00AA7B92" w:rsidRDefault="00D52B21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 xml:space="preserve">R: </w:t>
      </w:r>
      <w:r w:rsidR="006F2F86" w:rsidRPr="00AA7B92">
        <w:rPr>
          <w:rFonts w:ascii="Verdana" w:hAnsi="Verdana" w:cs="Arial"/>
          <w:szCs w:val="24"/>
        </w:rPr>
        <w:t>__________________________________________________________________</w:t>
      </w:r>
    </w:p>
    <w:p w:rsidR="006F2F86" w:rsidRPr="00AA7B92" w:rsidRDefault="006F2F86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____________________________________________________________________</w:t>
      </w:r>
    </w:p>
    <w:p w:rsidR="006F2F86" w:rsidRPr="00AA7B92" w:rsidRDefault="006F2F86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____________________________________________________________________</w:t>
      </w:r>
    </w:p>
    <w:p w:rsidR="005B0D68" w:rsidRPr="00AA7B92" w:rsidRDefault="00D52B21" w:rsidP="00AA7B9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Como obtemos energia térmica?</w:t>
      </w:r>
    </w:p>
    <w:p w:rsidR="00D52B21" w:rsidRPr="00AA7B92" w:rsidRDefault="00D52B21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 xml:space="preserve">R: </w:t>
      </w:r>
      <w:r w:rsidR="006F2F86" w:rsidRPr="00AA7B92">
        <w:rPr>
          <w:rFonts w:ascii="Verdana" w:hAnsi="Verdana" w:cs="Arial"/>
          <w:szCs w:val="24"/>
        </w:rPr>
        <w:t>__________________________________________________________________</w:t>
      </w:r>
    </w:p>
    <w:p w:rsidR="006F2F86" w:rsidRPr="00AA7B92" w:rsidRDefault="006F2F86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____________________________________________________________________</w:t>
      </w:r>
    </w:p>
    <w:p w:rsidR="006F2F86" w:rsidRPr="00AA7B92" w:rsidRDefault="006F2F86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____________________________________________________________________</w:t>
      </w:r>
    </w:p>
    <w:p w:rsidR="00D52B21" w:rsidRPr="00AA7B92" w:rsidRDefault="00D52B21" w:rsidP="00AA7B9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Quais são os principais materiais, são queimados, para obter energia térmica?</w:t>
      </w:r>
    </w:p>
    <w:p w:rsidR="00D52B21" w:rsidRPr="00AA7B92" w:rsidRDefault="00D52B21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 xml:space="preserve">R: </w:t>
      </w:r>
      <w:r w:rsidR="006F2F86" w:rsidRPr="00AA7B92">
        <w:rPr>
          <w:rFonts w:ascii="Verdana" w:hAnsi="Verdana" w:cs="Arial"/>
          <w:szCs w:val="24"/>
        </w:rPr>
        <w:t>__________________________________________________________________</w:t>
      </w:r>
    </w:p>
    <w:p w:rsidR="006F2F86" w:rsidRPr="00AA7B92" w:rsidRDefault="006F2F86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____________________________________________________________________</w:t>
      </w:r>
    </w:p>
    <w:p w:rsidR="006F2F86" w:rsidRPr="00AA7B92" w:rsidRDefault="006F2F86" w:rsidP="00AA7B92">
      <w:pPr>
        <w:spacing w:line="360" w:lineRule="auto"/>
        <w:rPr>
          <w:rFonts w:ascii="Verdana" w:hAnsi="Verdana" w:cs="Arial"/>
          <w:szCs w:val="24"/>
        </w:rPr>
      </w:pPr>
      <w:r w:rsidRPr="00AA7B92">
        <w:rPr>
          <w:rFonts w:ascii="Verdana" w:hAnsi="Verdana" w:cs="Arial"/>
          <w:szCs w:val="24"/>
        </w:rPr>
        <w:t>____________________________________________________________________</w:t>
      </w:r>
    </w:p>
    <w:sectPr w:rsidR="006F2F86" w:rsidRPr="00AA7B9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7A" w:rsidRDefault="006B527A" w:rsidP="00FE55FB">
      <w:pPr>
        <w:spacing w:after="0" w:line="240" w:lineRule="auto"/>
      </w:pPr>
      <w:r>
        <w:separator/>
      </w:r>
    </w:p>
  </w:endnote>
  <w:endnote w:type="continuationSeparator" w:id="0">
    <w:p w:rsidR="006B527A" w:rsidRDefault="006B52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7A" w:rsidRDefault="006B527A" w:rsidP="00FE55FB">
      <w:pPr>
        <w:spacing w:after="0" w:line="240" w:lineRule="auto"/>
      </w:pPr>
      <w:r>
        <w:separator/>
      </w:r>
    </w:p>
  </w:footnote>
  <w:footnote w:type="continuationSeparator" w:id="0">
    <w:p w:rsidR="006B527A" w:rsidRDefault="006B52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7FE4"/>
    <w:multiLevelType w:val="hybridMultilevel"/>
    <w:tmpl w:val="1BEC82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01A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1C24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0D68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27A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2F8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35EC"/>
    <w:rsid w:val="007F01A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92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1F4A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2B21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655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4925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6611-2EA3-407A-8C4E-8116A12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2021-09-17T13:11:00Z</dcterms:created>
  <dcterms:modified xsi:type="dcterms:W3CDTF">2021-09-17T13:11:00Z</dcterms:modified>
</cp:coreProperties>
</file>