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730D6" w:rsidRDefault="00B730D6" w:rsidP="00B730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730D6">
        <w:rPr>
          <w:rFonts w:ascii="Verdana" w:hAnsi="Verdana" w:cs="Arial"/>
          <w:b/>
          <w:szCs w:val="24"/>
        </w:rPr>
        <w:t>CONHECER O PRÓPRIO LIXO</w:t>
      </w:r>
    </w:p>
    <w:p w:rsidR="001D5F23" w:rsidRDefault="00B730D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Todas as atividades que fazemos geram </w:t>
      </w:r>
      <w:proofErr w:type="gramStart"/>
      <w:r w:rsidRPr="001D5F23">
        <w:rPr>
          <w:rFonts w:ascii="Verdana" w:hAnsi="Verdana" w:cs="Arial"/>
          <w:b/>
          <w:szCs w:val="24"/>
        </w:rPr>
        <w:t>resíduos</w:t>
      </w:r>
      <w:proofErr w:type="gramEnd"/>
      <w:r>
        <w:rPr>
          <w:rFonts w:ascii="Verdana" w:hAnsi="Verdana" w:cs="Arial"/>
          <w:szCs w:val="24"/>
        </w:rPr>
        <w:t xml:space="preserve">. Ao tomar banho, produzimos água suja, que segue para os esgotos; ao usar o banheiro, sujamos a água e o papel higiênico. Na cozinha, pode haver sobras de alimentos; diversas embalagens de vidro, plástico e metal são jogadas fora. </w:t>
      </w:r>
    </w:p>
    <w:p w:rsidR="00B730D6" w:rsidRDefault="00B730D6" w:rsidP="001D5F23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Na hora do lanche, aquela garrafa PET que embala o refrigerante e foi jogada fora pode ir parar em um córrego e lá permanecer por muitos e muitos anos, pois ela demora mais de 100 anos para se </w:t>
      </w:r>
      <w:proofErr w:type="gramStart"/>
      <w:r w:rsidRPr="001D5F23">
        <w:rPr>
          <w:rFonts w:ascii="Verdana" w:hAnsi="Verdana" w:cs="Arial"/>
          <w:b/>
          <w:szCs w:val="24"/>
        </w:rPr>
        <w:t>decompor</w:t>
      </w:r>
      <w:proofErr w:type="gramEnd"/>
      <w:r>
        <w:rPr>
          <w:rFonts w:ascii="Verdana" w:hAnsi="Verdana" w:cs="Arial"/>
          <w:szCs w:val="24"/>
        </w:rPr>
        <w:t>.</w:t>
      </w:r>
    </w:p>
    <w:p w:rsidR="00B730D6" w:rsidRDefault="00B730D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Para onde vai o celular que foi trocado por um modelo mais recente? Será que temos consciência de todo o lixo que produzimos? E para onde ele vai? Mais de 40% do lixo produzido no Brasil não tem um destino adequado e causa a </w:t>
      </w:r>
      <w:r w:rsidRPr="001D5F23">
        <w:rPr>
          <w:rFonts w:ascii="Verdana" w:hAnsi="Verdana" w:cs="Arial"/>
          <w:b/>
          <w:szCs w:val="24"/>
        </w:rPr>
        <w:t>poluição</w:t>
      </w:r>
      <w:r>
        <w:rPr>
          <w:rFonts w:ascii="Verdana" w:hAnsi="Verdana" w:cs="Arial"/>
          <w:szCs w:val="24"/>
        </w:rPr>
        <w:t xml:space="preserve"> e a </w:t>
      </w:r>
      <w:r w:rsidRPr="001D5F23">
        <w:rPr>
          <w:rFonts w:ascii="Verdana" w:hAnsi="Verdana" w:cs="Arial"/>
          <w:b/>
          <w:szCs w:val="24"/>
        </w:rPr>
        <w:t>contaminação</w:t>
      </w:r>
      <w:r>
        <w:rPr>
          <w:rFonts w:ascii="Verdana" w:hAnsi="Verdana" w:cs="Arial"/>
          <w:szCs w:val="24"/>
        </w:rPr>
        <w:t xml:space="preserve"> principalmente do solo e da água. Por isso, é preciso conhecer o lixo para tentar </w:t>
      </w:r>
      <w:r w:rsidRPr="001D5F23">
        <w:rPr>
          <w:rFonts w:ascii="Verdana" w:hAnsi="Verdana" w:cs="Arial"/>
          <w:b/>
          <w:szCs w:val="24"/>
        </w:rPr>
        <w:t>reduzir</w:t>
      </w:r>
      <w:r>
        <w:rPr>
          <w:rFonts w:ascii="Verdana" w:hAnsi="Verdana" w:cs="Arial"/>
          <w:szCs w:val="24"/>
        </w:rPr>
        <w:t xml:space="preserve"> a quantidade de lixo gerado por nós.</w:t>
      </w:r>
    </w:p>
    <w:p w:rsidR="00B730D6" w:rsidRPr="00B730D6" w:rsidRDefault="00B730D6" w:rsidP="00B730D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B730D6">
        <w:rPr>
          <w:rFonts w:ascii="Verdana" w:hAnsi="Verdana" w:cs="Arial"/>
          <w:i/>
          <w:sz w:val="20"/>
          <w:szCs w:val="20"/>
        </w:rPr>
        <w:t>Buriti mais – Ciências. Editora: Moderna.</w:t>
      </w:r>
    </w:p>
    <w:p w:rsidR="00B730D6" w:rsidRDefault="00B730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E243B" w:rsidRDefault="00FE243B" w:rsidP="00FE243B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86250" cy="3857625"/>
            <wp:effectExtent l="19050" t="0" r="0" b="0"/>
            <wp:docPr id="1" name="Imagem 1" descr="Tempo De Decomposição Do L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o De Decomposição Do Lix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B2" w:rsidRDefault="006019B2" w:rsidP="00FE243B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www.</w:t>
      </w:r>
      <w:r w:rsidRPr="006019B2">
        <w:rPr>
          <w:rFonts w:ascii="Verdana" w:hAnsi="Verdana" w:cs="Arial"/>
          <w:szCs w:val="24"/>
        </w:rPr>
        <w:t>meioambiente.culturamix.com</w:t>
      </w:r>
    </w:p>
    <w:p w:rsidR="00B730D6" w:rsidRPr="00B730D6" w:rsidRDefault="00B730D6" w:rsidP="00B730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730D6">
        <w:rPr>
          <w:rFonts w:ascii="Verdana" w:hAnsi="Verdana" w:cs="Arial"/>
          <w:b/>
          <w:szCs w:val="24"/>
        </w:rPr>
        <w:lastRenderedPageBreak/>
        <w:t>Questões</w:t>
      </w:r>
    </w:p>
    <w:p w:rsidR="00B730D6" w:rsidRDefault="007607D9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texto, que</w:t>
      </w:r>
      <w:r w:rsidR="00FE243B">
        <w:rPr>
          <w:rFonts w:ascii="Verdana" w:hAnsi="Verdana" w:cs="Arial"/>
          <w:szCs w:val="24"/>
        </w:rPr>
        <w:t xml:space="preserve"> resíduos produzimos no banheiro?</w:t>
      </w:r>
    </w:p>
    <w:p w:rsidR="004C2703" w:rsidRDefault="004C2703" w:rsidP="004C270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C2703" w:rsidRDefault="007607D9" w:rsidP="004C270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E243B" w:rsidRDefault="007607D9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 acordo com o texto, que </w:t>
      </w:r>
      <w:r w:rsidR="00FE243B">
        <w:rPr>
          <w:rFonts w:ascii="Verdana" w:hAnsi="Verdana" w:cs="Arial"/>
          <w:szCs w:val="24"/>
        </w:rPr>
        <w:t>resíduos produzimos na cozinha?</w:t>
      </w:r>
    </w:p>
    <w:p w:rsid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E243B" w:rsidRDefault="001D5F23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Quais resíduos podemos produzir</w:t>
      </w:r>
      <w:proofErr w:type="gramEnd"/>
      <w:r>
        <w:rPr>
          <w:rFonts w:ascii="Verdana" w:hAnsi="Verdana" w:cs="Arial"/>
          <w:szCs w:val="24"/>
        </w:rPr>
        <w:t xml:space="preserve"> em sala de aula?</w:t>
      </w:r>
    </w:p>
    <w:p w:rsid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D5F23" w:rsidRDefault="001D5F23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Quanto tempo uma garrafa de refrigerante </w:t>
      </w:r>
      <w:proofErr w:type="gramStart"/>
      <w:r>
        <w:rPr>
          <w:rFonts w:ascii="Verdana" w:hAnsi="Verdana" w:cs="Arial"/>
          <w:szCs w:val="24"/>
        </w:rPr>
        <w:t>demora para</w:t>
      </w:r>
      <w:proofErr w:type="gramEnd"/>
      <w:r>
        <w:rPr>
          <w:rFonts w:ascii="Verdana" w:hAnsi="Verdana" w:cs="Arial"/>
          <w:szCs w:val="24"/>
        </w:rPr>
        <w:t xml:space="preserve"> se decompor?</w:t>
      </w:r>
    </w:p>
    <w:p w:rsid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1D5F23" w:rsidRDefault="001D5F23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Procure no dicionário as palavras que estão em negrito no texto.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 w:rsidRPr="007607D9"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D5F23" w:rsidRDefault="001D5F23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tempo de decomposição dos materiais e responda:</w:t>
      </w:r>
    </w:p>
    <w:p w:rsidR="001D5F23" w:rsidRDefault="001D5F23" w:rsidP="004C2703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</w:t>
      </w:r>
      <w:r w:rsidR="007607D9">
        <w:rPr>
          <w:rFonts w:ascii="Verdana" w:hAnsi="Verdana" w:cs="Arial"/>
          <w:szCs w:val="24"/>
        </w:rPr>
        <w:t xml:space="preserve"> dos materiais listados </w:t>
      </w:r>
      <w:r>
        <w:rPr>
          <w:rFonts w:ascii="Verdana" w:hAnsi="Verdana" w:cs="Arial"/>
          <w:szCs w:val="24"/>
        </w:rPr>
        <w:t xml:space="preserve">demora mais tempo para se </w:t>
      </w:r>
      <w:proofErr w:type="gramStart"/>
      <w:r>
        <w:rPr>
          <w:rFonts w:ascii="Verdana" w:hAnsi="Verdana" w:cs="Arial"/>
          <w:szCs w:val="24"/>
        </w:rPr>
        <w:t>decompor</w:t>
      </w:r>
      <w:proofErr w:type="gramEnd"/>
      <w:r w:rsidR="004C2703">
        <w:rPr>
          <w:rFonts w:ascii="Verdana" w:hAnsi="Verdana" w:cs="Arial"/>
          <w:szCs w:val="24"/>
        </w:rPr>
        <w:t>?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C2703" w:rsidRDefault="004C2703" w:rsidP="004C2703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se decompõe em menos tempo?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C2703" w:rsidRDefault="004C2703" w:rsidP="004C2703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Quanto tempo uma fralda descartável </w:t>
      </w:r>
      <w:r w:rsidR="007607D9">
        <w:rPr>
          <w:rFonts w:ascii="Verdana" w:hAnsi="Verdana" w:cs="Arial"/>
          <w:szCs w:val="24"/>
        </w:rPr>
        <w:t>leva</w:t>
      </w:r>
      <w:r>
        <w:rPr>
          <w:rFonts w:ascii="Verdana" w:hAnsi="Verdana" w:cs="Arial"/>
          <w:szCs w:val="24"/>
        </w:rPr>
        <w:t xml:space="preserve"> para se decompor?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C2703" w:rsidRDefault="004C2703" w:rsidP="004C270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sua opinião o que poderia ser feito para diminuir a quantidade de lixo produzido?</w:t>
      </w:r>
    </w:p>
    <w:p w:rsidR="004C2703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07D9" w:rsidRPr="007607D9" w:rsidRDefault="007607D9" w:rsidP="007607D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7607D9" w:rsidRPr="007607D9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FB" w:rsidRDefault="005A05FB" w:rsidP="00FE55FB">
      <w:pPr>
        <w:spacing w:after="0" w:line="240" w:lineRule="auto"/>
      </w:pPr>
      <w:r>
        <w:separator/>
      </w:r>
    </w:p>
  </w:endnote>
  <w:endnote w:type="continuationSeparator" w:id="0">
    <w:p w:rsidR="005A05FB" w:rsidRDefault="005A05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FB" w:rsidRDefault="005A05FB" w:rsidP="00FE55FB">
      <w:pPr>
        <w:spacing w:after="0" w:line="240" w:lineRule="auto"/>
      </w:pPr>
      <w:r>
        <w:separator/>
      </w:r>
    </w:p>
  </w:footnote>
  <w:footnote w:type="continuationSeparator" w:id="0">
    <w:p w:rsidR="005A05FB" w:rsidRDefault="005A05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01D9"/>
    <w:multiLevelType w:val="hybridMultilevel"/>
    <w:tmpl w:val="67B27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E13"/>
    <w:multiLevelType w:val="hybridMultilevel"/>
    <w:tmpl w:val="47005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24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5F23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5EA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270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5FB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19B2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7D9"/>
    <w:rsid w:val="007608FB"/>
    <w:rsid w:val="00760D91"/>
    <w:rsid w:val="007640F0"/>
    <w:rsid w:val="00771584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0D6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43B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05015-8A0D-4B70-9F29-C40BAE31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3517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2021-09-01T02:16:00Z</dcterms:created>
  <dcterms:modified xsi:type="dcterms:W3CDTF">2021-09-03T12:53:00Z</dcterms:modified>
</cp:coreProperties>
</file>