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7213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7213E">
        <w:rPr>
          <w:rFonts w:ascii="Verdana" w:hAnsi="Verdana" w:cs="Arial"/>
          <w:szCs w:val="24"/>
        </w:rPr>
        <w:t>ESCOLA ____________</w:t>
      </w:r>
      <w:r w:rsidRPr="0057213E">
        <w:rPr>
          <w:rFonts w:ascii="Verdana" w:hAnsi="Verdana" w:cs="Arial"/>
          <w:szCs w:val="24"/>
        </w:rPr>
        <w:t>____________________</w:t>
      </w:r>
      <w:r w:rsidR="00E86F37" w:rsidRPr="0057213E">
        <w:rPr>
          <w:rFonts w:ascii="Verdana" w:hAnsi="Verdana" w:cs="Arial"/>
          <w:szCs w:val="24"/>
        </w:rPr>
        <w:t>_DATA:_____/_____/_____</w:t>
      </w:r>
    </w:p>
    <w:p w:rsidR="00204057" w:rsidRPr="0057213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PROF:________</w:t>
      </w:r>
      <w:r w:rsidR="00204057" w:rsidRPr="0057213E">
        <w:rPr>
          <w:rFonts w:ascii="Verdana" w:hAnsi="Verdana" w:cs="Arial"/>
          <w:szCs w:val="24"/>
        </w:rPr>
        <w:t>__________________________</w:t>
      </w:r>
      <w:r w:rsidRPr="0057213E">
        <w:rPr>
          <w:rFonts w:ascii="Verdana" w:hAnsi="Verdana" w:cs="Arial"/>
          <w:szCs w:val="24"/>
        </w:rPr>
        <w:t>_____TURMA:___________</w:t>
      </w:r>
    </w:p>
    <w:p w:rsidR="00A27109" w:rsidRPr="0057213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NOME:_________________________________</w:t>
      </w:r>
      <w:r w:rsidR="00453DF6" w:rsidRPr="0057213E">
        <w:rPr>
          <w:rFonts w:ascii="Verdana" w:hAnsi="Verdana" w:cs="Arial"/>
          <w:szCs w:val="24"/>
        </w:rPr>
        <w:t>_______________________</w:t>
      </w:r>
    </w:p>
    <w:p w:rsidR="00C266D6" w:rsidRPr="0057213E" w:rsidRDefault="00C266D6" w:rsidP="0057213E">
      <w:pPr>
        <w:rPr>
          <w:rFonts w:ascii="Verdana" w:hAnsi="Verdana" w:cs="Arial"/>
          <w:szCs w:val="24"/>
        </w:rPr>
      </w:pPr>
    </w:p>
    <w:p w:rsidR="00B37677" w:rsidRPr="0057213E" w:rsidRDefault="00F56372" w:rsidP="0057213E">
      <w:pPr>
        <w:jc w:val="center"/>
        <w:rPr>
          <w:rFonts w:ascii="Verdana" w:hAnsi="Verdana" w:cs="Arial"/>
          <w:b/>
          <w:sz w:val="32"/>
          <w:szCs w:val="32"/>
        </w:rPr>
      </w:pPr>
      <w:r w:rsidRPr="0057213E">
        <w:rPr>
          <w:rFonts w:ascii="Verdana" w:hAnsi="Verdana" w:cs="Arial"/>
          <w:b/>
          <w:sz w:val="32"/>
          <w:szCs w:val="32"/>
        </w:rPr>
        <w:t>A ÁGUA NO PLANETA</w:t>
      </w:r>
    </w:p>
    <w:p w:rsidR="00F56372" w:rsidRPr="0057213E" w:rsidRDefault="00F56372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ab/>
        <w:t>A água é essencial para o desenvolvimento de todos os seres vivos. Animais, plantas, fungos e microrganismos possuem água em suas células, por isso necessitam dela para viver. Cerca de 60% do corpo humano é formado por água. Além do uso da água na alimentação, os seres humanos a utilizam para outros fins, como higiene pessoal, produção industrial, lazer, etc.</w:t>
      </w:r>
    </w:p>
    <w:p w:rsidR="00F56372" w:rsidRPr="0057213E" w:rsidRDefault="00F56372" w:rsidP="0057213E">
      <w:pPr>
        <w:rPr>
          <w:rFonts w:ascii="Verdana" w:hAnsi="Verdana" w:cs="Arial"/>
          <w:szCs w:val="24"/>
        </w:rPr>
      </w:pPr>
    </w:p>
    <w:p w:rsidR="00F56372" w:rsidRPr="0057213E" w:rsidRDefault="00F56372" w:rsidP="0057213E">
      <w:pPr>
        <w:jc w:val="center"/>
        <w:rPr>
          <w:rFonts w:ascii="Verdana" w:hAnsi="Verdana" w:cs="Arial"/>
          <w:b/>
          <w:szCs w:val="24"/>
        </w:rPr>
      </w:pPr>
      <w:r w:rsidRPr="0057213E">
        <w:rPr>
          <w:rFonts w:ascii="Verdana" w:hAnsi="Verdana" w:cs="Arial"/>
          <w:b/>
          <w:szCs w:val="24"/>
        </w:rPr>
        <w:t>Distribuição da água no planeta</w:t>
      </w:r>
    </w:p>
    <w:p w:rsidR="00F56372" w:rsidRPr="0057213E" w:rsidRDefault="00F56372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ab/>
        <w:t>A água cobre cerca de 70% da superfície da terra. Na natureza, é possível encontrá-la em três estados físicos: gasoso, sólido e líquido. Nos diferentes ambientes, a água muda continuamente de um estado para outro, o que chamamos de ciclo da água ou ciclo hidrológico.</w:t>
      </w:r>
    </w:p>
    <w:p w:rsidR="00F56372" w:rsidRPr="0057213E" w:rsidRDefault="00F56372" w:rsidP="0057213E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O vapor de água é a forma gasosa da água e é encontrado na atmosfera.</w:t>
      </w:r>
    </w:p>
    <w:p w:rsidR="00F56372" w:rsidRPr="0057213E" w:rsidRDefault="00F56372" w:rsidP="0057213E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A água em estado sólido está presente nas regiões polares, nos icebergs e no topo de altas montanhas.</w:t>
      </w:r>
    </w:p>
    <w:p w:rsidR="0031168B" w:rsidRPr="0057213E" w:rsidRDefault="0031168B" w:rsidP="0057213E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proofErr w:type="gramStart"/>
      <w:r w:rsidRPr="0057213E">
        <w:rPr>
          <w:rFonts w:ascii="Verdana" w:hAnsi="Verdana" w:cs="Arial"/>
          <w:szCs w:val="24"/>
        </w:rPr>
        <w:t>A água dos rios, lagos e oceanos está</w:t>
      </w:r>
      <w:proofErr w:type="gramEnd"/>
      <w:r w:rsidRPr="0057213E">
        <w:rPr>
          <w:rFonts w:ascii="Verdana" w:hAnsi="Verdana" w:cs="Arial"/>
          <w:szCs w:val="24"/>
        </w:rPr>
        <w:t xml:space="preserve"> na forma líquida. A maior parte da água na Terra se encontra no estado líquido.</w:t>
      </w:r>
    </w:p>
    <w:p w:rsidR="00B37677" w:rsidRPr="0057213E" w:rsidRDefault="00741E9B" w:rsidP="0057213E">
      <w:pPr>
        <w:ind w:firstLine="708"/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A água pode ser doce ou salgada. A água que usamos para beber, tomar banho, escovar os dentes e regas as plantações e a água doce. A água salgada é aquela que contem grande quantidade de sais minerais e é imprópria para bebermos, como a água do mar.</w:t>
      </w:r>
    </w:p>
    <w:p w:rsidR="00741E9B" w:rsidRPr="0057213E" w:rsidRDefault="00E81673" w:rsidP="0057213E">
      <w:pPr>
        <w:ind w:firstLine="708"/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A distribuição de água doce e salgada não é igual. </w:t>
      </w:r>
      <w:proofErr w:type="gramStart"/>
      <w:r w:rsidRPr="0057213E">
        <w:rPr>
          <w:rFonts w:ascii="Verdana" w:hAnsi="Verdana" w:cs="Arial"/>
          <w:szCs w:val="24"/>
        </w:rPr>
        <w:t>Cerca de 96</w:t>
      </w:r>
      <w:proofErr w:type="gramEnd"/>
      <w:r w:rsidRPr="0057213E">
        <w:rPr>
          <w:rFonts w:ascii="Verdana" w:hAnsi="Verdana" w:cs="Arial"/>
          <w:szCs w:val="24"/>
        </w:rPr>
        <w:t>% da água do planeta está nos oceanos e é salgada. Apenas 4% de toda água da Terra é doce.</w:t>
      </w:r>
    </w:p>
    <w:p w:rsidR="00B37677" w:rsidRPr="0057213E" w:rsidRDefault="00E81673" w:rsidP="0057213E">
      <w:pPr>
        <w:ind w:firstLine="708"/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ab/>
      </w:r>
    </w:p>
    <w:p w:rsidR="00B37677" w:rsidRPr="0057213E" w:rsidRDefault="00E81673" w:rsidP="0057213E">
      <w:pPr>
        <w:jc w:val="center"/>
        <w:rPr>
          <w:rFonts w:ascii="Verdana" w:hAnsi="Verdana" w:cs="Arial"/>
          <w:b/>
          <w:szCs w:val="24"/>
        </w:rPr>
      </w:pPr>
      <w:r w:rsidRPr="0057213E">
        <w:rPr>
          <w:rFonts w:ascii="Verdana" w:hAnsi="Verdana" w:cs="Arial"/>
          <w:b/>
          <w:szCs w:val="24"/>
        </w:rPr>
        <w:t>Questões</w:t>
      </w:r>
    </w:p>
    <w:p w:rsidR="00E81673" w:rsidRPr="0057213E" w:rsidRDefault="00E81673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Cite alguns seres que necessitam de água para viver:</w:t>
      </w:r>
    </w:p>
    <w:p w:rsidR="00E81673" w:rsidRPr="0057213E" w:rsidRDefault="00E81673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E81673" w:rsidRPr="0057213E" w:rsidRDefault="00E81673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O corpo humano é formado por quantos </w:t>
      </w:r>
      <w:r w:rsidR="00311808" w:rsidRPr="0057213E">
        <w:rPr>
          <w:rFonts w:ascii="Verdana" w:hAnsi="Verdana" w:cs="Arial"/>
          <w:szCs w:val="24"/>
        </w:rPr>
        <w:t xml:space="preserve">por </w:t>
      </w:r>
      <w:r w:rsidRPr="0057213E">
        <w:rPr>
          <w:rFonts w:ascii="Verdana" w:hAnsi="Verdana" w:cs="Arial"/>
          <w:szCs w:val="24"/>
        </w:rPr>
        <w:t xml:space="preserve">cento de água? </w:t>
      </w:r>
    </w:p>
    <w:p w:rsidR="00311808" w:rsidRPr="0057213E" w:rsidRDefault="00311808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311808" w:rsidRPr="0057213E" w:rsidRDefault="00311808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lastRenderedPageBreak/>
        <w:t>Cite três usos para a água:</w:t>
      </w:r>
    </w:p>
    <w:p w:rsidR="00311808" w:rsidRPr="0057213E" w:rsidRDefault="00311808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311808" w:rsidRPr="0057213E" w:rsidRDefault="00311808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Qual a porcentagem de água na superfície terrestre?</w:t>
      </w:r>
    </w:p>
    <w:p w:rsidR="00311808" w:rsidRPr="0057213E" w:rsidRDefault="00311808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311808" w:rsidRPr="0057213E" w:rsidRDefault="00311808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Quais são os estados em que a água pode ser encontrada na natureza?</w:t>
      </w:r>
    </w:p>
    <w:p w:rsidR="00311808" w:rsidRPr="0057213E" w:rsidRDefault="00311808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311808" w:rsidRPr="0057213E" w:rsidRDefault="00311808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Onde encontramos água em estado gasoso?</w:t>
      </w:r>
    </w:p>
    <w:p w:rsidR="00311808" w:rsidRPr="0057213E" w:rsidRDefault="00311808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311808" w:rsidRPr="0057213E" w:rsidRDefault="00311808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Onde encontramos água no estado sólido?</w:t>
      </w:r>
    </w:p>
    <w:p w:rsidR="00311808" w:rsidRPr="0057213E" w:rsidRDefault="00311808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311808" w:rsidRPr="0057213E" w:rsidRDefault="00311808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Onde encontramos água em estado líquido?</w:t>
      </w:r>
    </w:p>
    <w:p w:rsidR="00311808" w:rsidRPr="0057213E" w:rsidRDefault="00311808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311808" w:rsidRPr="0057213E" w:rsidRDefault="00311808" w:rsidP="0057213E">
      <w:pPr>
        <w:pStyle w:val="PargrafodaLista"/>
        <w:numPr>
          <w:ilvl w:val="0"/>
          <w:numId w:val="21"/>
        </w:num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Qual a porcentagem de água doce presente na natureza?</w:t>
      </w:r>
    </w:p>
    <w:p w:rsidR="00311808" w:rsidRPr="0057213E" w:rsidRDefault="00311808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311808" w:rsidRPr="0057213E" w:rsidRDefault="00311808" w:rsidP="0057213E">
      <w:pPr>
        <w:pStyle w:val="PargrafodaLista"/>
        <w:numPr>
          <w:ilvl w:val="0"/>
          <w:numId w:val="21"/>
        </w:numPr>
        <w:tabs>
          <w:tab w:val="left" w:pos="993"/>
        </w:tabs>
        <w:ind w:left="851"/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Dê exemplos de como podemos economizar água:</w:t>
      </w:r>
    </w:p>
    <w:p w:rsidR="00311808" w:rsidRPr="0057213E" w:rsidRDefault="00311808" w:rsidP="0057213E">
      <w:pPr>
        <w:tabs>
          <w:tab w:val="left" w:pos="993"/>
        </w:tabs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 xml:space="preserve">R: </w:t>
      </w:r>
      <w:r w:rsidR="0057213E" w:rsidRPr="0057213E">
        <w:rPr>
          <w:rFonts w:ascii="Verdana" w:hAnsi="Verdana" w:cs="Arial"/>
          <w:szCs w:val="24"/>
        </w:rPr>
        <w:t>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p w:rsidR="0057213E" w:rsidRPr="0057213E" w:rsidRDefault="0057213E" w:rsidP="0057213E">
      <w:pPr>
        <w:rPr>
          <w:rFonts w:ascii="Verdana" w:hAnsi="Verdana" w:cs="Arial"/>
          <w:szCs w:val="24"/>
        </w:rPr>
      </w:pPr>
      <w:r w:rsidRPr="0057213E">
        <w:rPr>
          <w:rFonts w:ascii="Verdana" w:hAnsi="Verdana" w:cs="Arial"/>
          <w:szCs w:val="24"/>
        </w:rPr>
        <w:t>____________________________________________________________________</w:t>
      </w:r>
    </w:p>
    <w:sectPr w:rsidR="0057213E" w:rsidRPr="0057213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B7" w:rsidRDefault="008D1BB7" w:rsidP="00FE55FB">
      <w:pPr>
        <w:spacing w:after="0" w:line="240" w:lineRule="auto"/>
      </w:pPr>
      <w:r>
        <w:separator/>
      </w:r>
    </w:p>
  </w:endnote>
  <w:endnote w:type="continuationSeparator" w:id="0">
    <w:p w:rsidR="008D1BB7" w:rsidRDefault="008D1B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B7" w:rsidRDefault="008D1BB7" w:rsidP="00FE55FB">
      <w:pPr>
        <w:spacing w:after="0" w:line="240" w:lineRule="auto"/>
      </w:pPr>
      <w:r>
        <w:separator/>
      </w:r>
    </w:p>
  </w:footnote>
  <w:footnote w:type="continuationSeparator" w:id="0">
    <w:p w:rsidR="008D1BB7" w:rsidRDefault="008D1B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C2FB3"/>
    <w:multiLevelType w:val="hybridMultilevel"/>
    <w:tmpl w:val="46268B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C5F4A"/>
    <w:multiLevelType w:val="hybridMultilevel"/>
    <w:tmpl w:val="4274D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76135"/>
    <w:multiLevelType w:val="hybridMultilevel"/>
    <w:tmpl w:val="2264A768"/>
    <w:lvl w:ilvl="0" w:tplc="F3C801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20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4C2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1006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7F14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4C2E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168B"/>
    <w:rsid w:val="00311808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213E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1E9B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BB7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767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7ACD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1673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6372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C8649-7388-4946-B9C0-8CC93937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2021-09-18T02:11:00Z</cp:lastPrinted>
  <dcterms:created xsi:type="dcterms:W3CDTF">2021-09-18T02:12:00Z</dcterms:created>
  <dcterms:modified xsi:type="dcterms:W3CDTF">2021-09-18T02:12:00Z</dcterms:modified>
</cp:coreProperties>
</file>