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F40D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F40D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F40D5">
        <w:rPr>
          <w:rFonts w:ascii="Verdana" w:hAnsi="Verdana" w:cs="Arial"/>
          <w:szCs w:val="24"/>
        </w:rPr>
        <w:t>ESCOLA ____________</w:t>
      </w:r>
      <w:r w:rsidRPr="003F40D5">
        <w:rPr>
          <w:rFonts w:ascii="Verdana" w:hAnsi="Verdana" w:cs="Arial"/>
          <w:szCs w:val="24"/>
        </w:rPr>
        <w:t>____________________</w:t>
      </w:r>
      <w:r w:rsidR="00E86F37" w:rsidRPr="003F40D5">
        <w:rPr>
          <w:rFonts w:ascii="Verdana" w:hAnsi="Verdana" w:cs="Arial"/>
          <w:szCs w:val="24"/>
        </w:rPr>
        <w:t>_DATA:_____/_____/_____</w:t>
      </w:r>
    </w:p>
    <w:p w:rsidR="00204057" w:rsidRPr="003F40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F40D5">
        <w:rPr>
          <w:rFonts w:ascii="Verdana" w:hAnsi="Verdana" w:cs="Arial"/>
          <w:szCs w:val="24"/>
        </w:rPr>
        <w:t>PROF:________</w:t>
      </w:r>
      <w:r w:rsidR="00204057" w:rsidRPr="003F40D5">
        <w:rPr>
          <w:rFonts w:ascii="Verdana" w:hAnsi="Verdana" w:cs="Arial"/>
          <w:szCs w:val="24"/>
        </w:rPr>
        <w:t>__________________________</w:t>
      </w:r>
      <w:r w:rsidRPr="003F40D5">
        <w:rPr>
          <w:rFonts w:ascii="Verdana" w:hAnsi="Verdana" w:cs="Arial"/>
          <w:szCs w:val="24"/>
        </w:rPr>
        <w:t>_____TURMA:___________</w:t>
      </w:r>
    </w:p>
    <w:p w:rsidR="00A27109" w:rsidRPr="003F40D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F40D5">
        <w:rPr>
          <w:rFonts w:ascii="Verdana" w:hAnsi="Verdana" w:cs="Arial"/>
          <w:szCs w:val="24"/>
        </w:rPr>
        <w:t>NOME:_________________________________</w:t>
      </w:r>
      <w:r w:rsidR="00453DF6" w:rsidRPr="003F40D5">
        <w:rPr>
          <w:rFonts w:ascii="Verdana" w:hAnsi="Verdana" w:cs="Arial"/>
          <w:szCs w:val="24"/>
        </w:rPr>
        <w:t>_______________________</w:t>
      </w:r>
    </w:p>
    <w:p w:rsidR="00C266D6" w:rsidRPr="003F40D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14F49" w:rsidRPr="003F40D5" w:rsidRDefault="00714F49" w:rsidP="00714F4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F40D5">
        <w:rPr>
          <w:rFonts w:ascii="Verdana" w:hAnsi="Verdana" w:cs="Arial"/>
          <w:b/>
          <w:sz w:val="32"/>
          <w:szCs w:val="32"/>
        </w:rPr>
        <w:t>PROBLEMAS DE MULTIPLICAÇÃO</w:t>
      </w:r>
    </w:p>
    <w:p w:rsidR="00714F49" w:rsidRPr="003F40D5" w:rsidRDefault="00714F49" w:rsidP="00714F49">
      <w:pPr>
        <w:pStyle w:val="PargrafodaLista"/>
      </w:pPr>
      <w:r w:rsidRPr="003F40D5">
        <w:t>No mercadinho da esquina foram vendidos, em um dia, 16 pacotes de arroz por R$ 4,00 cada e 12 pacotes de feijão por R$ 4,00. Quanto o mercado ganhou com a venda de arroz e feijão?</w:t>
      </w:r>
    </w:p>
    <w:p w:rsidR="00714F49" w:rsidRPr="003F40D5" w:rsidRDefault="003F40D5" w:rsidP="00714F49">
      <w:pPr>
        <w:rPr>
          <w:rFonts w:ascii="Verdana" w:hAnsi="Verdana"/>
        </w:rPr>
      </w:pPr>
      <w:r w:rsidRPr="003F40D5">
        <w:rPr>
          <w:rFonts w:ascii="Verdana" w:hAnsi="Verdana"/>
        </w:rPr>
        <w:t>R:</w:t>
      </w:r>
    </w:p>
    <w:p w:rsidR="003F40D5" w:rsidRPr="003F40D5" w:rsidRDefault="003F40D5" w:rsidP="00714F49">
      <w:pPr>
        <w:rPr>
          <w:rFonts w:ascii="Verdana" w:hAnsi="Verdana"/>
        </w:rPr>
      </w:pPr>
    </w:p>
    <w:p w:rsidR="003F40D5" w:rsidRPr="003F40D5" w:rsidRDefault="003F40D5" w:rsidP="00714F49">
      <w:pPr>
        <w:rPr>
          <w:rFonts w:ascii="Verdana" w:hAnsi="Verdana"/>
        </w:rPr>
      </w:pPr>
    </w:p>
    <w:p w:rsidR="003F40D5" w:rsidRPr="003F40D5" w:rsidRDefault="003F40D5" w:rsidP="00714F49">
      <w:pPr>
        <w:rPr>
          <w:rFonts w:ascii="Verdana" w:hAnsi="Verdana"/>
        </w:rPr>
      </w:pPr>
    </w:p>
    <w:p w:rsidR="003F40D5" w:rsidRPr="003F40D5" w:rsidRDefault="003F40D5" w:rsidP="00714F49">
      <w:pPr>
        <w:rPr>
          <w:rFonts w:ascii="Verdana" w:hAnsi="Verdana"/>
        </w:rPr>
      </w:pPr>
    </w:p>
    <w:p w:rsidR="003F40D5" w:rsidRPr="003F40D5" w:rsidRDefault="003F40D5" w:rsidP="00714F49">
      <w:pPr>
        <w:rPr>
          <w:rFonts w:ascii="Verdana" w:hAnsi="Verdana"/>
        </w:rPr>
      </w:pPr>
    </w:p>
    <w:p w:rsidR="00714F49" w:rsidRPr="003F40D5" w:rsidRDefault="00714F49" w:rsidP="00714F49">
      <w:pPr>
        <w:pStyle w:val="PargrafodaLista"/>
      </w:pPr>
      <w:r w:rsidRPr="003F40D5">
        <w:t>Uma torneira gotejando, desperdiça 29 litros de água, por dia. Quantos litros de água serão desperdiçados durante uma semana?</w:t>
      </w:r>
    </w:p>
    <w:p w:rsidR="00714F49" w:rsidRPr="003F40D5" w:rsidRDefault="00714F49" w:rsidP="003F40D5">
      <w:pPr>
        <w:rPr>
          <w:rFonts w:ascii="Verdana" w:hAnsi="Verdana"/>
        </w:rPr>
      </w:pPr>
      <w:r w:rsidRPr="003F40D5">
        <w:rPr>
          <w:rFonts w:ascii="Verdana" w:hAnsi="Verdana"/>
        </w:rPr>
        <w:t xml:space="preserve">R: </w:t>
      </w: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714F49" w:rsidRPr="003F40D5" w:rsidRDefault="00714F49" w:rsidP="00714F49">
      <w:pPr>
        <w:pStyle w:val="PargrafodaLista"/>
      </w:pPr>
      <w:r w:rsidRPr="003F40D5">
        <w:t xml:space="preserve">Uma bandeja comporta 86 unidades de salgados. </w:t>
      </w:r>
      <w:proofErr w:type="gramStart"/>
      <w:r w:rsidRPr="003F40D5">
        <w:t>Quantos salgados conseguirei</w:t>
      </w:r>
      <w:proofErr w:type="gramEnd"/>
      <w:r w:rsidRPr="003F40D5">
        <w:t xml:space="preserve"> colocar em 19 bandejas?</w:t>
      </w:r>
    </w:p>
    <w:p w:rsidR="00714F49" w:rsidRPr="003F40D5" w:rsidRDefault="00714F49" w:rsidP="003F40D5">
      <w:pPr>
        <w:rPr>
          <w:rFonts w:ascii="Verdana" w:hAnsi="Verdana"/>
        </w:rPr>
      </w:pPr>
      <w:r w:rsidRPr="003F40D5">
        <w:rPr>
          <w:rFonts w:ascii="Verdana" w:hAnsi="Verdana"/>
        </w:rPr>
        <w:t xml:space="preserve">R: </w:t>
      </w: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714F49" w:rsidRPr="003F40D5" w:rsidRDefault="00714F49" w:rsidP="00714F49">
      <w:pPr>
        <w:pStyle w:val="PargrafodaLista"/>
      </w:pPr>
      <w:r w:rsidRPr="003F40D5">
        <w:lastRenderedPageBreak/>
        <w:t>Um metro de fita custa RS 4,00. Quanto custará 19 metros?</w:t>
      </w:r>
    </w:p>
    <w:p w:rsidR="00714F49" w:rsidRPr="003F40D5" w:rsidRDefault="00714F49" w:rsidP="003F40D5">
      <w:pPr>
        <w:rPr>
          <w:rFonts w:ascii="Verdana" w:hAnsi="Verdana"/>
        </w:rPr>
      </w:pPr>
      <w:r w:rsidRPr="003F40D5">
        <w:rPr>
          <w:rFonts w:ascii="Verdana" w:hAnsi="Verdana"/>
        </w:rPr>
        <w:t xml:space="preserve">R: </w:t>
      </w: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714F49" w:rsidRPr="003F40D5" w:rsidRDefault="00714F49" w:rsidP="00714F49">
      <w:pPr>
        <w:pStyle w:val="PargrafodaLista"/>
      </w:pPr>
      <w:r w:rsidRPr="003F40D5">
        <w:t>Diariamente Cauã caminha 11 quilômetros. Quantos quilômetros ele caminhará em 11 dias?</w:t>
      </w:r>
    </w:p>
    <w:p w:rsidR="00714F49" w:rsidRPr="003F40D5" w:rsidRDefault="00714F49" w:rsidP="003F40D5">
      <w:pPr>
        <w:rPr>
          <w:rFonts w:ascii="Verdana" w:hAnsi="Verdana"/>
        </w:rPr>
      </w:pPr>
      <w:r w:rsidRPr="003F40D5">
        <w:rPr>
          <w:rFonts w:ascii="Verdana" w:hAnsi="Verdana"/>
        </w:rPr>
        <w:t xml:space="preserve">R: </w:t>
      </w: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714F49" w:rsidRPr="003F40D5" w:rsidRDefault="00714F49" w:rsidP="00714F49">
      <w:pPr>
        <w:pStyle w:val="PargrafodaLista"/>
      </w:pPr>
      <w:r w:rsidRPr="003F40D5">
        <w:t xml:space="preserve">Tomás pegou em sua granja, para vender, </w:t>
      </w:r>
      <w:proofErr w:type="gramStart"/>
      <w:r w:rsidRPr="003F40D5">
        <w:t>8</w:t>
      </w:r>
      <w:proofErr w:type="gramEnd"/>
      <w:r w:rsidRPr="003F40D5">
        <w:t xml:space="preserve"> caixas com 4 dezenas ovos em cada. Quantos ovos ele pegou, ao todo?</w:t>
      </w:r>
    </w:p>
    <w:p w:rsidR="00C266D6" w:rsidRPr="003F40D5" w:rsidRDefault="00714F49" w:rsidP="003F40D5">
      <w:pPr>
        <w:rPr>
          <w:rFonts w:ascii="Verdana" w:hAnsi="Verdana"/>
        </w:rPr>
      </w:pPr>
      <w:r w:rsidRPr="003F40D5">
        <w:rPr>
          <w:rFonts w:ascii="Verdana" w:hAnsi="Verdana"/>
        </w:rPr>
        <w:t xml:space="preserve">R: </w:t>
      </w: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/>
        </w:rPr>
      </w:pPr>
    </w:p>
    <w:p w:rsidR="003F40D5" w:rsidRPr="003F40D5" w:rsidRDefault="003F40D5" w:rsidP="003F40D5">
      <w:pPr>
        <w:rPr>
          <w:rFonts w:ascii="Verdana" w:hAnsi="Verdana" w:cs="Arial"/>
          <w:szCs w:val="24"/>
        </w:rPr>
      </w:pPr>
    </w:p>
    <w:sectPr w:rsidR="003F40D5" w:rsidRPr="003F40D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B8" w:rsidRDefault="002E38B8" w:rsidP="00FE55FB">
      <w:pPr>
        <w:spacing w:after="0" w:line="240" w:lineRule="auto"/>
      </w:pPr>
      <w:r>
        <w:separator/>
      </w:r>
    </w:p>
  </w:endnote>
  <w:endnote w:type="continuationSeparator" w:id="0">
    <w:p w:rsidR="002E38B8" w:rsidRDefault="002E38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B8" w:rsidRDefault="002E38B8" w:rsidP="00FE55FB">
      <w:pPr>
        <w:spacing w:after="0" w:line="240" w:lineRule="auto"/>
      </w:pPr>
      <w:r>
        <w:separator/>
      </w:r>
    </w:p>
  </w:footnote>
  <w:footnote w:type="continuationSeparator" w:id="0">
    <w:p w:rsidR="002E38B8" w:rsidRDefault="002E38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96E"/>
    <w:multiLevelType w:val="hybridMultilevel"/>
    <w:tmpl w:val="CE2CE768"/>
    <w:lvl w:ilvl="0" w:tplc="40C65A5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40D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38B8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40D5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4F49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5D1D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14F49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3C4F-27EB-4D0B-B3BE-2D659734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2021-06-27T03:58:00Z</cp:lastPrinted>
  <dcterms:created xsi:type="dcterms:W3CDTF">2021-06-27T03:59:00Z</dcterms:created>
  <dcterms:modified xsi:type="dcterms:W3CDTF">2021-06-27T03:59:00Z</dcterms:modified>
</cp:coreProperties>
</file>