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F505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F505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F505A">
        <w:rPr>
          <w:rFonts w:ascii="Verdana" w:hAnsi="Verdana" w:cs="Arial"/>
          <w:szCs w:val="24"/>
        </w:rPr>
        <w:t>ESCOLA ____________</w:t>
      </w:r>
      <w:r w:rsidRPr="008F505A">
        <w:rPr>
          <w:rFonts w:ascii="Verdana" w:hAnsi="Verdana" w:cs="Arial"/>
          <w:szCs w:val="24"/>
        </w:rPr>
        <w:t>____________________</w:t>
      </w:r>
      <w:r w:rsidR="00E86F37" w:rsidRPr="008F505A">
        <w:rPr>
          <w:rFonts w:ascii="Verdana" w:hAnsi="Verdana" w:cs="Arial"/>
          <w:szCs w:val="24"/>
        </w:rPr>
        <w:t>_DATA:_____/_____/_____</w:t>
      </w:r>
    </w:p>
    <w:p w:rsidR="00204057" w:rsidRPr="008F505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F505A">
        <w:rPr>
          <w:rFonts w:ascii="Verdana" w:hAnsi="Verdana" w:cs="Arial"/>
          <w:szCs w:val="24"/>
        </w:rPr>
        <w:t>PROF:________</w:t>
      </w:r>
      <w:r w:rsidR="00204057" w:rsidRPr="008F505A">
        <w:rPr>
          <w:rFonts w:ascii="Verdana" w:hAnsi="Verdana" w:cs="Arial"/>
          <w:szCs w:val="24"/>
        </w:rPr>
        <w:t>__________________________</w:t>
      </w:r>
      <w:r w:rsidRPr="008F505A">
        <w:rPr>
          <w:rFonts w:ascii="Verdana" w:hAnsi="Verdana" w:cs="Arial"/>
          <w:szCs w:val="24"/>
        </w:rPr>
        <w:t>_____TURMA:___________</w:t>
      </w:r>
    </w:p>
    <w:p w:rsidR="00A27109" w:rsidRPr="008F505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F505A">
        <w:rPr>
          <w:rFonts w:ascii="Verdana" w:hAnsi="Verdana" w:cs="Arial"/>
          <w:szCs w:val="24"/>
        </w:rPr>
        <w:t>NOME:_________________________________</w:t>
      </w:r>
      <w:r w:rsidR="00453DF6" w:rsidRPr="008F505A">
        <w:rPr>
          <w:rFonts w:ascii="Verdana" w:hAnsi="Verdana" w:cs="Arial"/>
          <w:szCs w:val="24"/>
        </w:rPr>
        <w:t>_______________________</w:t>
      </w:r>
    </w:p>
    <w:p w:rsidR="00C266D6" w:rsidRPr="008F505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F505A" w:rsidRDefault="00D662C2" w:rsidP="00D662C2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8F505A">
        <w:rPr>
          <w:rFonts w:ascii="Verdana" w:hAnsi="Verdana" w:cs="Arial"/>
          <w:b/>
          <w:sz w:val="32"/>
          <w:szCs w:val="32"/>
        </w:rPr>
        <w:t>PROBLEMAS DE MULTIPLICAÇÃO</w:t>
      </w:r>
    </w:p>
    <w:p w:rsidR="00D662C2" w:rsidRPr="008F505A" w:rsidRDefault="00D662C2" w:rsidP="008F505A">
      <w:pPr>
        <w:pStyle w:val="PargrafodaLista"/>
      </w:pPr>
      <w:r w:rsidRPr="008F505A">
        <w:t xml:space="preserve">João precisa encher </w:t>
      </w:r>
      <w:proofErr w:type="gramStart"/>
      <w:r w:rsidRPr="008F505A">
        <w:t>5</w:t>
      </w:r>
      <w:proofErr w:type="gramEnd"/>
      <w:r w:rsidRPr="008F505A">
        <w:t xml:space="preserve"> copos de 100 ml com refrigerante. Qual a quantidade de refrigerante que ele precisará?</w:t>
      </w:r>
    </w:p>
    <w:p w:rsidR="00D662C2" w:rsidRPr="008F505A" w:rsidRDefault="00D662C2" w:rsidP="008F505A">
      <w:pPr>
        <w:rPr>
          <w:rFonts w:ascii="Verdana" w:hAnsi="Verdana"/>
        </w:rPr>
      </w:pPr>
      <w:r w:rsidRPr="008F505A">
        <w:rPr>
          <w:rFonts w:ascii="Verdana" w:hAnsi="Verdana"/>
        </w:rPr>
        <w:t xml:space="preserve">R: </w:t>
      </w: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D662C2" w:rsidRPr="008F505A" w:rsidRDefault="00D662C2" w:rsidP="008F505A">
      <w:pPr>
        <w:pStyle w:val="PargrafodaLista"/>
      </w:pPr>
      <w:r w:rsidRPr="008F505A">
        <w:t xml:space="preserve">Adriana usa </w:t>
      </w:r>
      <w:proofErr w:type="gramStart"/>
      <w:r w:rsidRPr="008F505A">
        <w:t>2</w:t>
      </w:r>
      <w:proofErr w:type="gramEnd"/>
      <w:r w:rsidRPr="008F505A">
        <w:t xml:space="preserve"> novelos de lã para fazer uma blusa De quantos novelos ela irá precisar para fazer 5 blusas?</w:t>
      </w:r>
    </w:p>
    <w:p w:rsidR="00D662C2" w:rsidRPr="008F505A" w:rsidRDefault="00D662C2" w:rsidP="008F505A">
      <w:pPr>
        <w:rPr>
          <w:rFonts w:ascii="Verdana" w:hAnsi="Verdana"/>
        </w:rPr>
      </w:pPr>
      <w:r w:rsidRPr="008F505A">
        <w:rPr>
          <w:rFonts w:ascii="Verdana" w:hAnsi="Verdana"/>
        </w:rPr>
        <w:t xml:space="preserve">R: </w:t>
      </w: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D662C2" w:rsidRPr="008F505A" w:rsidRDefault="00D662C2" w:rsidP="008F505A">
      <w:pPr>
        <w:pStyle w:val="PargrafodaLista"/>
      </w:pPr>
      <w:r w:rsidRPr="008F505A">
        <w:t>Na fazenda de Benício tem 11 vacas leiteiras que produzem 8 litros de leite cada uma. Quantos litros de leite elas produzem?</w:t>
      </w:r>
    </w:p>
    <w:p w:rsidR="00D662C2" w:rsidRPr="008F505A" w:rsidRDefault="00D662C2" w:rsidP="008F505A">
      <w:pPr>
        <w:rPr>
          <w:rFonts w:ascii="Verdana" w:hAnsi="Verdana"/>
        </w:rPr>
      </w:pPr>
      <w:r w:rsidRPr="008F505A">
        <w:rPr>
          <w:rFonts w:ascii="Verdana" w:hAnsi="Verdana"/>
        </w:rPr>
        <w:t xml:space="preserve">R: </w:t>
      </w:r>
    </w:p>
    <w:p w:rsidR="008F505A" w:rsidRPr="008F505A" w:rsidRDefault="008F505A" w:rsidP="008F505A">
      <w:pPr>
        <w:rPr>
          <w:rFonts w:ascii="Verdana" w:hAnsi="Verdana"/>
        </w:rPr>
      </w:pPr>
    </w:p>
    <w:p w:rsid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D662C2" w:rsidRPr="008F505A" w:rsidRDefault="00D662C2" w:rsidP="008F505A">
      <w:pPr>
        <w:pStyle w:val="PargrafodaLista"/>
      </w:pPr>
      <w:r w:rsidRPr="008F505A">
        <w:lastRenderedPageBreak/>
        <w:t xml:space="preserve">Para fazer um bolo são necessários </w:t>
      </w:r>
      <w:proofErr w:type="gramStart"/>
      <w:r w:rsidRPr="008F505A">
        <w:t>5</w:t>
      </w:r>
      <w:proofErr w:type="gramEnd"/>
      <w:r w:rsidRPr="008F505A">
        <w:t xml:space="preserve"> ovos. Quantos ovos serão necessários para fazer 10 bolos?</w:t>
      </w:r>
    </w:p>
    <w:p w:rsidR="00D662C2" w:rsidRPr="008F505A" w:rsidRDefault="00D662C2" w:rsidP="008F505A">
      <w:pPr>
        <w:rPr>
          <w:rFonts w:ascii="Verdana" w:hAnsi="Verdana"/>
        </w:rPr>
      </w:pPr>
      <w:r w:rsidRPr="008F505A">
        <w:rPr>
          <w:rFonts w:ascii="Verdana" w:hAnsi="Verdana"/>
        </w:rPr>
        <w:t xml:space="preserve">R: </w:t>
      </w: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D662C2" w:rsidRPr="008F505A" w:rsidRDefault="00D662C2" w:rsidP="008F505A">
      <w:pPr>
        <w:pStyle w:val="PargrafodaLista"/>
      </w:pPr>
      <w:r w:rsidRPr="008F505A">
        <w:t xml:space="preserve">Se em cada andar do prédio são colocadas </w:t>
      </w:r>
      <w:proofErr w:type="gramStart"/>
      <w:r w:rsidRPr="008F505A">
        <w:t>8</w:t>
      </w:r>
      <w:proofErr w:type="gramEnd"/>
      <w:r w:rsidRPr="008F505A">
        <w:t xml:space="preserve"> janelas. Sabemos que esse prédio tem </w:t>
      </w:r>
      <w:proofErr w:type="gramStart"/>
      <w:r w:rsidRPr="008F505A">
        <w:t>3</w:t>
      </w:r>
      <w:proofErr w:type="gramEnd"/>
      <w:r w:rsidRPr="008F505A">
        <w:t xml:space="preserve"> andares, quantas janelas tem esse prédio?</w:t>
      </w:r>
    </w:p>
    <w:p w:rsidR="00D662C2" w:rsidRPr="008F505A" w:rsidRDefault="00D662C2" w:rsidP="008F505A">
      <w:pPr>
        <w:rPr>
          <w:rFonts w:ascii="Verdana" w:hAnsi="Verdana"/>
        </w:rPr>
      </w:pPr>
      <w:r w:rsidRPr="008F505A">
        <w:rPr>
          <w:rFonts w:ascii="Verdana" w:hAnsi="Verdana"/>
        </w:rPr>
        <w:t>R:</w:t>
      </w:r>
      <w:r w:rsidR="00394B14" w:rsidRPr="008F505A">
        <w:rPr>
          <w:rFonts w:ascii="Verdana" w:hAnsi="Verdana"/>
        </w:rPr>
        <w:t xml:space="preserve"> </w:t>
      </w: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D662C2" w:rsidRPr="008F505A" w:rsidRDefault="00D662C2" w:rsidP="008F505A">
      <w:pPr>
        <w:pStyle w:val="PargrafodaLista"/>
      </w:pPr>
      <w:r w:rsidRPr="008F505A">
        <w:t xml:space="preserve">João Lucas comprou </w:t>
      </w:r>
      <w:proofErr w:type="gramStart"/>
      <w:r w:rsidRPr="008F505A">
        <w:t>8</w:t>
      </w:r>
      <w:proofErr w:type="gramEnd"/>
      <w:r w:rsidRPr="008F505A">
        <w:t xml:space="preserve"> caixas de ovos para vender, em cada caixa há 30 ovos. Quantos ovos ele comprou?</w:t>
      </w:r>
    </w:p>
    <w:p w:rsidR="00D662C2" w:rsidRPr="008F505A" w:rsidRDefault="00D662C2" w:rsidP="008F505A">
      <w:pPr>
        <w:rPr>
          <w:rFonts w:ascii="Verdana" w:hAnsi="Verdana"/>
        </w:rPr>
      </w:pPr>
      <w:r w:rsidRPr="008F505A">
        <w:rPr>
          <w:rFonts w:ascii="Verdana" w:hAnsi="Verdana"/>
        </w:rPr>
        <w:t>R:</w:t>
      </w:r>
      <w:r w:rsidR="00394B14" w:rsidRPr="008F505A">
        <w:rPr>
          <w:rFonts w:ascii="Verdana" w:hAnsi="Verdana"/>
        </w:rPr>
        <w:t xml:space="preserve"> </w:t>
      </w: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/>
        </w:rPr>
      </w:pPr>
    </w:p>
    <w:p w:rsidR="008F505A" w:rsidRPr="008F505A" w:rsidRDefault="008F505A" w:rsidP="008F505A">
      <w:pPr>
        <w:rPr>
          <w:rFonts w:ascii="Verdana" w:hAnsi="Verdana" w:cs="Arial"/>
          <w:szCs w:val="24"/>
        </w:rPr>
      </w:pPr>
    </w:p>
    <w:sectPr w:rsidR="008F505A" w:rsidRPr="008F505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4C" w:rsidRDefault="0003094C" w:rsidP="00FE55FB">
      <w:pPr>
        <w:spacing w:after="0" w:line="240" w:lineRule="auto"/>
      </w:pPr>
      <w:r>
        <w:separator/>
      </w:r>
    </w:p>
  </w:endnote>
  <w:endnote w:type="continuationSeparator" w:id="0">
    <w:p w:rsidR="0003094C" w:rsidRDefault="000309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4C" w:rsidRDefault="0003094C" w:rsidP="00FE55FB">
      <w:pPr>
        <w:spacing w:after="0" w:line="240" w:lineRule="auto"/>
      </w:pPr>
      <w:r>
        <w:separator/>
      </w:r>
    </w:p>
  </w:footnote>
  <w:footnote w:type="continuationSeparator" w:id="0">
    <w:p w:rsidR="0003094C" w:rsidRDefault="000309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9206D"/>
    <w:multiLevelType w:val="hybridMultilevel"/>
    <w:tmpl w:val="C7382CA8"/>
    <w:lvl w:ilvl="0" w:tplc="AC6E9B8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4B14"/>
    <w:rsid w:val="00004C8C"/>
    <w:rsid w:val="000051D2"/>
    <w:rsid w:val="00005B81"/>
    <w:rsid w:val="00014319"/>
    <w:rsid w:val="00017A97"/>
    <w:rsid w:val="00022D77"/>
    <w:rsid w:val="0003094C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B14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505A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662C2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F505A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7C8D-87AC-4B66-9253-D0C70B3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2021-06-23T00:56:00Z</cp:lastPrinted>
  <dcterms:created xsi:type="dcterms:W3CDTF">2021-06-23T00:58:00Z</dcterms:created>
  <dcterms:modified xsi:type="dcterms:W3CDTF">2021-06-23T00:58:00Z</dcterms:modified>
</cp:coreProperties>
</file>