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F23F51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F23F51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F23F51">
        <w:rPr>
          <w:rFonts w:ascii="Verdana" w:hAnsi="Verdana" w:cs="Arial"/>
          <w:szCs w:val="24"/>
        </w:rPr>
        <w:t>ESCOLA ____________</w:t>
      </w:r>
      <w:r w:rsidRPr="00F23F51">
        <w:rPr>
          <w:rFonts w:ascii="Verdana" w:hAnsi="Verdana" w:cs="Arial"/>
          <w:szCs w:val="24"/>
        </w:rPr>
        <w:t>____________________</w:t>
      </w:r>
      <w:r w:rsidR="00E86F37" w:rsidRPr="00F23F51">
        <w:rPr>
          <w:rFonts w:ascii="Verdana" w:hAnsi="Verdana" w:cs="Arial"/>
          <w:szCs w:val="24"/>
        </w:rPr>
        <w:t>_DATA:_____/_____/_____</w:t>
      </w:r>
    </w:p>
    <w:p w:rsidR="00204057" w:rsidRPr="00F23F5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F23F51">
        <w:rPr>
          <w:rFonts w:ascii="Verdana" w:hAnsi="Verdana" w:cs="Arial"/>
          <w:szCs w:val="24"/>
        </w:rPr>
        <w:t>PROF:________</w:t>
      </w:r>
      <w:r w:rsidR="00204057" w:rsidRPr="00F23F51">
        <w:rPr>
          <w:rFonts w:ascii="Verdana" w:hAnsi="Verdana" w:cs="Arial"/>
          <w:szCs w:val="24"/>
        </w:rPr>
        <w:t>__________________________</w:t>
      </w:r>
      <w:r w:rsidRPr="00F23F51">
        <w:rPr>
          <w:rFonts w:ascii="Verdana" w:hAnsi="Verdana" w:cs="Arial"/>
          <w:szCs w:val="24"/>
        </w:rPr>
        <w:t>_____TURMA:___________</w:t>
      </w:r>
    </w:p>
    <w:p w:rsidR="00A27109" w:rsidRPr="00F23F5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F23F51">
        <w:rPr>
          <w:rFonts w:ascii="Verdana" w:hAnsi="Verdana" w:cs="Arial"/>
          <w:szCs w:val="24"/>
        </w:rPr>
        <w:t>NOME:_________________________________</w:t>
      </w:r>
      <w:r w:rsidR="00453DF6" w:rsidRPr="00F23F51">
        <w:rPr>
          <w:rFonts w:ascii="Verdana" w:hAnsi="Verdana" w:cs="Arial"/>
          <w:szCs w:val="24"/>
        </w:rPr>
        <w:t>_______________________</w:t>
      </w:r>
    </w:p>
    <w:p w:rsidR="00C266D6" w:rsidRPr="00F23F51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461C2" w:rsidRPr="00F23F51" w:rsidRDefault="00B461C2" w:rsidP="00B461C2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F23F51">
        <w:rPr>
          <w:rFonts w:ascii="Verdana" w:hAnsi="Verdana" w:cs="Arial"/>
          <w:b/>
          <w:sz w:val="32"/>
          <w:szCs w:val="32"/>
        </w:rPr>
        <w:t>PROBLEMAS DE DIVISÃO</w:t>
      </w:r>
    </w:p>
    <w:p w:rsidR="00B461C2" w:rsidRPr="00F23F51" w:rsidRDefault="00B461C2" w:rsidP="00B461C2">
      <w:pPr>
        <w:pStyle w:val="PargrafodaLista"/>
      </w:pPr>
      <w:r w:rsidRPr="00F23F51">
        <w:t>Para um trabalho em grupo, a professora dividiu os alunos em grupos iguais. A sala tem 2</w:t>
      </w:r>
      <w:r w:rsidR="00BA34F2" w:rsidRPr="00F23F51">
        <w:t xml:space="preserve">0 </w:t>
      </w:r>
      <w:r w:rsidRPr="00F23F51">
        <w:t xml:space="preserve">alunos, que eles se dividiram em </w:t>
      </w:r>
      <w:proofErr w:type="gramStart"/>
      <w:r w:rsidRPr="00F23F51">
        <w:t>4</w:t>
      </w:r>
      <w:proofErr w:type="gramEnd"/>
      <w:r w:rsidRPr="00F23F51">
        <w:t xml:space="preserve"> grupos. Quantos alunos ficaram em cada grupo?</w:t>
      </w:r>
    </w:p>
    <w:p w:rsidR="00B461C2" w:rsidRPr="00F23F51" w:rsidRDefault="00B461C2" w:rsidP="00F23F51">
      <w:pPr>
        <w:rPr>
          <w:rFonts w:ascii="Verdana" w:hAnsi="Verdana"/>
          <w:szCs w:val="24"/>
        </w:rPr>
      </w:pPr>
      <w:r w:rsidRPr="00F23F51">
        <w:rPr>
          <w:rFonts w:ascii="Verdana" w:hAnsi="Verdana"/>
          <w:szCs w:val="24"/>
        </w:rPr>
        <w:t>R:</w:t>
      </w:r>
      <w:r w:rsidR="00BA34F2" w:rsidRPr="00F23F51">
        <w:rPr>
          <w:rFonts w:ascii="Verdana" w:hAnsi="Verdana"/>
          <w:szCs w:val="24"/>
        </w:rPr>
        <w:t xml:space="preserve"> </w:t>
      </w:r>
    </w:p>
    <w:p w:rsidR="00F23F51" w:rsidRPr="00F23F51" w:rsidRDefault="00F23F51" w:rsidP="00F23F51">
      <w:pPr>
        <w:rPr>
          <w:rFonts w:ascii="Verdana" w:hAnsi="Verdana"/>
          <w:szCs w:val="24"/>
        </w:rPr>
      </w:pPr>
    </w:p>
    <w:p w:rsidR="00F23F51" w:rsidRPr="00F23F51" w:rsidRDefault="00F23F51" w:rsidP="00F23F51">
      <w:pPr>
        <w:rPr>
          <w:rFonts w:ascii="Verdana" w:hAnsi="Verdana"/>
          <w:szCs w:val="24"/>
        </w:rPr>
      </w:pPr>
    </w:p>
    <w:p w:rsidR="00F23F51" w:rsidRPr="00F23F51" w:rsidRDefault="00F23F51" w:rsidP="00F23F51">
      <w:pPr>
        <w:rPr>
          <w:rFonts w:ascii="Verdana" w:hAnsi="Verdana"/>
          <w:szCs w:val="24"/>
        </w:rPr>
      </w:pPr>
    </w:p>
    <w:p w:rsidR="00F23F51" w:rsidRPr="00F23F51" w:rsidRDefault="00F23F51" w:rsidP="00F23F51">
      <w:pPr>
        <w:rPr>
          <w:rFonts w:ascii="Verdana" w:hAnsi="Verdana"/>
          <w:szCs w:val="24"/>
        </w:rPr>
      </w:pPr>
    </w:p>
    <w:p w:rsidR="00F23F51" w:rsidRPr="00F23F51" w:rsidRDefault="00F23F51" w:rsidP="00F23F51">
      <w:pPr>
        <w:rPr>
          <w:rFonts w:ascii="Verdana" w:hAnsi="Verdana"/>
          <w:szCs w:val="24"/>
        </w:rPr>
      </w:pPr>
    </w:p>
    <w:p w:rsidR="00B461C2" w:rsidRPr="00F23F51" w:rsidRDefault="00B461C2" w:rsidP="00B461C2">
      <w:pPr>
        <w:pStyle w:val="PargrafodaLista"/>
      </w:pPr>
      <w:r w:rsidRPr="00F23F51">
        <w:t>Bernardo tem um pacote com 7</w:t>
      </w:r>
      <w:r w:rsidR="00BA34F2" w:rsidRPr="00F23F51">
        <w:t>2</w:t>
      </w:r>
      <w:r w:rsidRPr="00F23F51">
        <w:t xml:space="preserve"> balas e as dividiu em </w:t>
      </w:r>
      <w:proofErr w:type="gramStart"/>
      <w:r w:rsidRPr="00F23F51">
        <w:t>6</w:t>
      </w:r>
      <w:proofErr w:type="gramEnd"/>
      <w:r w:rsidRPr="00F23F51">
        <w:t xml:space="preserve"> potes. Quantas balas terá cada pote?</w:t>
      </w:r>
    </w:p>
    <w:p w:rsidR="00B461C2" w:rsidRPr="00F23F51" w:rsidRDefault="00B461C2" w:rsidP="00F23F51">
      <w:pPr>
        <w:rPr>
          <w:rFonts w:ascii="Verdana" w:hAnsi="Verdana"/>
          <w:szCs w:val="24"/>
        </w:rPr>
      </w:pPr>
      <w:r w:rsidRPr="00F23F51">
        <w:rPr>
          <w:rFonts w:ascii="Verdana" w:hAnsi="Verdana"/>
          <w:szCs w:val="24"/>
        </w:rPr>
        <w:t>R:</w:t>
      </w:r>
      <w:r w:rsidR="00BA34F2" w:rsidRPr="00F23F51">
        <w:rPr>
          <w:rFonts w:ascii="Verdana" w:hAnsi="Verdana"/>
          <w:szCs w:val="24"/>
        </w:rPr>
        <w:t xml:space="preserve"> </w:t>
      </w:r>
    </w:p>
    <w:p w:rsidR="00F23F51" w:rsidRPr="00F23F51" w:rsidRDefault="00F23F51" w:rsidP="00F23F51">
      <w:pPr>
        <w:rPr>
          <w:rFonts w:ascii="Verdana" w:hAnsi="Verdana"/>
          <w:szCs w:val="24"/>
        </w:rPr>
      </w:pPr>
    </w:p>
    <w:p w:rsidR="00F23F51" w:rsidRPr="00F23F51" w:rsidRDefault="00F23F51" w:rsidP="00F23F51">
      <w:pPr>
        <w:rPr>
          <w:rFonts w:ascii="Verdana" w:hAnsi="Verdana"/>
          <w:szCs w:val="24"/>
        </w:rPr>
      </w:pPr>
    </w:p>
    <w:p w:rsidR="00F23F51" w:rsidRPr="00F23F51" w:rsidRDefault="00F23F51" w:rsidP="00F23F51">
      <w:pPr>
        <w:rPr>
          <w:rFonts w:ascii="Verdana" w:hAnsi="Verdana"/>
          <w:szCs w:val="24"/>
        </w:rPr>
      </w:pPr>
    </w:p>
    <w:p w:rsidR="00F23F51" w:rsidRPr="00F23F51" w:rsidRDefault="00F23F51" w:rsidP="00F23F51">
      <w:pPr>
        <w:rPr>
          <w:rFonts w:ascii="Verdana" w:hAnsi="Verdana"/>
          <w:szCs w:val="24"/>
        </w:rPr>
      </w:pPr>
    </w:p>
    <w:p w:rsidR="00F23F51" w:rsidRPr="00F23F51" w:rsidRDefault="00F23F51" w:rsidP="00F23F51">
      <w:pPr>
        <w:rPr>
          <w:rFonts w:ascii="Verdana" w:hAnsi="Verdana"/>
          <w:szCs w:val="24"/>
        </w:rPr>
      </w:pPr>
    </w:p>
    <w:p w:rsidR="00B461C2" w:rsidRPr="00F23F51" w:rsidRDefault="00B461C2" w:rsidP="00B461C2">
      <w:pPr>
        <w:pStyle w:val="PargrafodaLista"/>
      </w:pPr>
      <w:r w:rsidRPr="00F23F51">
        <w:t>Uma padaria tem 8</w:t>
      </w:r>
      <w:r w:rsidR="00BA34F2" w:rsidRPr="00F23F51">
        <w:t>0</w:t>
      </w:r>
      <w:r w:rsidRPr="00F23F51">
        <w:t xml:space="preserve"> pães para dividir igualmente em 10 caixas. Quantos pães serão colocados em cada caixa?</w:t>
      </w:r>
    </w:p>
    <w:p w:rsidR="00B461C2" w:rsidRPr="00F23F51" w:rsidRDefault="00B461C2" w:rsidP="00F23F51">
      <w:pPr>
        <w:rPr>
          <w:rFonts w:ascii="Verdana" w:hAnsi="Verdana"/>
          <w:szCs w:val="24"/>
        </w:rPr>
      </w:pPr>
      <w:r w:rsidRPr="00F23F51">
        <w:rPr>
          <w:rFonts w:ascii="Verdana" w:hAnsi="Verdana"/>
          <w:szCs w:val="24"/>
        </w:rPr>
        <w:t>R:</w:t>
      </w:r>
      <w:r w:rsidR="00BA34F2" w:rsidRPr="00F23F51">
        <w:rPr>
          <w:rFonts w:ascii="Verdana" w:hAnsi="Verdana"/>
          <w:szCs w:val="24"/>
        </w:rPr>
        <w:t xml:space="preserve"> </w:t>
      </w:r>
    </w:p>
    <w:p w:rsidR="00F23F51" w:rsidRPr="00F23F51" w:rsidRDefault="00F23F51" w:rsidP="00F23F51">
      <w:pPr>
        <w:rPr>
          <w:rFonts w:ascii="Verdana" w:hAnsi="Verdana"/>
          <w:szCs w:val="24"/>
        </w:rPr>
      </w:pPr>
    </w:p>
    <w:p w:rsidR="00F23F51" w:rsidRPr="00F23F51" w:rsidRDefault="00F23F51" w:rsidP="00F23F51">
      <w:pPr>
        <w:rPr>
          <w:rFonts w:ascii="Verdana" w:hAnsi="Verdana"/>
          <w:szCs w:val="24"/>
        </w:rPr>
      </w:pPr>
    </w:p>
    <w:p w:rsidR="00F23F51" w:rsidRPr="00F23F51" w:rsidRDefault="00F23F51" w:rsidP="00F23F51">
      <w:pPr>
        <w:rPr>
          <w:rFonts w:ascii="Verdana" w:hAnsi="Verdana"/>
          <w:szCs w:val="24"/>
        </w:rPr>
      </w:pPr>
    </w:p>
    <w:p w:rsidR="00F23F51" w:rsidRPr="00F23F51" w:rsidRDefault="00F23F51" w:rsidP="00F23F51">
      <w:pPr>
        <w:rPr>
          <w:rFonts w:ascii="Verdana" w:hAnsi="Verdana"/>
          <w:szCs w:val="24"/>
        </w:rPr>
      </w:pPr>
    </w:p>
    <w:p w:rsidR="00F23F51" w:rsidRPr="00F23F51" w:rsidRDefault="00F23F51" w:rsidP="00F23F51">
      <w:pPr>
        <w:rPr>
          <w:rFonts w:ascii="Verdana" w:hAnsi="Verdana"/>
          <w:szCs w:val="24"/>
        </w:rPr>
      </w:pPr>
    </w:p>
    <w:p w:rsidR="00F23F51" w:rsidRPr="00F23F51" w:rsidRDefault="00F23F51" w:rsidP="00F23F51">
      <w:pPr>
        <w:rPr>
          <w:rFonts w:ascii="Verdana" w:hAnsi="Verdana"/>
          <w:szCs w:val="24"/>
        </w:rPr>
      </w:pPr>
    </w:p>
    <w:p w:rsidR="00B461C2" w:rsidRPr="00F23F51" w:rsidRDefault="00B461C2" w:rsidP="00B461C2">
      <w:pPr>
        <w:pStyle w:val="PargrafodaLista"/>
      </w:pPr>
      <w:r w:rsidRPr="00F23F51">
        <w:lastRenderedPageBreak/>
        <w:t>Rebeca tinha 1</w:t>
      </w:r>
      <w:r w:rsidR="00BA34F2" w:rsidRPr="00F23F51">
        <w:t>19</w:t>
      </w:r>
      <w:r w:rsidRPr="00F23F51">
        <w:t xml:space="preserve"> </w:t>
      </w:r>
      <w:r w:rsidR="00BA34F2" w:rsidRPr="00F23F51">
        <w:t>pirulitos</w:t>
      </w:r>
      <w:r w:rsidRPr="00F23F51">
        <w:t xml:space="preserve">, ela repartiu igualmente em </w:t>
      </w:r>
      <w:proofErr w:type="gramStart"/>
      <w:r w:rsidRPr="00F23F51">
        <w:t>7</w:t>
      </w:r>
      <w:proofErr w:type="gramEnd"/>
      <w:r w:rsidRPr="00F23F51">
        <w:t xml:space="preserve"> saquinhos para dar a seus sobrinhos. Quantos doces receberá cada criança?</w:t>
      </w:r>
    </w:p>
    <w:p w:rsidR="00B461C2" w:rsidRPr="00F23F51" w:rsidRDefault="00B461C2" w:rsidP="00F23F51">
      <w:pPr>
        <w:rPr>
          <w:rFonts w:ascii="Verdana" w:hAnsi="Verdana"/>
          <w:szCs w:val="24"/>
        </w:rPr>
      </w:pPr>
      <w:r w:rsidRPr="00F23F51">
        <w:rPr>
          <w:rFonts w:ascii="Verdana" w:hAnsi="Verdana"/>
          <w:szCs w:val="24"/>
        </w:rPr>
        <w:t>R:</w:t>
      </w:r>
      <w:r w:rsidR="00BA34F2" w:rsidRPr="00F23F51">
        <w:rPr>
          <w:rFonts w:ascii="Verdana" w:hAnsi="Verdana"/>
          <w:szCs w:val="24"/>
        </w:rPr>
        <w:t xml:space="preserve"> </w:t>
      </w:r>
    </w:p>
    <w:p w:rsidR="00F23F51" w:rsidRPr="00F23F51" w:rsidRDefault="00F23F51" w:rsidP="00F23F51">
      <w:pPr>
        <w:rPr>
          <w:rFonts w:ascii="Verdana" w:hAnsi="Verdana"/>
          <w:szCs w:val="24"/>
        </w:rPr>
      </w:pPr>
    </w:p>
    <w:p w:rsidR="00F23F51" w:rsidRPr="00F23F51" w:rsidRDefault="00F23F51" w:rsidP="00F23F51">
      <w:pPr>
        <w:rPr>
          <w:rFonts w:ascii="Verdana" w:hAnsi="Verdana"/>
          <w:szCs w:val="24"/>
        </w:rPr>
      </w:pPr>
    </w:p>
    <w:p w:rsidR="00F23F51" w:rsidRPr="00F23F51" w:rsidRDefault="00F23F51" w:rsidP="00F23F51">
      <w:pPr>
        <w:rPr>
          <w:rFonts w:ascii="Verdana" w:hAnsi="Verdana"/>
          <w:szCs w:val="24"/>
        </w:rPr>
      </w:pPr>
    </w:p>
    <w:p w:rsidR="00F23F51" w:rsidRPr="00F23F51" w:rsidRDefault="00F23F51" w:rsidP="00F23F51">
      <w:pPr>
        <w:rPr>
          <w:rFonts w:ascii="Verdana" w:hAnsi="Verdana"/>
          <w:szCs w:val="24"/>
        </w:rPr>
      </w:pPr>
    </w:p>
    <w:p w:rsidR="00F23F51" w:rsidRPr="00F23F51" w:rsidRDefault="00F23F51" w:rsidP="00F23F51">
      <w:pPr>
        <w:rPr>
          <w:rFonts w:ascii="Verdana" w:hAnsi="Verdana"/>
          <w:szCs w:val="24"/>
        </w:rPr>
      </w:pPr>
    </w:p>
    <w:p w:rsidR="00F23F51" w:rsidRPr="00F23F51" w:rsidRDefault="00F23F51" w:rsidP="00F23F51">
      <w:pPr>
        <w:rPr>
          <w:rFonts w:ascii="Verdana" w:hAnsi="Verdana"/>
          <w:szCs w:val="24"/>
        </w:rPr>
      </w:pPr>
    </w:p>
    <w:p w:rsidR="00F23F51" w:rsidRPr="00F23F51" w:rsidRDefault="00F23F51" w:rsidP="00F23F51">
      <w:pPr>
        <w:rPr>
          <w:rFonts w:ascii="Verdana" w:hAnsi="Verdana"/>
          <w:szCs w:val="24"/>
        </w:rPr>
      </w:pPr>
    </w:p>
    <w:p w:rsidR="00B461C2" w:rsidRPr="00F23F51" w:rsidRDefault="00B461C2" w:rsidP="00B461C2">
      <w:pPr>
        <w:pStyle w:val="PargrafodaLista"/>
      </w:pPr>
      <w:r w:rsidRPr="00F23F51">
        <w:t xml:space="preserve">Murilo recebeu </w:t>
      </w:r>
      <w:r w:rsidR="00BA34F2" w:rsidRPr="00F23F51">
        <w:t>27</w:t>
      </w:r>
      <w:r w:rsidRPr="00F23F51">
        <w:t xml:space="preserve"> livros infantis e distribuiu igualmente entre seus </w:t>
      </w:r>
      <w:proofErr w:type="gramStart"/>
      <w:r w:rsidRPr="00F23F51">
        <w:t>9</w:t>
      </w:r>
      <w:proofErr w:type="gramEnd"/>
      <w:r w:rsidRPr="00F23F51">
        <w:t xml:space="preserve"> alunos. Quantos livros</w:t>
      </w:r>
      <w:r w:rsidR="00BA34F2" w:rsidRPr="00F23F51">
        <w:t xml:space="preserve"> receberá</w:t>
      </w:r>
      <w:r w:rsidRPr="00F23F51">
        <w:t xml:space="preserve"> cada aluno?</w:t>
      </w:r>
    </w:p>
    <w:p w:rsidR="00B461C2" w:rsidRPr="00F23F51" w:rsidRDefault="00B461C2" w:rsidP="00F23F51">
      <w:pPr>
        <w:rPr>
          <w:rFonts w:ascii="Verdana" w:hAnsi="Verdana"/>
          <w:szCs w:val="24"/>
        </w:rPr>
      </w:pPr>
      <w:r w:rsidRPr="00F23F51">
        <w:rPr>
          <w:rFonts w:ascii="Verdana" w:hAnsi="Verdana"/>
          <w:szCs w:val="24"/>
        </w:rPr>
        <w:t>R:</w:t>
      </w:r>
      <w:r w:rsidR="00F23F51" w:rsidRPr="00F23F51">
        <w:rPr>
          <w:rFonts w:ascii="Verdana" w:hAnsi="Verdana"/>
          <w:szCs w:val="24"/>
        </w:rPr>
        <w:t xml:space="preserve"> </w:t>
      </w:r>
    </w:p>
    <w:p w:rsidR="00F23F51" w:rsidRPr="00F23F51" w:rsidRDefault="00F23F51" w:rsidP="00F23F51">
      <w:pPr>
        <w:rPr>
          <w:rFonts w:ascii="Verdana" w:hAnsi="Verdana"/>
          <w:szCs w:val="24"/>
        </w:rPr>
      </w:pPr>
    </w:p>
    <w:p w:rsidR="00F23F51" w:rsidRPr="00F23F51" w:rsidRDefault="00F23F51" w:rsidP="00F23F51">
      <w:pPr>
        <w:rPr>
          <w:rFonts w:ascii="Verdana" w:hAnsi="Verdana"/>
          <w:szCs w:val="24"/>
        </w:rPr>
      </w:pPr>
    </w:p>
    <w:p w:rsidR="00F23F51" w:rsidRPr="00F23F51" w:rsidRDefault="00F23F51" w:rsidP="00F23F51">
      <w:pPr>
        <w:rPr>
          <w:rFonts w:ascii="Verdana" w:hAnsi="Verdana"/>
          <w:szCs w:val="24"/>
        </w:rPr>
      </w:pPr>
    </w:p>
    <w:p w:rsidR="00F23F51" w:rsidRPr="00F23F51" w:rsidRDefault="00F23F51" w:rsidP="00F23F51">
      <w:pPr>
        <w:rPr>
          <w:rFonts w:ascii="Verdana" w:hAnsi="Verdana"/>
          <w:szCs w:val="24"/>
        </w:rPr>
      </w:pPr>
    </w:p>
    <w:p w:rsidR="00F23F51" w:rsidRPr="00F23F51" w:rsidRDefault="00F23F51" w:rsidP="00F23F51">
      <w:pPr>
        <w:rPr>
          <w:rFonts w:ascii="Verdana" w:hAnsi="Verdana"/>
          <w:szCs w:val="24"/>
        </w:rPr>
      </w:pPr>
    </w:p>
    <w:p w:rsidR="00F23F51" w:rsidRPr="00F23F51" w:rsidRDefault="00F23F51" w:rsidP="00F23F51">
      <w:pPr>
        <w:rPr>
          <w:rFonts w:ascii="Verdana" w:hAnsi="Verdana"/>
          <w:szCs w:val="24"/>
        </w:rPr>
      </w:pPr>
    </w:p>
    <w:p w:rsidR="00F23F51" w:rsidRPr="00F23F51" w:rsidRDefault="00F23F51" w:rsidP="00F23F51">
      <w:pPr>
        <w:rPr>
          <w:rFonts w:ascii="Verdana" w:hAnsi="Verdana"/>
          <w:szCs w:val="24"/>
        </w:rPr>
      </w:pPr>
    </w:p>
    <w:p w:rsidR="00B461C2" w:rsidRPr="00F23F51" w:rsidRDefault="00B461C2" w:rsidP="00B461C2">
      <w:pPr>
        <w:pStyle w:val="PargrafodaLista"/>
      </w:pPr>
      <w:r w:rsidRPr="00F23F51">
        <w:t xml:space="preserve">Beatriz vai distribuir igualmente </w:t>
      </w:r>
      <w:r w:rsidR="00BA34F2" w:rsidRPr="00F23F51">
        <w:t>108</w:t>
      </w:r>
      <w:r w:rsidRPr="00F23F51">
        <w:t xml:space="preserve"> figurinhas em </w:t>
      </w:r>
      <w:proofErr w:type="gramStart"/>
      <w:r w:rsidRPr="00F23F51">
        <w:t>6</w:t>
      </w:r>
      <w:proofErr w:type="gramEnd"/>
      <w:r w:rsidRPr="00F23F51">
        <w:t xml:space="preserve"> álbuns. Quantas figurinhas</w:t>
      </w:r>
      <w:r w:rsidR="00BA34F2" w:rsidRPr="00F23F51">
        <w:t xml:space="preserve"> receberá</w:t>
      </w:r>
      <w:r w:rsidRPr="00F23F51">
        <w:t xml:space="preserve"> cada </w:t>
      </w:r>
      <w:r w:rsidR="00BA34F2" w:rsidRPr="00F23F51">
        <w:t>álbum</w:t>
      </w:r>
      <w:r w:rsidRPr="00F23F51">
        <w:t>?</w:t>
      </w:r>
    </w:p>
    <w:p w:rsidR="00B461C2" w:rsidRPr="00F23F51" w:rsidRDefault="00B461C2" w:rsidP="00F23F51">
      <w:pPr>
        <w:rPr>
          <w:rFonts w:ascii="Verdana" w:hAnsi="Verdana"/>
          <w:szCs w:val="24"/>
        </w:rPr>
      </w:pPr>
      <w:r w:rsidRPr="00F23F51">
        <w:rPr>
          <w:rFonts w:ascii="Verdana" w:hAnsi="Verdana"/>
          <w:szCs w:val="24"/>
        </w:rPr>
        <w:t>R:</w:t>
      </w:r>
      <w:r w:rsidR="00BA34F2" w:rsidRPr="00F23F51">
        <w:rPr>
          <w:rFonts w:ascii="Verdana" w:hAnsi="Verdana"/>
          <w:szCs w:val="24"/>
        </w:rPr>
        <w:t xml:space="preserve"> </w:t>
      </w:r>
    </w:p>
    <w:p w:rsidR="00F23F51" w:rsidRPr="00F23F51" w:rsidRDefault="00F23F51" w:rsidP="00F23F51">
      <w:pPr>
        <w:rPr>
          <w:rFonts w:ascii="Verdana" w:hAnsi="Verdana"/>
          <w:szCs w:val="24"/>
        </w:rPr>
      </w:pPr>
    </w:p>
    <w:p w:rsidR="00F23F51" w:rsidRPr="00F23F51" w:rsidRDefault="00F23F51" w:rsidP="00F23F51">
      <w:pPr>
        <w:rPr>
          <w:rFonts w:ascii="Verdana" w:hAnsi="Verdana"/>
          <w:szCs w:val="24"/>
        </w:rPr>
      </w:pPr>
    </w:p>
    <w:p w:rsidR="00F23F51" w:rsidRPr="00F23F51" w:rsidRDefault="00F23F51" w:rsidP="00F23F51">
      <w:pPr>
        <w:rPr>
          <w:rFonts w:ascii="Verdana" w:hAnsi="Verdana"/>
          <w:szCs w:val="24"/>
        </w:rPr>
      </w:pPr>
    </w:p>
    <w:p w:rsidR="00F23F51" w:rsidRPr="00F23F51" w:rsidRDefault="00F23F51" w:rsidP="00F23F51">
      <w:pPr>
        <w:rPr>
          <w:rFonts w:ascii="Verdana" w:hAnsi="Verdana"/>
          <w:szCs w:val="24"/>
        </w:rPr>
      </w:pPr>
    </w:p>
    <w:p w:rsidR="00F23F51" w:rsidRPr="00F23F51" w:rsidRDefault="00F23F51" w:rsidP="00F23F51">
      <w:pPr>
        <w:rPr>
          <w:rFonts w:ascii="Verdana" w:hAnsi="Verdana"/>
          <w:szCs w:val="24"/>
        </w:rPr>
      </w:pPr>
    </w:p>
    <w:p w:rsidR="00F23F51" w:rsidRPr="00F23F51" w:rsidRDefault="00F23F51" w:rsidP="00F23F51">
      <w:pPr>
        <w:rPr>
          <w:rFonts w:ascii="Verdana" w:hAnsi="Verdana"/>
          <w:szCs w:val="24"/>
        </w:rPr>
      </w:pPr>
    </w:p>
    <w:p w:rsidR="00F23F51" w:rsidRPr="00F23F51" w:rsidRDefault="00F23F51" w:rsidP="00F23F51">
      <w:pPr>
        <w:rPr>
          <w:rFonts w:ascii="Verdana" w:hAnsi="Verdana" w:cs="Arial"/>
          <w:szCs w:val="24"/>
        </w:rPr>
      </w:pPr>
    </w:p>
    <w:sectPr w:rsidR="00F23F51" w:rsidRPr="00F23F51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39C" w:rsidRDefault="00E2739C" w:rsidP="00FE55FB">
      <w:pPr>
        <w:spacing w:after="0" w:line="240" w:lineRule="auto"/>
      </w:pPr>
      <w:r>
        <w:separator/>
      </w:r>
    </w:p>
  </w:endnote>
  <w:endnote w:type="continuationSeparator" w:id="0">
    <w:p w:rsidR="00E2739C" w:rsidRDefault="00E2739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39C" w:rsidRDefault="00E2739C" w:rsidP="00FE55FB">
      <w:pPr>
        <w:spacing w:after="0" w:line="240" w:lineRule="auto"/>
      </w:pPr>
      <w:r>
        <w:separator/>
      </w:r>
    </w:p>
  </w:footnote>
  <w:footnote w:type="continuationSeparator" w:id="0">
    <w:p w:rsidR="00E2739C" w:rsidRDefault="00E2739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854A2"/>
    <w:multiLevelType w:val="hybridMultilevel"/>
    <w:tmpl w:val="ADDA223E"/>
    <w:lvl w:ilvl="0" w:tplc="150E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997CD7"/>
    <w:multiLevelType w:val="hybridMultilevel"/>
    <w:tmpl w:val="D4F09C6A"/>
    <w:lvl w:ilvl="0" w:tplc="32C62BA0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7"/>
  </w:num>
  <w:num w:numId="5">
    <w:abstractNumId w:val="6"/>
  </w:num>
  <w:num w:numId="6">
    <w:abstractNumId w:val="7"/>
  </w:num>
  <w:num w:numId="7">
    <w:abstractNumId w:val="1"/>
  </w:num>
  <w:num w:numId="8">
    <w:abstractNumId w:val="19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8"/>
  </w:num>
  <w:num w:numId="18">
    <w:abstractNumId w:val="2"/>
  </w:num>
  <w:num w:numId="19">
    <w:abstractNumId w:val="13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30BCD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24E4D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461C2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34F2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203C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39C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23F51"/>
    <w:rsid w:val="00F3061A"/>
    <w:rsid w:val="00F30BCD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B461C2"/>
    <w:pPr>
      <w:numPr>
        <w:numId w:val="20"/>
      </w:numPr>
      <w:ind w:left="0" w:firstLine="360"/>
      <w:contextualSpacing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4BDEB-0A40-4870-9B54-2BD889CA0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</TotalTime>
  <Pages>2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2021-07-23T02:19:00Z</cp:lastPrinted>
  <dcterms:created xsi:type="dcterms:W3CDTF">2021-07-23T02:22:00Z</dcterms:created>
  <dcterms:modified xsi:type="dcterms:W3CDTF">2021-07-23T02:22:00Z</dcterms:modified>
</cp:coreProperties>
</file>