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B74D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B74D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B74D3">
        <w:rPr>
          <w:rFonts w:ascii="Verdana" w:hAnsi="Verdana" w:cs="Arial"/>
          <w:szCs w:val="24"/>
        </w:rPr>
        <w:t>ESCOLA ____________</w:t>
      </w:r>
      <w:r w:rsidRPr="002B74D3">
        <w:rPr>
          <w:rFonts w:ascii="Verdana" w:hAnsi="Verdana" w:cs="Arial"/>
          <w:szCs w:val="24"/>
        </w:rPr>
        <w:t>____________________</w:t>
      </w:r>
      <w:r w:rsidR="00E86F37" w:rsidRPr="002B74D3">
        <w:rPr>
          <w:rFonts w:ascii="Verdana" w:hAnsi="Verdana" w:cs="Arial"/>
          <w:szCs w:val="24"/>
        </w:rPr>
        <w:t>_DATA:_____/_____/_____</w:t>
      </w:r>
    </w:p>
    <w:p w:rsidR="00204057" w:rsidRPr="002B74D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74D3">
        <w:rPr>
          <w:rFonts w:ascii="Verdana" w:hAnsi="Verdana" w:cs="Arial"/>
          <w:szCs w:val="24"/>
        </w:rPr>
        <w:t>PROF:________</w:t>
      </w:r>
      <w:r w:rsidR="00204057" w:rsidRPr="002B74D3">
        <w:rPr>
          <w:rFonts w:ascii="Verdana" w:hAnsi="Verdana" w:cs="Arial"/>
          <w:szCs w:val="24"/>
        </w:rPr>
        <w:t>__________________________</w:t>
      </w:r>
      <w:r w:rsidRPr="002B74D3">
        <w:rPr>
          <w:rFonts w:ascii="Verdana" w:hAnsi="Verdana" w:cs="Arial"/>
          <w:szCs w:val="24"/>
        </w:rPr>
        <w:t>_____TURMA:___________</w:t>
      </w:r>
    </w:p>
    <w:p w:rsidR="00A27109" w:rsidRPr="002B74D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74D3">
        <w:rPr>
          <w:rFonts w:ascii="Verdana" w:hAnsi="Verdana" w:cs="Arial"/>
          <w:szCs w:val="24"/>
        </w:rPr>
        <w:t>NOME:_________________________________</w:t>
      </w:r>
      <w:r w:rsidR="00453DF6" w:rsidRPr="002B74D3">
        <w:rPr>
          <w:rFonts w:ascii="Verdana" w:hAnsi="Verdana" w:cs="Arial"/>
          <w:szCs w:val="24"/>
        </w:rPr>
        <w:t>_______________________</w:t>
      </w:r>
    </w:p>
    <w:p w:rsidR="00C266D6" w:rsidRPr="002B74D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B74D3" w:rsidRDefault="00851FFC" w:rsidP="00851FF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B74D3">
        <w:rPr>
          <w:rFonts w:ascii="Verdana" w:hAnsi="Verdana" w:cs="Arial"/>
          <w:b/>
          <w:sz w:val="32"/>
          <w:szCs w:val="32"/>
        </w:rPr>
        <w:t>PROBLEMAS DE DIVISÃO</w:t>
      </w:r>
    </w:p>
    <w:p w:rsidR="00851FFC" w:rsidRPr="002B74D3" w:rsidRDefault="00851FFC" w:rsidP="006153AC">
      <w:pPr>
        <w:pStyle w:val="PargrafodaLista"/>
      </w:pPr>
      <w:r w:rsidRPr="002B74D3">
        <w:t xml:space="preserve">Ryan comprou 48 pirulitos para dividir entre seus </w:t>
      </w:r>
      <w:proofErr w:type="gramStart"/>
      <w:r w:rsidRPr="002B74D3">
        <w:t>4</w:t>
      </w:r>
      <w:proofErr w:type="gramEnd"/>
      <w:r w:rsidRPr="002B74D3">
        <w:t xml:space="preserve"> filhos. Quantas pirulitos cada um </w:t>
      </w:r>
      <w:proofErr w:type="gramStart"/>
      <w:r w:rsidRPr="002B74D3">
        <w:t>receberá</w:t>
      </w:r>
      <w:proofErr w:type="gramEnd"/>
      <w:r w:rsidRPr="002B74D3">
        <w:t>?</w:t>
      </w:r>
    </w:p>
    <w:p w:rsidR="00851FFC" w:rsidRPr="002B74D3" w:rsidRDefault="00851FFC" w:rsidP="002B74D3">
      <w:pPr>
        <w:rPr>
          <w:rFonts w:ascii="Verdana" w:hAnsi="Verdana"/>
        </w:rPr>
      </w:pPr>
      <w:r w:rsidRPr="002B74D3">
        <w:rPr>
          <w:rFonts w:ascii="Verdana" w:hAnsi="Verdana"/>
        </w:rPr>
        <w:t xml:space="preserve">R: </w:t>
      </w: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851FFC" w:rsidRPr="002B74D3" w:rsidRDefault="00851FFC" w:rsidP="006153AC">
      <w:pPr>
        <w:pStyle w:val="PargrafodaLista"/>
      </w:pPr>
      <w:r w:rsidRPr="002B74D3">
        <w:t xml:space="preserve">Uma loja tem 63 tijolos, distribuídos em </w:t>
      </w:r>
      <w:proofErr w:type="gramStart"/>
      <w:r w:rsidRPr="002B74D3">
        <w:t>3</w:t>
      </w:r>
      <w:proofErr w:type="gramEnd"/>
      <w:r w:rsidRPr="002B74D3">
        <w:t xml:space="preserve"> pilhas. Quantos tijolos há em cada pilha?</w:t>
      </w:r>
    </w:p>
    <w:p w:rsidR="00851FFC" w:rsidRPr="002B74D3" w:rsidRDefault="00851FFC" w:rsidP="002B74D3">
      <w:pPr>
        <w:rPr>
          <w:rFonts w:ascii="Verdana" w:hAnsi="Verdana"/>
        </w:rPr>
      </w:pPr>
      <w:r w:rsidRPr="002B74D3">
        <w:rPr>
          <w:rFonts w:ascii="Verdana" w:hAnsi="Verdana"/>
        </w:rPr>
        <w:t xml:space="preserve">R: </w:t>
      </w: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851FFC" w:rsidRPr="002B74D3" w:rsidRDefault="00851FFC" w:rsidP="006153AC">
      <w:pPr>
        <w:pStyle w:val="PargrafodaLista"/>
      </w:pPr>
      <w:r w:rsidRPr="002B74D3">
        <w:t xml:space="preserve">Um agricultor colheu 44 pés de alface para distribuir entre </w:t>
      </w:r>
      <w:proofErr w:type="gramStart"/>
      <w:r w:rsidRPr="002B74D3">
        <w:t>2</w:t>
      </w:r>
      <w:proofErr w:type="gramEnd"/>
      <w:r w:rsidRPr="002B74D3">
        <w:t xml:space="preserve"> quitandas. Quantos pés de alface receberá cada quitanda?</w:t>
      </w:r>
    </w:p>
    <w:p w:rsidR="00851FFC" w:rsidRPr="002B74D3" w:rsidRDefault="00851FFC" w:rsidP="002B74D3">
      <w:pPr>
        <w:rPr>
          <w:rFonts w:ascii="Verdana" w:hAnsi="Verdana"/>
        </w:rPr>
      </w:pPr>
      <w:r w:rsidRPr="002B74D3">
        <w:rPr>
          <w:rFonts w:ascii="Verdana" w:hAnsi="Verdana"/>
        </w:rPr>
        <w:t xml:space="preserve">R: </w:t>
      </w: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851FFC" w:rsidRPr="002B74D3" w:rsidRDefault="00851FFC" w:rsidP="006153AC">
      <w:pPr>
        <w:pStyle w:val="PargrafodaLista"/>
      </w:pPr>
      <w:r w:rsidRPr="002B74D3">
        <w:lastRenderedPageBreak/>
        <w:t xml:space="preserve">Um vendedor colocou 25 maçãs em algumas caixas, que comportam </w:t>
      </w:r>
      <w:proofErr w:type="gramStart"/>
      <w:r w:rsidRPr="002B74D3">
        <w:t>5</w:t>
      </w:r>
      <w:proofErr w:type="gramEnd"/>
      <w:r w:rsidRPr="002B74D3">
        <w:t xml:space="preserve"> unidades em cada caixa. Quantas caixas foram usadas?</w:t>
      </w:r>
    </w:p>
    <w:p w:rsidR="00851FFC" w:rsidRPr="002B74D3" w:rsidRDefault="00851FFC" w:rsidP="002B74D3">
      <w:pPr>
        <w:rPr>
          <w:rFonts w:ascii="Verdana" w:hAnsi="Verdana"/>
        </w:rPr>
      </w:pPr>
      <w:r w:rsidRPr="002B74D3">
        <w:rPr>
          <w:rFonts w:ascii="Verdana" w:hAnsi="Verdana"/>
        </w:rPr>
        <w:t>R:</w:t>
      </w:r>
      <w:r w:rsidR="006153AC" w:rsidRPr="002B74D3">
        <w:rPr>
          <w:rFonts w:ascii="Verdana" w:hAnsi="Verdana"/>
        </w:rPr>
        <w:t xml:space="preserve"> </w:t>
      </w: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851FFC" w:rsidRPr="002B74D3" w:rsidRDefault="00851FFC" w:rsidP="006153AC">
      <w:pPr>
        <w:pStyle w:val="PargrafodaLista"/>
      </w:pPr>
      <w:r w:rsidRPr="002B74D3">
        <w:t xml:space="preserve">Uma garrafa de refrigerante tem 2 litros de capacidade. Para comprar 28 litros, quantas garrafas </w:t>
      </w:r>
      <w:r w:rsidR="006153AC" w:rsidRPr="002B74D3">
        <w:t>serão necessárias</w:t>
      </w:r>
      <w:r w:rsidRPr="002B74D3">
        <w:t>?</w:t>
      </w:r>
    </w:p>
    <w:p w:rsidR="00851FFC" w:rsidRPr="002B74D3" w:rsidRDefault="00851FFC" w:rsidP="002B74D3">
      <w:pPr>
        <w:rPr>
          <w:rFonts w:ascii="Verdana" w:hAnsi="Verdana"/>
        </w:rPr>
      </w:pPr>
      <w:r w:rsidRPr="002B74D3">
        <w:rPr>
          <w:rFonts w:ascii="Verdana" w:hAnsi="Verdana"/>
        </w:rPr>
        <w:t>R:</w:t>
      </w:r>
      <w:r w:rsidR="006153AC" w:rsidRPr="002B74D3">
        <w:rPr>
          <w:rFonts w:ascii="Verdana" w:hAnsi="Verdana"/>
        </w:rPr>
        <w:t xml:space="preserve"> </w:t>
      </w: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851FFC" w:rsidRPr="002B74D3" w:rsidRDefault="00851FFC" w:rsidP="006153AC">
      <w:pPr>
        <w:pStyle w:val="PargrafodaLista"/>
      </w:pPr>
      <w:proofErr w:type="spellStart"/>
      <w:r w:rsidRPr="002B74D3">
        <w:t>Luan</w:t>
      </w:r>
      <w:proofErr w:type="spellEnd"/>
      <w:r w:rsidRPr="002B74D3">
        <w:t xml:space="preserve"> comprou 2 metros de tecido por 12</w:t>
      </w:r>
      <w:r w:rsidR="006153AC" w:rsidRPr="002B74D3">
        <w:t xml:space="preserve"> reais</w:t>
      </w:r>
      <w:r w:rsidRPr="002B74D3">
        <w:t>. Quanto custa o metro desse tecido?</w:t>
      </w:r>
    </w:p>
    <w:p w:rsidR="00851FFC" w:rsidRPr="002B74D3" w:rsidRDefault="00851FFC" w:rsidP="002B74D3">
      <w:pPr>
        <w:rPr>
          <w:rFonts w:ascii="Verdana" w:hAnsi="Verdana"/>
        </w:rPr>
      </w:pPr>
      <w:r w:rsidRPr="002B74D3">
        <w:rPr>
          <w:rFonts w:ascii="Verdana" w:hAnsi="Verdana"/>
        </w:rPr>
        <w:t>R:</w:t>
      </w:r>
      <w:r w:rsidR="006153AC" w:rsidRPr="002B74D3">
        <w:rPr>
          <w:rFonts w:ascii="Verdana" w:hAnsi="Verdana"/>
        </w:rPr>
        <w:t xml:space="preserve"> </w:t>
      </w: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/>
        </w:rPr>
      </w:pPr>
    </w:p>
    <w:p w:rsidR="002B74D3" w:rsidRPr="002B74D3" w:rsidRDefault="002B74D3" w:rsidP="002B74D3">
      <w:pPr>
        <w:rPr>
          <w:rFonts w:ascii="Verdana" w:hAnsi="Verdana" w:cs="Arial"/>
          <w:szCs w:val="24"/>
        </w:rPr>
      </w:pPr>
    </w:p>
    <w:sectPr w:rsidR="002B74D3" w:rsidRPr="002B74D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72" w:rsidRDefault="006D7272" w:rsidP="00FE55FB">
      <w:pPr>
        <w:spacing w:after="0" w:line="240" w:lineRule="auto"/>
      </w:pPr>
      <w:r>
        <w:separator/>
      </w:r>
    </w:p>
  </w:endnote>
  <w:endnote w:type="continuationSeparator" w:id="0">
    <w:p w:rsidR="006D7272" w:rsidRDefault="006D72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72" w:rsidRDefault="006D7272" w:rsidP="00FE55FB">
      <w:pPr>
        <w:spacing w:after="0" w:line="240" w:lineRule="auto"/>
      </w:pPr>
      <w:r>
        <w:separator/>
      </w:r>
    </w:p>
  </w:footnote>
  <w:footnote w:type="continuationSeparator" w:id="0">
    <w:p w:rsidR="006D7272" w:rsidRDefault="006D72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FC2"/>
    <w:multiLevelType w:val="hybridMultilevel"/>
    <w:tmpl w:val="9962AACC"/>
    <w:lvl w:ilvl="0" w:tplc="06F4213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53A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74D3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3AC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7272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1FFC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3AC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26CB-4F06-4D8E-B841-E18E9B58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2021-06-23T13:24:00Z</cp:lastPrinted>
  <dcterms:created xsi:type="dcterms:W3CDTF">2021-06-23T13:26:00Z</dcterms:created>
  <dcterms:modified xsi:type="dcterms:W3CDTF">2021-06-23T13:26:00Z</dcterms:modified>
</cp:coreProperties>
</file>