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92ECD" w:rsidRPr="00E92ECD" w:rsidRDefault="00E92ECD" w:rsidP="002E5804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E92ECD">
        <w:rPr>
          <w:rFonts w:ascii="Verdana" w:hAnsi="Verdana"/>
          <w:b/>
          <w:sz w:val="32"/>
          <w:szCs w:val="32"/>
        </w:rPr>
        <w:t>MEIO AMBIENTE</w:t>
      </w:r>
    </w:p>
    <w:p w:rsidR="00E92ECD" w:rsidRDefault="00E92ECD" w:rsidP="00C327DF">
      <w:pPr>
        <w:spacing w:line="360" w:lineRule="auto"/>
        <w:ind w:firstLine="708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A poluição hídrica corresponde ao processo de poluição, contaminação ou deposição de rejeitos na água dos rios, lagos, córregos, nascentes, além de mares e oceanos. Trata-se de um problema socioambiental de elevada gravidade, pois, embora a água seja um recurso natural renovável, ela pode tornar-se cada vez mais escassa. A principal causa da poluição das águas é o desenvolvimento desenfreado das atividades econômicas, sobretudo nas cidades, com o aumento da deposição indevida de rejeitos advindos do sistema de esgoto e saneamento. Outra causa também apontada é o destino incorreto do lixo por parte da população, que atira objetos nos cursos d'água por pura falta de conscientização ambiental.</w:t>
      </w:r>
    </w:p>
    <w:p w:rsidR="00E92ECD" w:rsidRPr="00E92ECD" w:rsidRDefault="00E92ECD" w:rsidP="00C327DF">
      <w:pPr>
        <w:pStyle w:val="PargrafodaLista"/>
        <w:jc w:val="both"/>
      </w:pPr>
      <w:r w:rsidRPr="00E92ECD">
        <w:t>Após a leitura do excerto acima, assinale as alternativas que representam práticas socioambientais que contribuem para a poluição hídrica.</w:t>
      </w:r>
    </w:p>
    <w:p w:rsidR="00E92ECD" w:rsidRDefault="002E5804" w:rsidP="00C327DF">
      <w:pPr>
        <w:pStyle w:val="PargrafodaLista"/>
        <w:numPr>
          <w:ilvl w:val="0"/>
          <w:numId w:val="25"/>
        </w:numPr>
        <w:jc w:val="both"/>
      </w:pPr>
      <w:r>
        <w:t>D</w:t>
      </w:r>
      <w:r w:rsidR="00E92ECD" w:rsidRPr="00E92ECD">
        <w:t>eposição de esgoto doméstico e industrial nos rios</w:t>
      </w:r>
    </w:p>
    <w:p w:rsidR="00E92ECD" w:rsidRDefault="002E5804" w:rsidP="00C327DF">
      <w:pPr>
        <w:pStyle w:val="PargrafodaLista"/>
        <w:numPr>
          <w:ilvl w:val="0"/>
          <w:numId w:val="25"/>
        </w:numPr>
        <w:jc w:val="both"/>
      </w:pPr>
      <w:r>
        <w:t>U</w:t>
      </w:r>
      <w:r w:rsidR="00E92ECD" w:rsidRPr="00E92ECD">
        <w:t>so indevido de fertilizantes agrícolas</w:t>
      </w:r>
    </w:p>
    <w:p w:rsidR="00E92ECD" w:rsidRDefault="002E5804" w:rsidP="00C327DF">
      <w:pPr>
        <w:pStyle w:val="PargrafodaLista"/>
        <w:numPr>
          <w:ilvl w:val="0"/>
          <w:numId w:val="25"/>
        </w:numPr>
        <w:jc w:val="both"/>
      </w:pPr>
      <w:r>
        <w:t>U</w:t>
      </w:r>
      <w:r w:rsidR="00E92ECD" w:rsidRPr="00E92ECD">
        <w:t>so de agrotóxicos</w:t>
      </w:r>
    </w:p>
    <w:p w:rsidR="00E92ECD" w:rsidRPr="00E92ECD" w:rsidRDefault="002E5804" w:rsidP="00C327DF">
      <w:pPr>
        <w:pStyle w:val="PargrafodaLista"/>
        <w:numPr>
          <w:ilvl w:val="0"/>
          <w:numId w:val="25"/>
        </w:numPr>
        <w:jc w:val="both"/>
      </w:pPr>
      <w:r>
        <w:t>U</w:t>
      </w:r>
      <w:r w:rsidR="00E92ECD" w:rsidRPr="00E92ECD">
        <w:t>so consciente dos recursos naturais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 xml:space="preserve">Analise os textos I e II para responder à questão </w:t>
      </w:r>
      <w:proofErr w:type="gramStart"/>
      <w:r w:rsidRPr="00E92ECD">
        <w:rPr>
          <w:rFonts w:ascii="Verdana" w:hAnsi="Verdana"/>
          <w:szCs w:val="24"/>
        </w:rPr>
        <w:t>2</w:t>
      </w:r>
      <w:proofErr w:type="gramEnd"/>
    </w:p>
    <w:p w:rsidR="00E92ECD" w:rsidRPr="00E92ECD" w:rsidRDefault="00E92ECD" w:rsidP="00C327DF">
      <w:pPr>
        <w:spacing w:line="360" w:lineRule="auto"/>
        <w:jc w:val="center"/>
        <w:rPr>
          <w:rFonts w:ascii="Verdana" w:hAnsi="Verdana"/>
          <w:b/>
          <w:szCs w:val="24"/>
        </w:rPr>
      </w:pPr>
      <w:r w:rsidRPr="00E92ECD">
        <w:rPr>
          <w:rFonts w:ascii="Verdana" w:hAnsi="Verdana"/>
          <w:b/>
          <w:szCs w:val="24"/>
        </w:rPr>
        <w:t>Texto I</w:t>
      </w:r>
    </w:p>
    <w:p w:rsidR="00E92ECD" w:rsidRDefault="002E5804" w:rsidP="00C327DF">
      <w:pPr>
        <w:spacing w:line="36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71.75pt">
            <v:imagedata r:id="rId9" o:title="atividade de geografia meio ambiente 8 ano-imag 1"/>
          </v:shape>
        </w:pict>
      </w:r>
    </w:p>
    <w:p w:rsidR="00E92ECD" w:rsidRDefault="00E92ECD" w:rsidP="00C327DF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E92ECD">
        <w:rPr>
          <w:rFonts w:ascii="Verdana" w:hAnsi="Verdana"/>
          <w:i/>
          <w:sz w:val="20"/>
          <w:szCs w:val="20"/>
        </w:rPr>
        <w:t>www.googleimagens.com</w:t>
      </w:r>
    </w:p>
    <w:p w:rsidR="00E92ECD" w:rsidRPr="00E92ECD" w:rsidRDefault="00E92ECD" w:rsidP="00C327DF">
      <w:pPr>
        <w:spacing w:line="360" w:lineRule="auto"/>
        <w:jc w:val="center"/>
        <w:rPr>
          <w:rFonts w:ascii="Verdana" w:hAnsi="Verdana"/>
          <w:b/>
          <w:szCs w:val="24"/>
        </w:rPr>
      </w:pPr>
      <w:r w:rsidRPr="00E92ECD">
        <w:rPr>
          <w:rFonts w:ascii="Verdana" w:hAnsi="Verdana"/>
          <w:b/>
          <w:szCs w:val="24"/>
        </w:rPr>
        <w:lastRenderedPageBreak/>
        <w:t>Texto II</w:t>
      </w:r>
    </w:p>
    <w:p w:rsidR="00E92ECD" w:rsidRDefault="00E92ECD" w:rsidP="00C327DF">
      <w:pPr>
        <w:spacing w:line="360" w:lineRule="auto"/>
        <w:ind w:firstLine="708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 xml:space="preserve">A média de consumo diário que a ONU recomenda é 110 litros por habitante/dia. Estudos apontam que essa quantidade é suficiente para suprir as necessidades básicas de uma pessoa. Porém não é isso que </w:t>
      </w:r>
      <w:proofErr w:type="gramStart"/>
      <w:r w:rsidRPr="00E92ECD">
        <w:rPr>
          <w:rFonts w:ascii="Verdana" w:hAnsi="Verdana"/>
          <w:szCs w:val="24"/>
        </w:rPr>
        <w:t>acontece,</w:t>
      </w:r>
      <w:proofErr w:type="gramEnd"/>
      <w:r w:rsidRPr="00E92ECD">
        <w:rPr>
          <w:rFonts w:ascii="Verdana" w:hAnsi="Verdana"/>
          <w:szCs w:val="24"/>
        </w:rPr>
        <w:t xml:space="preserve"> segundo dados do Instituto “Trata Brasil” o consumo médio brasileiro é de 166,3 litros por habitante/dia [...  ]</w:t>
      </w:r>
    </w:p>
    <w:p w:rsidR="00E92ECD" w:rsidRPr="00E92ECD" w:rsidRDefault="00E92ECD" w:rsidP="00C327DF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E92ECD">
        <w:rPr>
          <w:rFonts w:ascii="Verdana" w:hAnsi="Verdana"/>
          <w:i/>
          <w:sz w:val="20"/>
          <w:szCs w:val="20"/>
        </w:rPr>
        <w:t>www.tratabrasil.org.br</w:t>
      </w:r>
    </w:p>
    <w:p w:rsidR="00E92ECD" w:rsidRPr="00E92ECD" w:rsidRDefault="00E92ECD" w:rsidP="00C327DF">
      <w:pPr>
        <w:pStyle w:val="PargrafodaLista"/>
        <w:jc w:val="both"/>
      </w:pPr>
      <w:r w:rsidRPr="00E92ECD">
        <w:t>Após analisar o gráfico (Texto I)</w:t>
      </w:r>
      <w:proofErr w:type="gramStart"/>
      <w:r w:rsidRPr="00E92ECD">
        <w:t xml:space="preserve">  </w:t>
      </w:r>
      <w:proofErr w:type="gramEnd"/>
      <w:r w:rsidRPr="00E92ECD">
        <w:t>e realizar a leitura do texto II  responda, qual atividade é responsável pelo maior consumo de água no mundo?</w:t>
      </w:r>
    </w:p>
    <w:p w:rsidR="00E92ECD" w:rsidRDefault="002E5804" w:rsidP="00C327DF">
      <w:pPr>
        <w:pStyle w:val="PargrafodaLista"/>
        <w:numPr>
          <w:ilvl w:val="0"/>
          <w:numId w:val="26"/>
        </w:numPr>
        <w:jc w:val="both"/>
      </w:pPr>
      <w:r>
        <w:t>I</w:t>
      </w:r>
      <w:r w:rsidR="00E92ECD" w:rsidRPr="00E92ECD">
        <w:t>ndústria.</w:t>
      </w:r>
    </w:p>
    <w:p w:rsidR="00E92ECD" w:rsidRDefault="002E5804" w:rsidP="00C327DF">
      <w:pPr>
        <w:pStyle w:val="PargrafodaLista"/>
        <w:numPr>
          <w:ilvl w:val="0"/>
          <w:numId w:val="26"/>
        </w:numPr>
        <w:jc w:val="both"/>
      </w:pPr>
      <w:r>
        <w:t>U</w:t>
      </w:r>
      <w:r w:rsidR="00E92ECD" w:rsidRPr="00E92ECD">
        <w:t>so doméstico.</w:t>
      </w:r>
    </w:p>
    <w:p w:rsidR="00E92ECD" w:rsidRDefault="002E5804" w:rsidP="00C327DF">
      <w:pPr>
        <w:pStyle w:val="PargrafodaLista"/>
        <w:numPr>
          <w:ilvl w:val="0"/>
          <w:numId w:val="26"/>
        </w:numPr>
        <w:jc w:val="both"/>
      </w:pPr>
      <w:r>
        <w:t>P</w:t>
      </w:r>
      <w:r w:rsidR="00E92ECD" w:rsidRPr="00E92ECD">
        <w:t>ecuária.</w:t>
      </w:r>
    </w:p>
    <w:p w:rsidR="00E92ECD" w:rsidRPr="00E92ECD" w:rsidRDefault="002E5804" w:rsidP="00C327DF">
      <w:pPr>
        <w:pStyle w:val="PargrafodaLista"/>
        <w:numPr>
          <w:ilvl w:val="0"/>
          <w:numId w:val="26"/>
        </w:numPr>
        <w:jc w:val="both"/>
      </w:pPr>
      <w:r>
        <w:t xml:space="preserve"> A</w:t>
      </w:r>
      <w:r w:rsidR="00E92ECD" w:rsidRPr="00E92ECD">
        <w:t>gricultura.</w:t>
      </w:r>
    </w:p>
    <w:p w:rsidR="00E92ECD" w:rsidRDefault="00E92ECD" w:rsidP="00C327DF">
      <w:pPr>
        <w:spacing w:line="360" w:lineRule="auto"/>
        <w:rPr>
          <w:rFonts w:ascii="Verdana" w:hAnsi="Verdana"/>
          <w:szCs w:val="24"/>
        </w:rPr>
      </w:pP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Analise o Texto I</w:t>
      </w:r>
      <w:r w:rsidRPr="00E92ECD">
        <w:rPr>
          <w:rFonts w:ascii="Verdana" w:hAnsi="Verdana"/>
          <w:szCs w:val="24"/>
        </w:rPr>
        <w:t xml:space="preserve"> e o Texto II para responder à questão </w:t>
      </w:r>
      <w:proofErr w:type="gramStart"/>
      <w:r w:rsidRPr="00E92ECD">
        <w:rPr>
          <w:rFonts w:ascii="Verdana" w:hAnsi="Verdana"/>
          <w:szCs w:val="24"/>
        </w:rPr>
        <w:t>3</w:t>
      </w:r>
      <w:proofErr w:type="gramEnd"/>
    </w:p>
    <w:p w:rsidR="00E92ECD" w:rsidRPr="002E5804" w:rsidRDefault="00E92ECD" w:rsidP="00C327DF">
      <w:pPr>
        <w:spacing w:line="360" w:lineRule="auto"/>
        <w:jc w:val="center"/>
        <w:rPr>
          <w:rFonts w:ascii="Verdana" w:hAnsi="Verdana"/>
          <w:b/>
          <w:szCs w:val="24"/>
        </w:rPr>
      </w:pPr>
      <w:r w:rsidRPr="002E5804">
        <w:rPr>
          <w:rFonts w:ascii="Verdana" w:hAnsi="Verdana"/>
          <w:b/>
          <w:szCs w:val="24"/>
        </w:rPr>
        <w:t>Texto I</w:t>
      </w:r>
    </w:p>
    <w:p w:rsidR="00E92ECD" w:rsidRPr="00E92ECD" w:rsidRDefault="002E5804" w:rsidP="00C327DF">
      <w:pPr>
        <w:spacing w:line="36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pict>
          <v:shape id="_x0000_i1026" type="#_x0000_t75" style="width:303pt;height:293.25pt">
            <v:imagedata r:id="rId10" o:title="atividade de geografia meio ambiente 8 ano-imag 2"/>
          </v:shape>
        </w:pict>
      </w:r>
    </w:p>
    <w:p w:rsidR="00E92ECD" w:rsidRPr="00E92ECD" w:rsidRDefault="00E92ECD" w:rsidP="00C327DF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E92ECD">
        <w:rPr>
          <w:rFonts w:ascii="Verdana" w:hAnsi="Verdana"/>
          <w:i/>
          <w:sz w:val="20"/>
          <w:szCs w:val="20"/>
        </w:rPr>
        <w:t>www.googleimagens.com</w:t>
      </w:r>
    </w:p>
    <w:p w:rsidR="00E92ECD" w:rsidRPr="00E92ECD" w:rsidRDefault="00E92ECD" w:rsidP="00C327DF">
      <w:pPr>
        <w:spacing w:line="360" w:lineRule="auto"/>
        <w:jc w:val="center"/>
        <w:rPr>
          <w:rFonts w:ascii="Verdana" w:hAnsi="Verdana"/>
          <w:b/>
          <w:szCs w:val="24"/>
        </w:rPr>
      </w:pPr>
      <w:r w:rsidRPr="00E92ECD">
        <w:rPr>
          <w:rFonts w:ascii="Verdana" w:hAnsi="Verdana"/>
          <w:b/>
          <w:szCs w:val="24"/>
        </w:rPr>
        <w:t>Texto II</w:t>
      </w:r>
    </w:p>
    <w:p w:rsidR="00E92ECD" w:rsidRDefault="00E92ECD" w:rsidP="00C327DF">
      <w:pPr>
        <w:spacing w:line="360" w:lineRule="auto"/>
        <w:ind w:firstLine="708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 xml:space="preserve">O consumo de plástico descartável aumentou durante a pandemia do </w:t>
      </w:r>
      <w:proofErr w:type="gramStart"/>
      <w:r w:rsidRPr="00E92ECD">
        <w:rPr>
          <w:rFonts w:ascii="Verdana" w:hAnsi="Verdana"/>
          <w:szCs w:val="24"/>
        </w:rPr>
        <w:t>novo corona</w:t>
      </w:r>
      <w:proofErr w:type="gramEnd"/>
      <w:r w:rsidRPr="00E92ECD">
        <w:rPr>
          <w:rFonts w:ascii="Verdana" w:hAnsi="Verdana"/>
          <w:szCs w:val="24"/>
        </w:rPr>
        <w:t xml:space="preserve"> vírus, de acordo com a organização não governamental (ONG) Associação Internacional de Resíduos Sólidos. Máscaras e luvas de látex estão indo parar em praias remotas da Ásia todos os dias. Aterros sanitários de todo o mundo estão recebendo quantidades recordes de embalagens de comida e de outros tipos de produtos entregues em domicílio.</w:t>
      </w:r>
    </w:p>
    <w:p w:rsidR="00E92ECD" w:rsidRPr="002E5804" w:rsidRDefault="002E5804" w:rsidP="00C327DF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2E5804">
        <w:rPr>
          <w:rFonts w:ascii="Verdana" w:hAnsi="Verdana"/>
          <w:i/>
          <w:sz w:val="20"/>
          <w:szCs w:val="20"/>
        </w:rPr>
        <w:t>www.f5news.com.br</w:t>
      </w:r>
    </w:p>
    <w:p w:rsidR="002E5804" w:rsidRPr="00E92ECD" w:rsidRDefault="002E5804" w:rsidP="00C327DF">
      <w:pPr>
        <w:spacing w:line="360" w:lineRule="auto"/>
        <w:rPr>
          <w:rFonts w:ascii="Verdana" w:hAnsi="Verdana"/>
          <w:szCs w:val="24"/>
        </w:rPr>
      </w:pPr>
    </w:p>
    <w:p w:rsidR="00E92ECD" w:rsidRPr="002E5804" w:rsidRDefault="00E92ECD" w:rsidP="00C327DF">
      <w:pPr>
        <w:pStyle w:val="PargrafodaLista"/>
        <w:jc w:val="both"/>
      </w:pPr>
      <w:r w:rsidRPr="002E5804">
        <w:t xml:space="preserve">Após a análise do texto I e do texto II, assinale na alternativa que apresenta o item que demora mais tempo para se </w:t>
      </w:r>
      <w:proofErr w:type="gramStart"/>
      <w:r w:rsidRPr="002E5804">
        <w:t>decompor</w:t>
      </w:r>
      <w:proofErr w:type="gramEnd"/>
      <w:r w:rsidRPr="002E5804">
        <w:t>.</w:t>
      </w:r>
    </w:p>
    <w:p w:rsidR="002E5804" w:rsidRDefault="002E5804" w:rsidP="00C327DF">
      <w:pPr>
        <w:pStyle w:val="PargrafodaLista"/>
        <w:numPr>
          <w:ilvl w:val="0"/>
          <w:numId w:val="27"/>
        </w:numPr>
        <w:jc w:val="both"/>
      </w:pPr>
      <w:r w:rsidRPr="002E5804">
        <w:t>V</w:t>
      </w:r>
      <w:r w:rsidR="00E92ECD" w:rsidRPr="002E5804">
        <w:t>idro</w:t>
      </w:r>
    </w:p>
    <w:p w:rsidR="002E5804" w:rsidRDefault="002E5804" w:rsidP="00C327DF">
      <w:pPr>
        <w:pStyle w:val="PargrafodaLista"/>
        <w:numPr>
          <w:ilvl w:val="0"/>
          <w:numId w:val="27"/>
        </w:numPr>
        <w:jc w:val="both"/>
      </w:pPr>
      <w:r>
        <w:t>L</w:t>
      </w:r>
      <w:r w:rsidR="00E92ECD" w:rsidRPr="002E5804">
        <w:t>ata de alumínio</w:t>
      </w:r>
    </w:p>
    <w:p w:rsidR="002E5804" w:rsidRDefault="002E5804" w:rsidP="00C327DF">
      <w:pPr>
        <w:pStyle w:val="PargrafodaLista"/>
        <w:numPr>
          <w:ilvl w:val="0"/>
          <w:numId w:val="27"/>
        </w:numPr>
        <w:jc w:val="both"/>
      </w:pPr>
      <w:r>
        <w:t>L</w:t>
      </w:r>
      <w:r w:rsidR="00E92ECD" w:rsidRPr="002E5804">
        <w:t>inha de pesca</w:t>
      </w:r>
    </w:p>
    <w:p w:rsidR="00E92ECD" w:rsidRPr="002E5804" w:rsidRDefault="002E5804" w:rsidP="00C327DF">
      <w:pPr>
        <w:pStyle w:val="PargrafodaLista"/>
        <w:numPr>
          <w:ilvl w:val="0"/>
          <w:numId w:val="27"/>
        </w:numPr>
        <w:jc w:val="both"/>
      </w:pPr>
      <w:r>
        <w:t>F</w:t>
      </w:r>
      <w:r w:rsidR="00E92ECD" w:rsidRPr="002E5804">
        <w:t>ralda.</w:t>
      </w:r>
    </w:p>
    <w:p w:rsidR="002E5804" w:rsidRDefault="002E5804" w:rsidP="00C327DF">
      <w:pPr>
        <w:spacing w:line="360" w:lineRule="auto"/>
        <w:rPr>
          <w:rFonts w:ascii="Verdana" w:hAnsi="Verdana"/>
          <w:szCs w:val="24"/>
        </w:rPr>
      </w:pPr>
    </w:p>
    <w:p w:rsidR="00E92ECD" w:rsidRPr="002E5804" w:rsidRDefault="00E92ECD" w:rsidP="00C327DF">
      <w:pPr>
        <w:pStyle w:val="PargrafodaLista"/>
        <w:jc w:val="both"/>
      </w:pPr>
      <w:r w:rsidRPr="002E5804">
        <w:t>A poluição do solo, dependendo da magnitude, pode causar malefícios irreparáveis tanto à natureza, que responde lentamente aos processos de reparação, quanto à</w:t>
      </w:r>
      <w:proofErr w:type="gramStart"/>
      <w:r w:rsidRPr="002E5804">
        <w:t xml:space="preserve"> </w:t>
      </w:r>
      <w:bookmarkStart w:id="0" w:name="_GoBack"/>
      <w:bookmarkEnd w:id="0"/>
      <w:r w:rsidR="002E5804" w:rsidRPr="002E5804">
        <w:t xml:space="preserve"> </w:t>
      </w:r>
      <w:proofErr w:type="gramEnd"/>
      <w:r w:rsidRPr="002E5804">
        <w:t>frágil estrutura corpórea do homem. Sendo o homem o agente causador, a origem poluidora dos solos pode ser urbana ou rural, refletindo os danos característicos em cada meio de ocupação humana. Em áreas urbanas o principal problema é a enorme quantidade de lixo lançado sobre a superfície aliada à falta de tratamento.</w:t>
      </w:r>
    </w:p>
    <w:p w:rsidR="002E5804" w:rsidRPr="002E5804" w:rsidRDefault="002E5804" w:rsidP="00C327DF">
      <w:pPr>
        <w:spacing w:line="360" w:lineRule="auto"/>
        <w:rPr>
          <w:rFonts w:ascii="Verdana" w:hAnsi="Verdana"/>
          <w:szCs w:val="24"/>
        </w:rPr>
      </w:pPr>
      <w:r w:rsidRPr="002E5804">
        <w:rPr>
          <w:rFonts w:ascii="Verdana" w:hAnsi="Verdana"/>
          <w:szCs w:val="24"/>
        </w:rPr>
        <w:t>Assinale as alternativas corretas.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Nas áreas rurais, a contaminação do solo, ocorre pelo:</w:t>
      </w:r>
    </w:p>
    <w:p w:rsidR="002E5804" w:rsidRDefault="00E92ECD" w:rsidP="00C327DF">
      <w:pPr>
        <w:pStyle w:val="PargrafodaLista"/>
        <w:numPr>
          <w:ilvl w:val="0"/>
          <w:numId w:val="29"/>
        </w:numPr>
        <w:jc w:val="both"/>
      </w:pPr>
      <w:proofErr w:type="gramStart"/>
      <w:r w:rsidRPr="002E5804">
        <w:t>uso</w:t>
      </w:r>
      <w:proofErr w:type="gramEnd"/>
      <w:r w:rsidRPr="002E5804">
        <w:t xml:space="preserve"> inadequado de agrotóxicos</w:t>
      </w:r>
    </w:p>
    <w:p w:rsidR="002E5804" w:rsidRDefault="00E92ECD" w:rsidP="00C327DF">
      <w:pPr>
        <w:pStyle w:val="PargrafodaLista"/>
        <w:numPr>
          <w:ilvl w:val="0"/>
          <w:numId w:val="29"/>
        </w:numPr>
        <w:jc w:val="both"/>
      </w:pPr>
      <w:proofErr w:type="gramStart"/>
      <w:r w:rsidRPr="002E5804">
        <w:t>uso</w:t>
      </w:r>
      <w:proofErr w:type="gramEnd"/>
      <w:r w:rsidRPr="002E5804">
        <w:t xml:space="preserve"> inadequado de inseticida</w:t>
      </w:r>
    </w:p>
    <w:p w:rsidR="002E5804" w:rsidRDefault="00E92ECD" w:rsidP="00C327DF">
      <w:pPr>
        <w:pStyle w:val="PargrafodaLista"/>
        <w:numPr>
          <w:ilvl w:val="0"/>
          <w:numId w:val="29"/>
        </w:numPr>
        <w:jc w:val="both"/>
      </w:pPr>
      <w:proofErr w:type="gramStart"/>
      <w:r w:rsidRPr="002E5804">
        <w:t>uso</w:t>
      </w:r>
      <w:proofErr w:type="gramEnd"/>
      <w:r w:rsidRPr="002E5804">
        <w:t xml:space="preserve"> inadequado de fertilizantes</w:t>
      </w:r>
    </w:p>
    <w:p w:rsidR="00E92ECD" w:rsidRPr="002E5804" w:rsidRDefault="00E92ECD" w:rsidP="00C327DF">
      <w:pPr>
        <w:pStyle w:val="PargrafodaLista"/>
        <w:numPr>
          <w:ilvl w:val="0"/>
          <w:numId w:val="29"/>
        </w:numPr>
        <w:jc w:val="both"/>
      </w:pPr>
      <w:proofErr w:type="gramStart"/>
      <w:r w:rsidRPr="002E5804">
        <w:t>uso</w:t>
      </w:r>
      <w:proofErr w:type="gramEnd"/>
      <w:r w:rsidRPr="002E5804">
        <w:t xml:space="preserve"> intensivo de tecnologia</w:t>
      </w:r>
    </w:p>
    <w:p w:rsidR="002E5804" w:rsidRDefault="002E5804" w:rsidP="00C327DF">
      <w:pPr>
        <w:spacing w:line="360" w:lineRule="auto"/>
        <w:rPr>
          <w:rFonts w:ascii="Verdana" w:hAnsi="Verdana"/>
          <w:szCs w:val="24"/>
        </w:rPr>
      </w:pPr>
    </w:p>
    <w:p w:rsidR="00E92ECD" w:rsidRPr="002E5804" w:rsidRDefault="00E92ECD" w:rsidP="00C327DF">
      <w:pPr>
        <w:pStyle w:val="PargrafodaLista"/>
        <w:jc w:val="both"/>
      </w:pPr>
      <w:r w:rsidRPr="002E5804">
        <w:t>A poluição hídrica corresponde ao processo de poluição, contaminação ou deposição de rejeitos na água dos rios, lagos, córregos, nascentes, além de mares e oceanos. A principal causa da poluição das águas é o desenvolvimento desenfreado das atividades econômicas.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São práticas socioambientais que contribuem para a poluição hídrica.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I. Deposição de esgoto doméstico e industrial nos rios.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 xml:space="preserve">II. </w:t>
      </w:r>
      <w:proofErr w:type="gramStart"/>
      <w:r w:rsidRPr="00E92ECD">
        <w:rPr>
          <w:rFonts w:ascii="Verdana" w:hAnsi="Verdana"/>
          <w:szCs w:val="24"/>
        </w:rPr>
        <w:t>Uso indevido de fertilizantes e agrotóxicos agrícolas</w:t>
      </w:r>
      <w:proofErr w:type="gramEnd"/>
      <w:r w:rsidRPr="00E92ECD">
        <w:rPr>
          <w:rFonts w:ascii="Verdana" w:hAnsi="Verdana"/>
          <w:szCs w:val="24"/>
        </w:rPr>
        <w:t xml:space="preserve">. 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III. Uso de máquinas agrícolas.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 xml:space="preserve">IV. Uso consciente dos recursos naturais. 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V. Reflorestamento de áreas desprotegidas.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  <w:r w:rsidRPr="00E92ECD">
        <w:rPr>
          <w:rFonts w:ascii="Verdana" w:hAnsi="Verdana"/>
          <w:szCs w:val="24"/>
        </w:rPr>
        <w:t>Estão corretas:</w:t>
      </w:r>
    </w:p>
    <w:p w:rsidR="002E5804" w:rsidRDefault="00E92ECD" w:rsidP="00C327DF">
      <w:pPr>
        <w:pStyle w:val="PargrafodaLista"/>
        <w:numPr>
          <w:ilvl w:val="0"/>
          <w:numId w:val="28"/>
        </w:numPr>
        <w:jc w:val="both"/>
      </w:pPr>
      <w:r w:rsidRPr="002E5804">
        <w:t>I, II e IV</w:t>
      </w:r>
    </w:p>
    <w:p w:rsidR="002E5804" w:rsidRDefault="00E92ECD" w:rsidP="00C327DF">
      <w:pPr>
        <w:pStyle w:val="PargrafodaLista"/>
        <w:numPr>
          <w:ilvl w:val="0"/>
          <w:numId w:val="28"/>
        </w:numPr>
        <w:jc w:val="both"/>
      </w:pPr>
      <w:r w:rsidRPr="002E5804">
        <w:t>II, III e V</w:t>
      </w:r>
    </w:p>
    <w:p w:rsidR="002E5804" w:rsidRDefault="00E92ECD" w:rsidP="00C327DF">
      <w:pPr>
        <w:pStyle w:val="PargrafodaLista"/>
        <w:numPr>
          <w:ilvl w:val="0"/>
          <w:numId w:val="28"/>
        </w:numPr>
        <w:jc w:val="both"/>
      </w:pPr>
      <w:r w:rsidRPr="002E5804">
        <w:t xml:space="preserve">I e II </w:t>
      </w:r>
    </w:p>
    <w:p w:rsidR="00E92ECD" w:rsidRPr="002E5804" w:rsidRDefault="00E92ECD" w:rsidP="00C327DF">
      <w:pPr>
        <w:pStyle w:val="PargrafodaLista"/>
        <w:numPr>
          <w:ilvl w:val="0"/>
          <w:numId w:val="28"/>
        </w:numPr>
        <w:jc w:val="both"/>
      </w:pPr>
      <w:r w:rsidRPr="002E5804">
        <w:t>I, II e III</w:t>
      </w: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</w:p>
    <w:p w:rsidR="00E92ECD" w:rsidRPr="00E92ECD" w:rsidRDefault="00E92ECD" w:rsidP="00C327DF">
      <w:pPr>
        <w:spacing w:line="360" w:lineRule="auto"/>
        <w:rPr>
          <w:rFonts w:ascii="Verdana" w:hAnsi="Verdana"/>
          <w:szCs w:val="24"/>
        </w:rPr>
      </w:pPr>
    </w:p>
    <w:p w:rsidR="00C266D6" w:rsidRPr="00E92ECD" w:rsidRDefault="00C266D6" w:rsidP="00C327DF">
      <w:pPr>
        <w:spacing w:line="360" w:lineRule="auto"/>
        <w:rPr>
          <w:rFonts w:ascii="Verdana" w:hAnsi="Verdana"/>
          <w:szCs w:val="24"/>
        </w:rPr>
      </w:pPr>
    </w:p>
    <w:sectPr w:rsidR="00C266D6" w:rsidRPr="00E92ECD" w:rsidSect="002E5804">
      <w:footerReference w:type="default" r:id="rId11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4C" w:rsidRDefault="00823F4C" w:rsidP="00FE55FB">
      <w:pPr>
        <w:spacing w:after="0" w:line="240" w:lineRule="auto"/>
      </w:pPr>
      <w:r>
        <w:separator/>
      </w:r>
    </w:p>
  </w:endnote>
  <w:endnote w:type="continuationSeparator" w:id="0">
    <w:p w:rsidR="00823F4C" w:rsidRDefault="00823F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4C" w:rsidRDefault="00823F4C" w:rsidP="00FE55FB">
      <w:pPr>
        <w:spacing w:after="0" w:line="240" w:lineRule="auto"/>
      </w:pPr>
      <w:r>
        <w:separator/>
      </w:r>
    </w:p>
  </w:footnote>
  <w:footnote w:type="continuationSeparator" w:id="0">
    <w:p w:rsidR="00823F4C" w:rsidRDefault="00823F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6F"/>
    <w:multiLevelType w:val="hybridMultilevel"/>
    <w:tmpl w:val="BFFA4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9AE"/>
    <w:multiLevelType w:val="hybridMultilevel"/>
    <w:tmpl w:val="E65A9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E3646"/>
    <w:multiLevelType w:val="hybridMultilevel"/>
    <w:tmpl w:val="A18C1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460"/>
    <w:multiLevelType w:val="hybridMultilevel"/>
    <w:tmpl w:val="3C3C36B4"/>
    <w:lvl w:ilvl="0" w:tplc="23EEC29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1AE0"/>
    <w:multiLevelType w:val="hybridMultilevel"/>
    <w:tmpl w:val="59B27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71FE"/>
    <w:multiLevelType w:val="hybridMultilevel"/>
    <w:tmpl w:val="D21E6A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3AFB"/>
    <w:multiLevelType w:val="hybridMultilevel"/>
    <w:tmpl w:val="CBD8A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2081B"/>
    <w:multiLevelType w:val="hybridMultilevel"/>
    <w:tmpl w:val="62EA2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71F"/>
    <w:multiLevelType w:val="hybridMultilevel"/>
    <w:tmpl w:val="737E3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0A2F"/>
    <w:multiLevelType w:val="hybridMultilevel"/>
    <w:tmpl w:val="E2D22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F14DB"/>
    <w:multiLevelType w:val="hybridMultilevel"/>
    <w:tmpl w:val="9F66A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5"/>
  </w:num>
  <w:num w:numId="5">
    <w:abstractNumId w:val="11"/>
  </w:num>
  <w:num w:numId="6">
    <w:abstractNumId w:val="12"/>
  </w:num>
  <w:num w:numId="7">
    <w:abstractNumId w:val="2"/>
  </w:num>
  <w:num w:numId="8">
    <w:abstractNumId w:val="28"/>
  </w:num>
  <w:num w:numId="9">
    <w:abstractNumId w:val="22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7"/>
  </w:num>
  <w:num w:numId="18">
    <w:abstractNumId w:val="3"/>
  </w:num>
  <w:num w:numId="19">
    <w:abstractNumId w:val="6"/>
  </w:num>
  <w:num w:numId="20">
    <w:abstractNumId w:val="20"/>
  </w:num>
  <w:num w:numId="21">
    <w:abstractNumId w:val="8"/>
  </w:num>
  <w:num w:numId="22">
    <w:abstractNumId w:val="16"/>
  </w:num>
  <w:num w:numId="23">
    <w:abstractNumId w:val="4"/>
  </w:num>
  <w:num w:numId="24">
    <w:abstractNumId w:val="14"/>
  </w:num>
  <w:num w:numId="25">
    <w:abstractNumId w:val="0"/>
  </w:num>
  <w:num w:numId="26">
    <w:abstractNumId w:val="23"/>
  </w:num>
  <w:num w:numId="27">
    <w:abstractNumId w:val="26"/>
  </w:num>
  <w:num w:numId="28">
    <w:abstractNumId w:val="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580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5804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544A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3F4C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7DF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ECD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E5804"/>
    <w:pPr>
      <w:numPr>
        <w:numId w:val="19"/>
      </w:numPr>
      <w:spacing w:line="36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SemEspaamento">
    <w:name w:val="No Spacing"/>
    <w:uiPriority w:val="1"/>
    <w:qFormat/>
    <w:rsid w:val="00E92E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41B2-D933-4FE7-9AE8-AD1A054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</TotalTime>
  <Pages>4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2021-08-26T12:30:00Z</dcterms:created>
  <dcterms:modified xsi:type="dcterms:W3CDTF">2021-08-26T12:52:00Z</dcterms:modified>
</cp:coreProperties>
</file>