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A6FF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A6FF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A6FFE">
        <w:rPr>
          <w:rFonts w:ascii="Verdana" w:hAnsi="Verdana" w:cs="Arial"/>
          <w:szCs w:val="24"/>
        </w:rPr>
        <w:t>ESCOLA ____________</w:t>
      </w:r>
      <w:r w:rsidRPr="00CA6FFE">
        <w:rPr>
          <w:rFonts w:ascii="Verdana" w:hAnsi="Verdana" w:cs="Arial"/>
          <w:szCs w:val="24"/>
        </w:rPr>
        <w:t>____________________</w:t>
      </w:r>
      <w:r w:rsidR="00E86F37" w:rsidRPr="00CA6FFE">
        <w:rPr>
          <w:rFonts w:ascii="Verdana" w:hAnsi="Verdana" w:cs="Arial"/>
          <w:szCs w:val="24"/>
        </w:rPr>
        <w:t>_DATA:_____/_____/_____</w:t>
      </w:r>
    </w:p>
    <w:p w:rsidR="00204057" w:rsidRPr="00CA6FF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A6FFE">
        <w:rPr>
          <w:rFonts w:ascii="Verdana" w:hAnsi="Verdana" w:cs="Arial"/>
          <w:szCs w:val="24"/>
        </w:rPr>
        <w:t>PROF:________</w:t>
      </w:r>
      <w:r w:rsidR="00204057" w:rsidRPr="00CA6FFE">
        <w:rPr>
          <w:rFonts w:ascii="Verdana" w:hAnsi="Verdana" w:cs="Arial"/>
          <w:szCs w:val="24"/>
        </w:rPr>
        <w:t>__________________________</w:t>
      </w:r>
      <w:r w:rsidRPr="00CA6FFE">
        <w:rPr>
          <w:rFonts w:ascii="Verdana" w:hAnsi="Verdana" w:cs="Arial"/>
          <w:szCs w:val="24"/>
        </w:rPr>
        <w:t>_____TURMA:___________</w:t>
      </w:r>
    </w:p>
    <w:p w:rsidR="00A27109" w:rsidRPr="00CA6FF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A6FFE">
        <w:rPr>
          <w:rFonts w:ascii="Verdana" w:hAnsi="Verdana" w:cs="Arial"/>
          <w:szCs w:val="24"/>
        </w:rPr>
        <w:t>NOME:_________________________________</w:t>
      </w:r>
      <w:r w:rsidR="00453DF6" w:rsidRPr="00CA6FFE">
        <w:rPr>
          <w:rFonts w:ascii="Verdana" w:hAnsi="Verdana" w:cs="Arial"/>
          <w:szCs w:val="24"/>
        </w:rPr>
        <w:t>_______________________</w:t>
      </w:r>
    </w:p>
    <w:p w:rsidR="00C266D6" w:rsidRPr="00CA6FF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A6FFE" w:rsidRDefault="00B11B94" w:rsidP="00B11B94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CA6FFE">
        <w:rPr>
          <w:rFonts w:ascii="Verdana" w:hAnsi="Verdana" w:cs="Arial"/>
          <w:b/>
          <w:sz w:val="32"/>
          <w:szCs w:val="32"/>
        </w:rPr>
        <w:t>PROBLEMAS DE SUBTRAÇÃO</w:t>
      </w:r>
    </w:p>
    <w:p w:rsidR="00B11B94" w:rsidRPr="00CA6FFE" w:rsidRDefault="00B11B94" w:rsidP="00B11B94">
      <w:pPr>
        <w:pStyle w:val="PargrafodaLista"/>
      </w:pPr>
      <w:r w:rsidRPr="00CA6FFE">
        <w:t xml:space="preserve">Amanda tinha de pintar 20 janelas, ela já pintou </w:t>
      </w:r>
      <w:proofErr w:type="gramStart"/>
      <w:r w:rsidRPr="00CA6FFE">
        <w:t>6</w:t>
      </w:r>
      <w:proofErr w:type="gramEnd"/>
      <w:r w:rsidRPr="00CA6FFE">
        <w:t>. Quantas janelas ela ainda tem para pintar?</w:t>
      </w:r>
    </w:p>
    <w:p w:rsidR="00B11B94" w:rsidRPr="00CA6FFE" w:rsidRDefault="00B11B94" w:rsidP="00CA6FFE">
      <w:pPr>
        <w:rPr>
          <w:rFonts w:ascii="Verdana" w:hAnsi="Verdana"/>
        </w:rPr>
      </w:pPr>
      <w:r w:rsidRPr="00CA6FFE">
        <w:rPr>
          <w:rFonts w:ascii="Verdana" w:hAnsi="Verdana"/>
        </w:rPr>
        <w:t xml:space="preserve">R: </w:t>
      </w: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B11B94" w:rsidRPr="00CA6FFE" w:rsidRDefault="00B11B94" w:rsidP="00B11B94">
      <w:pPr>
        <w:pStyle w:val="PargrafodaLista"/>
      </w:pPr>
      <w:r w:rsidRPr="00CA6FFE">
        <w:t>A loja Amarela vende bicicleta por 320 reais. Na loja Vermelha essa mesma bicicleta custa 453 reais. Qual é a diferença entre os preços?</w:t>
      </w:r>
    </w:p>
    <w:p w:rsidR="00B11B94" w:rsidRPr="00CA6FFE" w:rsidRDefault="00B11B94" w:rsidP="00CA6FFE">
      <w:pPr>
        <w:rPr>
          <w:rFonts w:ascii="Verdana" w:hAnsi="Verdana"/>
        </w:rPr>
      </w:pPr>
      <w:r w:rsidRPr="00CA6FFE">
        <w:rPr>
          <w:rFonts w:ascii="Verdana" w:hAnsi="Verdana"/>
        </w:rPr>
        <w:t xml:space="preserve">R: </w:t>
      </w: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B11B94" w:rsidRPr="00CA6FFE" w:rsidRDefault="00B11B94" w:rsidP="00B11B94">
      <w:pPr>
        <w:pStyle w:val="PargrafodaLista"/>
      </w:pPr>
      <w:r w:rsidRPr="00CA6FFE">
        <w:t>Quando Maria Cecília nasceu, seu pai tinha 26 anos. Que idade ela terá quando seu pai tiver 56 anos?</w:t>
      </w:r>
    </w:p>
    <w:p w:rsidR="00B11B94" w:rsidRPr="00CA6FFE" w:rsidRDefault="00B11B94" w:rsidP="00CA6FFE">
      <w:pPr>
        <w:rPr>
          <w:rFonts w:ascii="Verdana" w:hAnsi="Verdana"/>
        </w:rPr>
      </w:pPr>
      <w:r w:rsidRPr="00CA6FFE">
        <w:rPr>
          <w:rFonts w:ascii="Verdana" w:hAnsi="Verdana"/>
        </w:rPr>
        <w:t xml:space="preserve">R: </w:t>
      </w: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B11B94" w:rsidRPr="00CA6FFE" w:rsidRDefault="00B11B94" w:rsidP="00B11B94">
      <w:pPr>
        <w:pStyle w:val="PargrafodaLista"/>
      </w:pPr>
      <w:r w:rsidRPr="00CA6FFE">
        <w:lastRenderedPageBreak/>
        <w:t>Nossa escola tem 152 alunos. Fizemos uma pesquisa e descobrimos que 62 deles gostam de brincar de queimada e o restante gosta de brincar de futebol. Quantas crianças gostam de brincar de futebol?</w:t>
      </w:r>
    </w:p>
    <w:p w:rsidR="00B11B94" w:rsidRPr="00CA6FFE" w:rsidRDefault="00B11B94" w:rsidP="00CA6FFE">
      <w:pPr>
        <w:rPr>
          <w:rFonts w:ascii="Verdana" w:hAnsi="Verdana"/>
        </w:rPr>
      </w:pPr>
      <w:r w:rsidRPr="00CA6FFE">
        <w:rPr>
          <w:rFonts w:ascii="Verdana" w:hAnsi="Verdana"/>
        </w:rPr>
        <w:t xml:space="preserve">R: </w:t>
      </w: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B11B94" w:rsidRPr="00CA6FFE" w:rsidRDefault="00B11B94" w:rsidP="00B11B94">
      <w:pPr>
        <w:pStyle w:val="PargrafodaLista"/>
      </w:pPr>
      <w:r w:rsidRPr="00CA6FFE">
        <w:t>Henry tinha 186 lápis</w:t>
      </w:r>
      <w:r w:rsidR="009E53FA" w:rsidRPr="00CA6FFE">
        <w:t xml:space="preserve"> e</w:t>
      </w:r>
      <w:r w:rsidRPr="00CA6FFE">
        <w:t xml:space="preserve"> deu 60 para sua amiga Ana Vitória. Com quantos lápis ele ficou?</w:t>
      </w:r>
    </w:p>
    <w:p w:rsidR="00B11B94" w:rsidRPr="00CA6FFE" w:rsidRDefault="00B11B94" w:rsidP="00CA6FFE">
      <w:pPr>
        <w:rPr>
          <w:rFonts w:ascii="Verdana" w:hAnsi="Verdana"/>
        </w:rPr>
      </w:pPr>
      <w:r w:rsidRPr="00CA6FFE">
        <w:rPr>
          <w:rFonts w:ascii="Verdana" w:hAnsi="Verdana"/>
        </w:rPr>
        <w:t>R:</w:t>
      </w:r>
      <w:r w:rsidR="009E53FA" w:rsidRPr="00CA6FFE">
        <w:rPr>
          <w:rFonts w:ascii="Verdana" w:hAnsi="Verdana"/>
        </w:rPr>
        <w:t xml:space="preserve"> </w:t>
      </w: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B11B94" w:rsidRPr="00CA6FFE" w:rsidRDefault="00B11B94" w:rsidP="00B11B94">
      <w:pPr>
        <w:pStyle w:val="PargrafodaLista"/>
      </w:pPr>
      <w:r w:rsidRPr="00CA6FFE">
        <w:t>A soma de dois números é 123. Se um deles é 50, qual é o outro?</w:t>
      </w:r>
    </w:p>
    <w:p w:rsidR="00B11B94" w:rsidRPr="00CA6FFE" w:rsidRDefault="00B11B94" w:rsidP="00CA6FFE">
      <w:pPr>
        <w:rPr>
          <w:rFonts w:ascii="Verdana" w:hAnsi="Verdana"/>
        </w:rPr>
      </w:pPr>
      <w:r w:rsidRPr="00CA6FFE">
        <w:rPr>
          <w:rFonts w:ascii="Verdana" w:hAnsi="Verdana"/>
        </w:rPr>
        <w:t>R:</w:t>
      </w:r>
      <w:r w:rsidR="009E53FA" w:rsidRPr="00CA6FFE">
        <w:rPr>
          <w:rFonts w:ascii="Verdana" w:hAnsi="Verdana"/>
        </w:rPr>
        <w:t xml:space="preserve"> </w:t>
      </w: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/>
        </w:rPr>
      </w:pPr>
    </w:p>
    <w:p w:rsidR="00CA6FFE" w:rsidRPr="00CA6FFE" w:rsidRDefault="00CA6FFE" w:rsidP="00CA6FFE">
      <w:pPr>
        <w:rPr>
          <w:rFonts w:ascii="Verdana" w:hAnsi="Verdana" w:cs="Arial"/>
          <w:szCs w:val="24"/>
        </w:rPr>
      </w:pPr>
    </w:p>
    <w:sectPr w:rsidR="00CA6FFE" w:rsidRPr="00CA6FF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30" w:rsidRDefault="001E0830" w:rsidP="00FE55FB">
      <w:pPr>
        <w:spacing w:after="0" w:line="240" w:lineRule="auto"/>
      </w:pPr>
      <w:r>
        <w:separator/>
      </w:r>
    </w:p>
  </w:endnote>
  <w:endnote w:type="continuationSeparator" w:id="0">
    <w:p w:rsidR="001E0830" w:rsidRDefault="001E08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30" w:rsidRDefault="001E0830" w:rsidP="00FE55FB">
      <w:pPr>
        <w:spacing w:after="0" w:line="240" w:lineRule="auto"/>
      </w:pPr>
      <w:r>
        <w:separator/>
      </w:r>
    </w:p>
  </w:footnote>
  <w:footnote w:type="continuationSeparator" w:id="0">
    <w:p w:rsidR="001E0830" w:rsidRDefault="001E08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60CB"/>
    <w:multiLevelType w:val="hybridMultilevel"/>
    <w:tmpl w:val="BC4E87BA"/>
    <w:lvl w:ilvl="0" w:tplc="85BC0B8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53F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0830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53FA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1B94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6FFE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5AFD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B11B94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A46E0-735F-4873-B875-CA733B6D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2021-06-21T14:27:00Z</cp:lastPrinted>
  <dcterms:created xsi:type="dcterms:W3CDTF">2021-06-21T14:28:00Z</dcterms:created>
  <dcterms:modified xsi:type="dcterms:W3CDTF">2021-06-21T14:28:00Z</dcterms:modified>
</cp:coreProperties>
</file>