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5382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5382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53829">
        <w:rPr>
          <w:rFonts w:ascii="Verdana" w:hAnsi="Verdana" w:cs="Arial"/>
          <w:szCs w:val="24"/>
        </w:rPr>
        <w:t>ESCOLA ____________</w:t>
      </w:r>
      <w:r w:rsidRPr="00C53829">
        <w:rPr>
          <w:rFonts w:ascii="Verdana" w:hAnsi="Verdana" w:cs="Arial"/>
          <w:szCs w:val="24"/>
        </w:rPr>
        <w:t>____________________</w:t>
      </w:r>
      <w:r w:rsidR="00E86F37" w:rsidRPr="00C53829">
        <w:rPr>
          <w:rFonts w:ascii="Verdana" w:hAnsi="Verdana" w:cs="Arial"/>
          <w:szCs w:val="24"/>
        </w:rPr>
        <w:t>_DATA:_____/_____/_____</w:t>
      </w:r>
    </w:p>
    <w:p w:rsidR="00204057" w:rsidRPr="00C538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53829">
        <w:rPr>
          <w:rFonts w:ascii="Verdana" w:hAnsi="Verdana" w:cs="Arial"/>
          <w:szCs w:val="24"/>
        </w:rPr>
        <w:t>PROF:________</w:t>
      </w:r>
      <w:r w:rsidR="00204057" w:rsidRPr="00C53829">
        <w:rPr>
          <w:rFonts w:ascii="Verdana" w:hAnsi="Verdana" w:cs="Arial"/>
          <w:szCs w:val="24"/>
        </w:rPr>
        <w:t>__________________________</w:t>
      </w:r>
      <w:r w:rsidRPr="00C53829">
        <w:rPr>
          <w:rFonts w:ascii="Verdana" w:hAnsi="Verdana" w:cs="Arial"/>
          <w:szCs w:val="24"/>
        </w:rPr>
        <w:t>_____TURMA:___________</w:t>
      </w:r>
    </w:p>
    <w:p w:rsidR="00A27109" w:rsidRPr="00C538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53829">
        <w:rPr>
          <w:rFonts w:ascii="Verdana" w:hAnsi="Verdana" w:cs="Arial"/>
          <w:szCs w:val="24"/>
        </w:rPr>
        <w:t>NOME:_________________________________</w:t>
      </w:r>
      <w:r w:rsidR="00453DF6" w:rsidRPr="00C53829">
        <w:rPr>
          <w:rFonts w:ascii="Verdana" w:hAnsi="Verdana" w:cs="Arial"/>
          <w:szCs w:val="24"/>
        </w:rPr>
        <w:t>_______________________</w:t>
      </w:r>
    </w:p>
    <w:p w:rsidR="00C266D6" w:rsidRPr="00C5382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53829" w:rsidRDefault="004B20DD" w:rsidP="004B20D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53829">
        <w:rPr>
          <w:rFonts w:ascii="Verdana" w:hAnsi="Verdana" w:cs="Arial"/>
          <w:b/>
          <w:sz w:val="32"/>
          <w:szCs w:val="32"/>
        </w:rPr>
        <w:t>PROBLEMAS DE SUBTRAÇÃO</w:t>
      </w:r>
    </w:p>
    <w:p w:rsidR="004B20DD" w:rsidRPr="00C53829" w:rsidRDefault="004B20DD" w:rsidP="004B20DD">
      <w:pPr>
        <w:pStyle w:val="PargrafodaLista"/>
      </w:pPr>
      <w:r w:rsidRPr="00C53829">
        <w:t xml:space="preserve">Um ônibus lotado, levava 50 passageiros, na primeira parada desceram </w:t>
      </w:r>
      <w:proofErr w:type="gramStart"/>
      <w:r w:rsidRPr="00C53829">
        <w:t>9</w:t>
      </w:r>
      <w:proofErr w:type="gramEnd"/>
      <w:r w:rsidRPr="00C53829">
        <w:t xml:space="preserve"> pessoas. Quantas pessoas restaram no ônibus?</w:t>
      </w:r>
    </w:p>
    <w:p w:rsidR="004B20DD" w:rsidRPr="00C53829" w:rsidRDefault="004B20DD" w:rsidP="00C53829">
      <w:pPr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4B20DD" w:rsidRPr="00C53829" w:rsidRDefault="004B20DD" w:rsidP="004B20DD">
      <w:pPr>
        <w:pStyle w:val="PargrafodaLista"/>
      </w:pPr>
      <w:r w:rsidRPr="00C53829">
        <w:t>Otávio tinha 83 lápis. Ele deu 35 para sua amiga Elisa. Com quantos lápis ele ficou?</w:t>
      </w:r>
    </w:p>
    <w:p w:rsidR="004B20DD" w:rsidRPr="00C53829" w:rsidRDefault="004B20DD" w:rsidP="00C53829">
      <w:pPr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4B20DD" w:rsidRPr="00C53829" w:rsidRDefault="004B20DD" w:rsidP="004B20DD">
      <w:pPr>
        <w:pStyle w:val="PargrafodaLista"/>
      </w:pPr>
      <w:r w:rsidRPr="00C53829">
        <w:t xml:space="preserve">Antes de sair de casa </w:t>
      </w:r>
      <w:proofErr w:type="spellStart"/>
      <w:r w:rsidRPr="00C53829">
        <w:t>Yago</w:t>
      </w:r>
      <w:proofErr w:type="spellEnd"/>
      <w:r w:rsidRPr="00C53829">
        <w:t xml:space="preserve"> completou o tanque com 50 litros de gasolina. Ele foi trabalhar e quando chegou </w:t>
      </w:r>
      <w:proofErr w:type="gramStart"/>
      <w:r w:rsidRPr="00C53829">
        <w:t>em</w:t>
      </w:r>
      <w:proofErr w:type="gramEnd"/>
      <w:r w:rsidRPr="00C53829">
        <w:t xml:space="preserve"> casa percebeu que havia gasto 23 litros. Quantos litros de gasolina sobraram no carro?</w:t>
      </w:r>
    </w:p>
    <w:p w:rsidR="004B20DD" w:rsidRPr="00C53829" w:rsidRDefault="004B20DD" w:rsidP="00C53829">
      <w:pPr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4B20DD" w:rsidRPr="00C53829" w:rsidRDefault="004B20DD" w:rsidP="004B20DD">
      <w:pPr>
        <w:pStyle w:val="PargrafodaLista"/>
      </w:pPr>
      <w:r w:rsidRPr="00C53829">
        <w:lastRenderedPageBreak/>
        <w:t>Clara convidou 65 crianças para sua festa de aniversário. 47 participaram da festa. Quantas crianças faltaram?</w:t>
      </w:r>
    </w:p>
    <w:p w:rsidR="004B20DD" w:rsidRPr="00C53829" w:rsidRDefault="004B20DD" w:rsidP="00C53829">
      <w:pPr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4B20DD" w:rsidRPr="00C53829" w:rsidRDefault="004B20DD" w:rsidP="004B20DD">
      <w:pPr>
        <w:pStyle w:val="PargrafodaLista"/>
      </w:pPr>
      <w:r w:rsidRPr="00C53829">
        <w:t>Nossa escola tem 180 alunos. Fizemos uma pesquisa e descobrimos que 77 deles gostam de brincar de futebol e o restante gosta de brincar de pega-pega. Quantas crianças gostam de brincar de pega-pega?</w:t>
      </w:r>
    </w:p>
    <w:p w:rsidR="004B20DD" w:rsidRPr="00C53829" w:rsidRDefault="004B20DD" w:rsidP="00C53829">
      <w:pPr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C53829" w:rsidRPr="00C53829" w:rsidRDefault="00C53829" w:rsidP="00C53829">
      <w:pPr>
        <w:rPr>
          <w:rFonts w:ascii="Verdana" w:hAnsi="Verdana"/>
        </w:rPr>
      </w:pPr>
    </w:p>
    <w:p w:rsidR="004B20DD" w:rsidRPr="00C53829" w:rsidRDefault="004B20DD" w:rsidP="004B20DD">
      <w:pPr>
        <w:pStyle w:val="PargrafodaLista"/>
      </w:pPr>
      <w:r w:rsidRPr="00C53829">
        <w:t xml:space="preserve">Um jardineiro recebeu um total de 50 flores. Sabendo que 11 delas </w:t>
      </w:r>
      <w:proofErr w:type="gramStart"/>
      <w:r w:rsidRPr="00C53829">
        <w:t>eram rosas</w:t>
      </w:r>
      <w:proofErr w:type="gramEnd"/>
      <w:r w:rsidRPr="00C53829">
        <w:t xml:space="preserve"> e o restante eram cravos. Quantos eram os cravos?</w:t>
      </w:r>
    </w:p>
    <w:p w:rsidR="004B20DD" w:rsidRPr="00C53829" w:rsidRDefault="004B20DD" w:rsidP="00C53829">
      <w:pPr>
        <w:spacing w:after="0" w:line="360" w:lineRule="auto"/>
        <w:rPr>
          <w:rFonts w:ascii="Verdana" w:hAnsi="Verdana"/>
        </w:rPr>
      </w:pPr>
      <w:r w:rsidRPr="00C53829">
        <w:rPr>
          <w:rFonts w:ascii="Verdana" w:hAnsi="Verdana"/>
        </w:rPr>
        <w:t xml:space="preserve">R: </w:t>
      </w: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/>
        </w:rPr>
      </w:pPr>
    </w:p>
    <w:p w:rsidR="00C53829" w:rsidRPr="00C53829" w:rsidRDefault="00C53829" w:rsidP="00C53829">
      <w:pPr>
        <w:spacing w:after="0" w:line="360" w:lineRule="auto"/>
        <w:rPr>
          <w:rFonts w:ascii="Verdana" w:hAnsi="Verdana" w:cs="Arial"/>
          <w:szCs w:val="24"/>
        </w:rPr>
      </w:pPr>
    </w:p>
    <w:sectPr w:rsidR="00C53829" w:rsidRPr="00C5382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2" w:rsidRDefault="00305B92" w:rsidP="00FE55FB">
      <w:pPr>
        <w:spacing w:after="0" w:line="240" w:lineRule="auto"/>
      </w:pPr>
      <w:r>
        <w:separator/>
      </w:r>
    </w:p>
  </w:endnote>
  <w:endnote w:type="continuationSeparator" w:id="0">
    <w:p w:rsidR="00305B92" w:rsidRDefault="00305B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2" w:rsidRDefault="00305B92" w:rsidP="00FE55FB">
      <w:pPr>
        <w:spacing w:after="0" w:line="240" w:lineRule="auto"/>
      </w:pPr>
      <w:r>
        <w:separator/>
      </w:r>
    </w:p>
  </w:footnote>
  <w:footnote w:type="continuationSeparator" w:id="0">
    <w:p w:rsidR="00305B92" w:rsidRDefault="00305B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295"/>
    <w:multiLevelType w:val="hybridMultilevel"/>
    <w:tmpl w:val="C75809C2"/>
    <w:lvl w:ilvl="0" w:tplc="C1CA1A1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382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B92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20D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829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B20DD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50CD-FDAA-429E-8995-87ECF386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2021-06-19T11:50:00Z</cp:lastPrinted>
  <dcterms:created xsi:type="dcterms:W3CDTF">2021-06-19T11:52:00Z</dcterms:created>
  <dcterms:modified xsi:type="dcterms:W3CDTF">2021-06-19T11:52:00Z</dcterms:modified>
</cp:coreProperties>
</file>