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C65C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C65C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C65C6">
        <w:rPr>
          <w:rFonts w:ascii="Verdana" w:hAnsi="Verdana" w:cs="Arial"/>
          <w:szCs w:val="24"/>
        </w:rPr>
        <w:t>ESCOLA ____________</w:t>
      </w:r>
      <w:r w:rsidRPr="00EC65C6">
        <w:rPr>
          <w:rFonts w:ascii="Verdana" w:hAnsi="Verdana" w:cs="Arial"/>
          <w:szCs w:val="24"/>
        </w:rPr>
        <w:t>____________________</w:t>
      </w:r>
      <w:r w:rsidR="00E86F37" w:rsidRPr="00EC65C6">
        <w:rPr>
          <w:rFonts w:ascii="Verdana" w:hAnsi="Verdana" w:cs="Arial"/>
          <w:szCs w:val="24"/>
        </w:rPr>
        <w:t>_DATA:_____/_____/_____</w:t>
      </w:r>
    </w:p>
    <w:p w:rsidR="00204057" w:rsidRPr="00EC65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C65C6">
        <w:rPr>
          <w:rFonts w:ascii="Verdana" w:hAnsi="Verdana" w:cs="Arial"/>
          <w:szCs w:val="24"/>
        </w:rPr>
        <w:t>PROF:________</w:t>
      </w:r>
      <w:r w:rsidR="00204057" w:rsidRPr="00EC65C6">
        <w:rPr>
          <w:rFonts w:ascii="Verdana" w:hAnsi="Verdana" w:cs="Arial"/>
          <w:szCs w:val="24"/>
        </w:rPr>
        <w:t>__________________________</w:t>
      </w:r>
      <w:r w:rsidRPr="00EC65C6">
        <w:rPr>
          <w:rFonts w:ascii="Verdana" w:hAnsi="Verdana" w:cs="Arial"/>
          <w:szCs w:val="24"/>
        </w:rPr>
        <w:t>_____TURMA:___________</w:t>
      </w:r>
    </w:p>
    <w:p w:rsidR="00A27109" w:rsidRPr="00EC65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C65C6">
        <w:rPr>
          <w:rFonts w:ascii="Verdana" w:hAnsi="Verdana" w:cs="Arial"/>
          <w:szCs w:val="24"/>
        </w:rPr>
        <w:t>NOME:_________________________________</w:t>
      </w:r>
      <w:r w:rsidR="00453DF6" w:rsidRPr="00EC65C6">
        <w:rPr>
          <w:rFonts w:ascii="Verdana" w:hAnsi="Verdana" w:cs="Arial"/>
          <w:szCs w:val="24"/>
        </w:rPr>
        <w:t>_______________________</w:t>
      </w:r>
    </w:p>
    <w:p w:rsidR="00C266D6" w:rsidRPr="00EC65C6" w:rsidRDefault="00C266D6" w:rsidP="00FB4C6F">
      <w:pPr>
        <w:rPr>
          <w:rFonts w:ascii="Verdana" w:hAnsi="Verdana"/>
        </w:rPr>
      </w:pPr>
    </w:p>
    <w:p w:rsidR="00FB4C6F" w:rsidRPr="00EC65C6" w:rsidRDefault="00FB4C6F" w:rsidP="00FB4C6F">
      <w:pPr>
        <w:jc w:val="center"/>
        <w:rPr>
          <w:rFonts w:ascii="Verdana" w:hAnsi="Verdana"/>
          <w:b/>
          <w:sz w:val="32"/>
          <w:szCs w:val="32"/>
        </w:rPr>
      </w:pPr>
      <w:r w:rsidRPr="00EC65C6">
        <w:rPr>
          <w:rFonts w:ascii="Verdana" w:hAnsi="Verdana"/>
          <w:b/>
          <w:sz w:val="32"/>
          <w:szCs w:val="32"/>
        </w:rPr>
        <w:t>PROBLEMAS DE SUBTRAÇÃO COM RESERVA</w:t>
      </w:r>
    </w:p>
    <w:p w:rsidR="00FB4C6F" w:rsidRPr="00EC65C6" w:rsidRDefault="00FB4C6F" w:rsidP="00D869E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EC65C6">
        <w:rPr>
          <w:rFonts w:ascii="Verdana" w:hAnsi="Verdana"/>
        </w:rPr>
        <w:t>QUANDO ANA JÚLIA NASCEU, SEU PAI TINHA 28 ANOS. QUE IDADE ELA TERÁ QUANDO SEU PAI TIVER 55 ANOS?</w:t>
      </w:r>
    </w:p>
    <w:p w:rsidR="00FB4C6F" w:rsidRPr="00EC65C6" w:rsidRDefault="00FB4C6F" w:rsidP="00EC65C6">
      <w:pPr>
        <w:rPr>
          <w:rFonts w:ascii="Verdana" w:hAnsi="Verdana"/>
        </w:rPr>
      </w:pPr>
      <w:r w:rsidRPr="00EC65C6">
        <w:rPr>
          <w:rFonts w:ascii="Verdana" w:hAnsi="Verdana"/>
        </w:rPr>
        <w:t xml:space="preserve">R: </w:t>
      </w: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FB4C6F" w:rsidRPr="00EC65C6" w:rsidRDefault="00FB4C6F" w:rsidP="00D869E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EC65C6">
        <w:rPr>
          <w:rFonts w:ascii="Verdana" w:hAnsi="Verdana"/>
        </w:rPr>
        <w:t>UM SORVETEIRO SAIU DE CASA COM 50 PICOLÉS EM SEU CARRINHO, DURANTE O DIA ELE VENDEU 29 PICOLÉS. QUANTOS PICOLÉS ELE AINDA TEM?</w:t>
      </w:r>
    </w:p>
    <w:p w:rsidR="00FB4C6F" w:rsidRPr="00EC65C6" w:rsidRDefault="00FB4C6F" w:rsidP="00EC65C6">
      <w:pPr>
        <w:rPr>
          <w:rFonts w:ascii="Verdana" w:hAnsi="Verdana"/>
        </w:rPr>
      </w:pPr>
      <w:r w:rsidRPr="00EC65C6">
        <w:rPr>
          <w:rFonts w:ascii="Verdana" w:hAnsi="Verdana"/>
        </w:rPr>
        <w:t xml:space="preserve">R: </w:t>
      </w: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FB4C6F" w:rsidRPr="00EC65C6" w:rsidRDefault="00FB4C6F" w:rsidP="00D869E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EC65C6">
        <w:rPr>
          <w:rFonts w:ascii="Verdana" w:hAnsi="Verdana"/>
        </w:rPr>
        <w:t>MARTIN TINHA 24 LÁPIS. ELE DEU 10 PARA EMANUELLY. COM QUANTOS LÁPIS ELE FICOU?</w:t>
      </w:r>
    </w:p>
    <w:p w:rsidR="00FB4C6F" w:rsidRPr="00EC65C6" w:rsidRDefault="00FB4C6F" w:rsidP="00EC65C6">
      <w:pPr>
        <w:rPr>
          <w:rFonts w:ascii="Verdana" w:hAnsi="Verdana"/>
        </w:rPr>
      </w:pPr>
      <w:r w:rsidRPr="00EC65C6">
        <w:rPr>
          <w:rFonts w:ascii="Verdana" w:hAnsi="Verdana"/>
        </w:rPr>
        <w:t>R:</w:t>
      </w: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FB4C6F" w:rsidRPr="00EC65C6" w:rsidRDefault="00FB4C6F" w:rsidP="00D869E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EC65C6">
        <w:rPr>
          <w:rFonts w:ascii="Verdana" w:hAnsi="Verdana"/>
        </w:rPr>
        <w:lastRenderedPageBreak/>
        <w:t>DUAS PESSOAS JUNTAS TEM RS 68,00, A PRIMEIRA TEM RS 15,00. QUANTO TEM A SEGUNDA?</w:t>
      </w:r>
    </w:p>
    <w:p w:rsidR="00FB4C6F" w:rsidRPr="00EC65C6" w:rsidRDefault="00FB4C6F" w:rsidP="00EC65C6">
      <w:pPr>
        <w:rPr>
          <w:rFonts w:ascii="Verdana" w:hAnsi="Verdana"/>
        </w:rPr>
      </w:pPr>
      <w:r w:rsidRPr="00EC65C6">
        <w:rPr>
          <w:rFonts w:ascii="Verdana" w:hAnsi="Verdana"/>
        </w:rPr>
        <w:t xml:space="preserve">R: </w:t>
      </w: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FB4C6F" w:rsidRPr="00EC65C6" w:rsidRDefault="00FB4C6F" w:rsidP="00D869E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EC65C6">
        <w:rPr>
          <w:rFonts w:ascii="Verdana" w:hAnsi="Verdana"/>
        </w:rPr>
        <w:t>CECÍLIA CONVIDOU 29 CRIANÇAS PARA SUA FESTA DE ANIVERSÁRIO. 17 PARTICIPARAM DA FESTA. QUANTAS CRIANÇAS FALTARAM?</w:t>
      </w:r>
    </w:p>
    <w:p w:rsidR="00FB4C6F" w:rsidRPr="00EC65C6" w:rsidRDefault="00FB4C6F" w:rsidP="00EC65C6">
      <w:pPr>
        <w:rPr>
          <w:rFonts w:ascii="Verdana" w:hAnsi="Verdana"/>
        </w:rPr>
      </w:pPr>
      <w:r w:rsidRPr="00EC65C6">
        <w:rPr>
          <w:rFonts w:ascii="Verdana" w:hAnsi="Verdana"/>
        </w:rPr>
        <w:t xml:space="preserve">R: </w:t>
      </w: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EC65C6" w:rsidRPr="00EC65C6" w:rsidRDefault="00EC65C6" w:rsidP="00EC65C6">
      <w:pPr>
        <w:rPr>
          <w:rFonts w:ascii="Verdana" w:hAnsi="Verdana"/>
        </w:rPr>
      </w:pPr>
    </w:p>
    <w:p w:rsidR="00FB4C6F" w:rsidRPr="00EC65C6" w:rsidRDefault="00FB4C6F" w:rsidP="00D869E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EC65C6">
        <w:rPr>
          <w:rFonts w:ascii="Verdana" w:hAnsi="Verdana"/>
        </w:rPr>
        <w:t xml:space="preserve">O SAQUINHO DE </w:t>
      </w:r>
      <w:r w:rsidR="00B82D84" w:rsidRPr="00EC65C6">
        <w:rPr>
          <w:rFonts w:ascii="Verdana" w:hAnsi="Verdana"/>
        </w:rPr>
        <w:t>BOMBONS</w:t>
      </w:r>
      <w:r w:rsidRPr="00EC65C6">
        <w:rPr>
          <w:rFonts w:ascii="Verdana" w:hAnsi="Verdana"/>
        </w:rPr>
        <w:t xml:space="preserve"> TINHA 20 UNIDADES. GABRIEL COMEU </w:t>
      </w:r>
      <w:proofErr w:type="gramStart"/>
      <w:r w:rsidRPr="00EC65C6">
        <w:rPr>
          <w:rFonts w:ascii="Verdana" w:hAnsi="Verdana"/>
        </w:rPr>
        <w:t>7</w:t>
      </w:r>
      <w:proofErr w:type="gramEnd"/>
      <w:r w:rsidRPr="00EC65C6">
        <w:rPr>
          <w:rFonts w:ascii="Verdana" w:hAnsi="Verdana"/>
        </w:rPr>
        <w:t xml:space="preserve"> . QUANTOS DOCES SOBRARAM NO PACOTE?</w:t>
      </w:r>
    </w:p>
    <w:p w:rsidR="00FB4C6F" w:rsidRPr="00EC65C6" w:rsidRDefault="00FB4C6F" w:rsidP="00EC65C6">
      <w:pPr>
        <w:rPr>
          <w:rFonts w:ascii="Verdana" w:hAnsi="Verdana"/>
        </w:rPr>
      </w:pPr>
      <w:r w:rsidRPr="00EC65C6">
        <w:rPr>
          <w:rFonts w:ascii="Verdana" w:hAnsi="Verdana"/>
        </w:rPr>
        <w:t>R:</w:t>
      </w:r>
      <w:r w:rsidR="00B82D84" w:rsidRPr="00EC65C6">
        <w:rPr>
          <w:rFonts w:ascii="Verdana" w:hAnsi="Verdana"/>
        </w:rPr>
        <w:t xml:space="preserve"> </w:t>
      </w:r>
    </w:p>
    <w:sectPr w:rsidR="00FB4C6F" w:rsidRPr="00EC65C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0B" w:rsidRDefault="009D660B" w:rsidP="00FE55FB">
      <w:pPr>
        <w:spacing w:after="0" w:line="240" w:lineRule="auto"/>
      </w:pPr>
      <w:r>
        <w:separator/>
      </w:r>
    </w:p>
  </w:endnote>
  <w:endnote w:type="continuationSeparator" w:id="0">
    <w:p w:rsidR="009D660B" w:rsidRDefault="009D66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0B" w:rsidRDefault="009D660B" w:rsidP="00FE55FB">
      <w:pPr>
        <w:spacing w:after="0" w:line="240" w:lineRule="auto"/>
      </w:pPr>
      <w:r>
        <w:separator/>
      </w:r>
    </w:p>
  </w:footnote>
  <w:footnote w:type="continuationSeparator" w:id="0">
    <w:p w:rsidR="009D660B" w:rsidRDefault="009D66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3160"/>
    <w:multiLevelType w:val="hybridMultilevel"/>
    <w:tmpl w:val="5106A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2D8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660B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D84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1E1D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9E0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65C6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4C6F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847B8-728F-4397-878F-1A694BB3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93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2021-06-18T04:39:00Z</cp:lastPrinted>
  <dcterms:created xsi:type="dcterms:W3CDTF">2021-06-18T06:12:00Z</dcterms:created>
  <dcterms:modified xsi:type="dcterms:W3CDTF">2021-06-18T06:12:00Z</dcterms:modified>
</cp:coreProperties>
</file>