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142C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142C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142C1">
        <w:rPr>
          <w:rFonts w:ascii="Verdana" w:hAnsi="Verdana" w:cs="Arial"/>
          <w:szCs w:val="24"/>
        </w:rPr>
        <w:t>ESCOLA ____________</w:t>
      </w:r>
      <w:r w:rsidRPr="007142C1">
        <w:rPr>
          <w:rFonts w:ascii="Verdana" w:hAnsi="Verdana" w:cs="Arial"/>
          <w:szCs w:val="24"/>
        </w:rPr>
        <w:t>____________________</w:t>
      </w:r>
      <w:r w:rsidR="00E86F37" w:rsidRPr="007142C1">
        <w:rPr>
          <w:rFonts w:ascii="Verdana" w:hAnsi="Verdana" w:cs="Arial"/>
          <w:szCs w:val="24"/>
        </w:rPr>
        <w:t>_DATA:_____/_____/_____</w:t>
      </w:r>
    </w:p>
    <w:p w:rsidR="00204057" w:rsidRPr="007142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142C1">
        <w:rPr>
          <w:rFonts w:ascii="Verdana" w:hAnsi="Verdana" w:cs="Arial"/>
          <w:szCs w:val="24"/>
        </w:rPr>
        <w:t>PROF:________</w:t>
      </w:r>
      <w:r w:rsidR="00204057" w:rsidRPr="007142C1">
        <w:rPr>
          <w:rFonts w:ascii="Verdana" w:hAnsi="Verdana" w:cs="Arial"/>
          <w:szCs w:val="24"/>
        </w:rPr>
        <w:t>__________________________</w:t>
      </w:r>
      <w:r w:rsidRPr="007142C1">
        <w:rPr>
          <w:rFonts w:ascii="Verdana" w:hAnsi="Verdana" w:cs="Arial"/>
          <w:szCs w:val="24"/>
        </w:rPr>
        <w:t>_____TURMA:___________</w:t>
      </w:r>
    </w:p>
    <w:p w:rsidR="00A27109" w:rsidRPr="007142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142C1">
        <w:rPr>
          <w:rFonts w:ascii="Verdana" w:hAnsi="Verdana" w:cs="Arial"/>
          <w:szCs w:val="24"/>
        </w:rPr>
        <w:t>NOME:_________________________________</w:t>
      </w:r>
      <w:r w:rsidR="00453DF6" w:rsidRPr="007142C1">
        <w:rPr>
          <w:rFonts w:ascii="Verdana" w:hAnsi="Verdana" w:cs="Arial"/>
          <w:szCs w:val="24"/>
        </w:rPr>
        <w:t>_______________________</w:t>
      </w:r>
    </w:p>
    <w:p w:rsidR="00C266D6" w:rsidRPr="007142C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4AFA" w:rsidRPr="007142C1" w:rsidRDefault="005C4AFA" w:rsidP="005C4AF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7142C1">
        <w:rPr>
          <w:rFonts w:ascii="Verdana" w:hAnsi="Verdana" w:cs="Arial"/>
          <w:b/>
          <w:sz w:val="32"/>
          <w:szCs w:val="32"/>
        </w:rPr>
        <w:t>PROBLEMAS DE SUBTRAÇÃO</w:t>
      </w:r>
    </w:p>
    <w:p w:rsidR="005C4AFA" w:rsidRPr="007142C1" w:rsidRDefault="005C4AFA" w:rsidP="00A9295E">
      <w:pPr>
        <w:pStyle w:val="PargrafodaLista"/>
      </w:pPr>
      <w:r w:rsidRPr="007142C1">
        <w:t>João Vitor convidou 76 amiguinhos de classe para o seu aniversário. Se no dia da festa 20 deles faltaram, quantos foram à festa?</w:t>
      </w:r>
    </w:p>
    <w:p w:rsidR="005C4AFA" w:rsidRPr="007142C1" w:rsidRDefault="005C4AFA" w:rsidP="007142C1">
      <w:pPr>
        <w:rPr>
          <w:rFonts w:ascii="Verdana" w:hAnsi="Verdana"/>
        </w:rPr>
      </w:pPr>
      <w:r w:rsidRPr="007142C1">
        <w:rPr>
          <w:rFonts w:ascii="Verdana" w:hAnsi="Verdana"/>
        </w:rPr>
        <w:t>R:</w:t>
      </w:r>
      <w:r w:rsidR="00A9295E" w:rsidRPr="007142C1">
        <w:rPr>
          <w:rFonts w:ascii="Verdana" w:hAnsi="Verdana"/>
        </w:rPr>
        <w:t xml:space="preserve"> </w:t>
      </w: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5C4AFA" w:rsidRPr="007142C1" w:rsidRDefault="005C4AFA" w:rsidP="00A9295E">
      <w:pPr>
        <w:pStyle w:val="PargrafodaLista"/>
      </w:pPr>
      <w:r w:rsidRPr="007142C1">
        <w:t>Uma caixa d'água comporta 500 litros. Sabendo que no inicio da manhã ela estava cheia e no fim da noite sobraram 55 litros. Quantos litros os moradores gastaram?</w:t>
      </w:r>
    </w:p>
    <w:p w:rsidR="00A9295E" w:rsidRPr="007142C1" w:rsidRDefault="005C4AFA" w:rsidP="007142C1">
      <w:pPr>
        <w:rPr>
          <w:rFonts w:ascii="Verdana" w:hAnsi="Verdana"/>
        </w:rPr>
      </w:pPr>
      <w:r w:rsidRPr="007142C1">
        <w:rPr>
          <w:rFonts w:ascii="Verdana" w:hAnsi="Verdana"/>
        </w:rPr>
        <w:t>R:</w:t>
      </w:r>
      <w:r w:rsidR="00A9295E" w:rsidRPr="007142C1">
        <w:rPr>
          <w:rFonts w:ascii="Verdana" w:hAnsi="Verdana"/>
        </w:rPr>
        <w:t xml:space="preserve"> </w:t>
      </w: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5C4AFA" w:rsidRPr="007142C1" w:rsidRDefault="005C4AFA" w:rsidP="00A9295E">
      <w:pPr>
        <w:pStyle w:val="PargrafodaLista"/>
      </w:pPr>
      <w:r w:rsidRPr="007142C1">
        <w:t xml:space="preserve">A diretora, da escola municipal, comprou 139 lápis. Deu 32 para a professora </w:t>
      </w:r>
      <w:proofErr w:type="spellStart"/>
      <w:r w:rsidRPr="007142C1">
        <w:t>Emanuelly</w:t>
      </w:r>
      <w:proofErr w:type="spellEnd"/>
      <w:r w:rsidRPr="007142C1">
        <w:t xml:space="preserve"> e 57 para o professor Théo. Com quantos lápis a diretora ficou?</w:t>
      </w:r>
    </w:p>
    <w:p w:rsidR="00A9295E" w:rsidRPr="007142C1" w:rsidRDefault="005C4AFA" w:rsidP="007142C1">
      <w:pPr>
        <w:rPr>
          <w:rFonts w:ascii="Verdana" w:hAnsi="Verdana"/>
        </w:rPr>
      </w:pPr>
      <w:r w:rsidRPr="007142C1">
        <w:rPr>
          <w:rFonts w:ascii="Verdana" w:hAnsi="Verdana"/>
        </w:rPr>
        <w:t>R:</w:t>
      </w:r>
      <w:r w:rsidR="00A9295E" w:rsidRPr="007142C1">
        <w:rPr>
          <w:rFonts w:ascii="Verdana" w:hAnsi="Verdana"/>
        </w:rPr>
        <w:t xml:space="preserve"> </w:t>
      </w: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5C4AFA" w:rsidRPr="007142C1" w:rsidRDefault="005C4AFA" w:rsidP="00A9295E">
      <w:pPr>
        <w:pStyle w:val="PargrafodaLista"/>
      </w:pPr>
      <w:proofErr w:type="spellStart"/>
      <w:r w:rsidRPr="007142C1">
        <w:lastRenderedPageBreak/>
        <w:t>Yago</w:t>
      </w:r>
      <w:proofErr w:type="spellEnd"/>
      <w:r w:rsidRPr="007142C1">
        <w:t xml:space="preserve"> nasceu no ano de </w:t>
      </w:r>
      <w:r w:rsidR="00A9295E" w:rsidRPr="007142C1">
        <w:t>1995</w:t>
      </w:r>
      <w:r w:rsidRPr="007142C1">
        <w:t>. Quantos anos ele completará este ano?</w:t>
      </w:r>
    </w:p>
    <w:p w:rsidR="00A9295E" w:rsidRPr="007142C1" w:rsidRDefault="005C4AFA" w:rsidP="007142C1">
      <w:pPr>
        <w:rPr>
          <w:rFonts w:ascii="Verdana" w:hAnsi="Verdana"/>
        </w:rPr>
      </w:pPr>
      <w:r w:rsidRPr="007142C1">
        <w:rPr>
          <w:rFonts w:ascii="Verdana" w:hAnsi="Verdana"/>
        </w:rPr>
        <w:t>R:</w:t>
      </w:r>
      <w:r w:rsidR="00A9295E" w:rsidRPr="007142C1">
        <w:rPr>
          <w:rFonts w:ascii="Verdana" w:hAnsi="Verdana"/>
        </w:rPr>
        <w:t xml:space="preserve"> </w:t>
      </w: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5C4AFA" w:rsidRPr="007142C1" w:rsidRDefault="005C4AFA" w:rsidP="00A9295E">
      <w:pPr>
        <w:pStyle w:val="PargrafodaLista"/>
      </w:pPr>
      <w:r w:rsidRPr="007142C1">
        <w:t>A loja Amarela vende celular por 2605 reais. Na loja Vermelha esse mesmo produto custa 2</w:t>
      </w:r>
      <w:r w:rsidR="00A9295E" w:rsidRPr="007142C1">
        <w:t>00</w:t>
      </w:r>
      <w:r w:rsidRPr="007142C1">
        <w:t>5 reais. Qual é a diferença entre os preços?</w:t>
      </w:r>
    </w:p>
    <w:p w:rsidR="00A9295E" w:rsidRPr="007142C1" w:rsidRDefault="005C4AFA" w:rsidP="007142C1">
      <w:pPr>
        <w:rPr>
          <w:rFonts w:ascii="Verdana" w:hAnsi="Verdana"/>
        </w:rPr>
      </w:pPr>
      <w:r w:rsidRPr="007142C1">
        <w:rPr>
          <w:rFonts w:ascii="Verdana" w:hAnsi="Verdana"/>
        </w:rPr>
        <w:t>R:</w:t>
      </w:r>
      <w:r w:rsidR="00A9295E" w:rsidRPr="007142C1">
        <w:rPr>
          <w:rFonts w:ascii="Verdana" w:hAnsi="Verdana"/>
        </w:rPr>
        <w:t xml:space="preserve"> </w:t>
      </w: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p w:rsidR="007142C1" w:rsidRPr="007142C1" w:rsidRDefault="007142C1" w:rsidP="007142C1">
      <w:pPr>
        <w:rPr>
          <w:rFonts w:ascii="Verdana" w:hAnsi="Verdana"/>
        </w:rPr>
      </w:pPr>
    </w:p>
    <w:sectPr w:rsidR="007142C1" w:rsidRPr="007142C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D7" w:rsidRDefault="00895DD7" w:rsidP="00FE55FB">
      <w:pPr>
        <w:spacing w:after="0" w:line="240" w:lineRule="auto"/>
      </w:pPr>
      <w:r>
        <w:separator/>
      </w:r>
    </w:p>
  </w:endnote>
  <w:endnote w:type="continuationSeparator" w:id="0">
    <w:p w:rsidR="00895DD7" w:rsidRDefault="00895D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D7" w:rsidRDefault="00895DD7" w:rsidP="00FE55FB">
      <w:pPr>
        <w:spacing w:after="0" w:line="240" w:lineRule="auto"/>
      </w:pPr>
      <w:r>
        <w:separator/>
      </w:r>
    </w:p>
  </w:footnote>
  <w:footnote w:type="continuationSeparator" w:id="0">
    <w:p w:rsidR="00895DD7" w:rsidRDefault="00895D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F1C"/>
    <w:multiLevelType w:val="hybridMultilevel"/>
    <w:tmpl w:val="26A630BE"/>
    <w:lvl w:ilvl="0" w:tplc="74E023C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295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2061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4AFA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42C1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5DD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295E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9295E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845C-7335-42C2-9CF1-8AE5B9E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61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2021-06-26T01:00:00Z</cp:lastPrinted>
  <dcterms:created xsi:type="dcterms:W3CDTF">2021-06-26T02:01:00Z</dcterms:created>
  <dcterms:modified xsi:type="dcterms:W3CDTF">2021-06-26T02:01:00Z</dcterms:modified>
</cp:coreProperties>
</file>