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2358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2358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2358E">
        <w:rPr>
          <w:rFonts w:ascii="Verdana" w:hAnsi="Verdana" w:cs="Arial"/>
          <w:szCs w:val="24"/>
        </w:rPr>
        <w:t>ESCOLA ____________</w:t>
      </w:r>
      <w:r w:rsidRPr="0002358E">
        <w:rPr>
          <w:rFonts w:ascii="Verdana" w:hAnsi="Verdana" w:cs="Arial"/>
          <w:szCs w:val="24"/>
        </w:rPr>
        <w:t>____________________</w:t>
      </w:r>
      <w:r w:rsidR="00E86F37" w:rsidRPr="0002358E">
        <w:rPr>
          <w:rFonts w:ascii="Verdana" w:hAnsi="Verdana" w:cs="Arial"/>
          <w:szCs w:val="24"/>
        </w:rPr>
        <w:t>_DATA:_____/_____/_____</w:t>
      </w:r>
    </w:p>
    <w:p w:rsidR="00204057" w:rsidRPr="000235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358E">
        <w:rPr>
          <w:rFonts w:ascii="Verdana" w:hAnsi="Verdana" w:cs="Arial"/>
          <w:szCs w:val="24"/>
        </w:rPr>
        <w:t>PROF:________</w:t>
      </w:r>
      <w:r w:rsidR="00204057" w:rsidRPr="0002358E">
        <w:rPr>
          <w:rFonts w:ascii="Verdana" w:hAnsi="Verdana" w:cs="Arial"/>
          <w:szCs w:val="24"/>
        </w:rPr>
        <w:t>__________________________</w:t>
      </w:r>
      <w:r w:rsidRPr="0002358E">
        <w:rPr>
          <w:rFonts w:ascii="Verdana" w:hAnsi="Verdana" w:cs="Arial"/>
          <w:szCs w:val="24"/>
        </w:rPr>
        <w:t>_____TURMA:___________</w:t>
      </w:r>
    </w:p>
    <w:p w:rsidR="00A27109" w:rsidRPr="000235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358E">
        <w:rPr>
          <w:rFonts w:ascii="Verdana" w:hAnsi="Verdana" w:cs="Arial"/>
          <w:szCs w:val="24"/>
        </w:rPr>
        <w:t>NOME:_________________________________</w:t>
      </w:r>
      <w:r w:rsidR="00453DF6" w:rsidRPr="0002358E">
        <w:rPr>
          <w:rFonts w:ascii="Verdana" w:hAnsi="Verdana" w:cs="Arial"/>
          <w:szCs w:val="24"/>
        </w:rPr>
        <w:t>_______________________</w:t>
      </w:r>
    </w:p>
    <w:p w:rsidR="00C266D6" w:rsidRPr="0002358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2358E" w:rsidRDefault="002C3748" w:rsidP="002C374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2358E">
        <w:rPr>
          <w:rFonts w:ascii="Verdana" w:hAnsi="Verdana" w:cs="Arial"/>
          <w:b/>
          <w:sz w:val="32"/>
          <w:szCs w:val="32"/>
        </w:rPr>
        <w:t>PROBLEMAS DE SUBTRAÇÃO</w:t>
      </w:r>
    </w:p>
    <w:p w:rsidR="002C3748" w:rsidRPr="0002358E" w:rsidRDefault="002C3748" w:rsidP="00D821E3">
      <w:pPr>
        <w:pStyle w:val="PargrafodaLista"/>
      </w:pPr>
      <w:r w:rsidRPr="0002358E">
        <w:t xml:space="preserve">Otto tinha de pintar 22 janelas, ele já pintou </w:t>
      </w:r>
      <w:proofErr w:type="gramStart"/>
      <w:r w:rsidRPr="0002358E">
        <w:t>9</w:t>
      </w:r>
      <w:proofErr w:type="gramEnd"/>
      <w:r w:rsidRPr="0002358E">
        <w:t xml:space="preserve"> delas. Quantas janelas ele ainda tem para pintar?</w:t>
      </w:r>
    </w:p>
    <w:p w:rsidR="002C3748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 xml:space="preserve">R: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2C3748" w:rsidRPr="0002358E" w:rsidRDefault="002C3748" w:rsidP="00D821E3">
      <w:pPr>
        <w:pStyle w:val="PargrafodaLista"/>
      </w:pPr>
      <w:r w:rsidRPr="0002358E">
        <w:t>Arthur tinha 63 bolinhas de gude, num jogo ele perdeu 40. Com quantas bolinhas de gude ele ficou?</w:t>
      </w:r>
    </w:p>
    <w:p w:rsidR="002C3748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 xml:space="preserve">R: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2C3748" w:rsidRPr="0002358E" w:rsidRDefault="002C3748" w:rsidP="00D821E3">
      <w:pPr>
        <w:pStyle w:val="PargrafodaLista"/>
      </w:pPr>
      <w:proofErr w:type="spellStart"/>
      <w:r w:rsidRPr="0002358E">
        <w:t>Noah</w:t>
      </w:r>
      <w:proofErr w:type="spellEnd"/>
      <w:r w:rsidRPr="0002358E">
        <w:t xml:space="preserve"> tinha 80 cabras e vendeu 45. Com quantas cabras ele ficou?</w:t>
      </w:r>
    </w:p>
    <w:p w:rsidR="002C3748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 xml:space="preserve">R: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2C3748" w:rsidRPr="0002358E" w:rsidRDefault="002C3748" w:rsidP="00D821E3">
      <w:pPr>
        <w:pStyle w:val="PargrafodaLista"/>
      </w:pPr>
      <w:r w:rsidRPr="0002358E">
        <w:lastRenderedPageBreak/>
        <w:t>A diferença de idade entre Papai e vovó é de 21 anos. Sabendo que meu pai nasceu em 1980, em que ano meu avô nasceu?</w:t>
      </w:r>
    </w:p>
    <w:p w:rsidR="00C06C47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>R:</w:t>
      </w:r>
      <w:r w:rsidR="002454B7" w:rsidRPr="0002358E">
        <w:rPr>
          <w:rFonts w:ascii="Verdana" w:hAnsi="Verdana"/>
        </w:rPr>
        <w:t xml:space="preserve">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2C3748" w:rsidRPr="0002358E" w:rsidRDefault="002C3748" w:rsidP="00D821E3">
      <w:pPr>
        <w:pStyle w:val="PargrafodaLista"/>
      </w:pPr>
      <w:r w:rsidRPr="0002358E">
        <w:t>Um ônibus lotado</w:t>
      </w:r>
      <w:r w:rsidR="0093215F" w:rsidRPr="0002358E">
        <w:t xml:space="preserve"> levava</w:t>
      </w:r>
      <w:r w:rsidRPr="0002358E">
        <w:t xml:space="preserve"> 55 passageiros, na primeira parada desceram 15 pessoas. Quantas pessoas restaram no ônibus?</w:t>
      </w:r>
    </w:p>
    <w:p w:rsidR="0002358E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>R:</w:t>
      </w:r>
      <w:r w:rsidR="002454B7" w:rsidRPr="0002358E">
        <w:rPr>
          <w:rFonts w:ascii="Verdana" w:hAnsi="Verdana"/>
        </w:rPr>
        <w:t xml:space="preserve">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2C3748" w:rsidRPr="0093215F" w:rsidRDefault="002C3748" w:rsidP="00D821E3">
      <w:pPr>
        <w:pStyle w:val="PargrafodaLista"/>
      </w:pPr>
      <w:proofErr w:type="spellStart"/>
      <w:r w:rsidRPr="0093215F">
        <w:t>Lucca</w:t>
      </w:r>
      <w:proofErr w:type="spellEnd"/>
      <w:r w:rsidRPr="0093215F">
        <w:t xml:space="preserve"> </w:t>
      </w:r>
      <w:r w:rsidR="00286314" w:rsidRPr="0093215F">
        <w:t>quer comprar um brinquedo que custa 480 reais</w:t>
      </w:r>
      <w:r w:rsidRPr="0093215F">
        <w:t xml:space="preserve">, ele ainda precisa de </w:t>
      </w:r>
      <w:r w:rsidR="00286314" w:rsidRPr="0093215F">
        <w:t>26 reais para completar esse valor.</w:t>
      </w:r>
      <w:r w:rsidRPr="0093215F">
        <w:t xml:space="preserve"> Qua</w:t>
      </w:r>
      <w:r w:rsidR="00286314" w:rsidRPr="0093215F">
        <w:t>nto dinheiro ele já tem para</w:t>
      </w:r>
      <w:r w:rsidRPr="0093215F">
        <w:t xml:space="preserve"> comprar</w:t>
      </w:r>
      <w:r w:rsidR="00286314" w:rsidRPr="0093215F">
        <w:t xml:space="preserve"> esse brinquedo</w:t>
      </w:r>
      <w:r w:rsidRPr="0093215F">
        <w:t>?</w:t>
      </w:r>
    </w:p>
    <w:p w:rsidR="002C3748" w:rsidRPr="0002358E" w:rsidRDefault="002C3748" w:rsidP="0002358E">
      <w:pPr>
        <w:rPr>
          <w:rFonts w:ascii="Verdana" w:hAnsi="Verdana"/>
        </w:rPr>
      </w:pPr>
      <w:r w:rsidRPr="0002358E">
        <w:rPr>
          <w:rFonts w:ascii="Verdana" w:hAnsi="Verdana"/>
        </w:rPr>
        <w:t>R:</w:t>
      </w:r>
      <w:r w:rsidR="00286314" w:rsidRPr="0002358E">
        <w:rPr>
          <w:rFonts w:ascii="Verdana" w:hAnsi="Verdana"/>
        </w:rPr>
        <w:t xml:space="preserve"> </w:t>
      </w: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/>
        </w:rPr>
      </w:pPr>
    </w:p>
    <w:p w:rsidR="0002358E" w:rsidRPr="0002358E" w:rsidRDefault="0002358E" w:rsidP="0002358E">
      <w:pPr>
        <w:rPr>
          <w:rFonts w:ascii="Verdana" w:hAnsi="Verdana" w:cs="Arial"/>
          <w:szCs w:val="24"/>
        </w:rPr>
      </w:pPr>
    </w:p>
    <w:sectPr w:rsidR="0002358E" w:rsidRPr="0002358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1E" w:rsidRDefault="0084291E" w:rsidP="00FE55FB">
      <w:pPr>
        <w:spacing w:after="0" w:line="240" w:lineRule="auto"/>
      </w:pPr>
      <w:r>
        <w:separator/>
      </w:r>
    </w:p>
  </w:endnote>
  <w:endnote w:type="continuationSeparator" w:id="0">
    <w:p w:rsidR="0084291E" w:rsidRDefault="0084291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1E" w:rsidRDefault="0084291E" w:rsidP="00FE55FB">
      <w:pPr>
        <w:spacing w:after="0" w:line="240" w:lineRule="auto"/>
      </w:pPr>
      <w:r>
        <w:separator/>
      </w:r>
    </w:p>
  </w:footnote>
  <w:footnote w:type="continuationSeparator" w:id="0">
    <w:p w:rsidR="0084291E" w:rsidRDefault="0084291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BC1"/>
    <w:multiLevelType w:val="hybridMultilevel"/>
    <w:tmpl w:val="ADCCDCA2"/>
    <w:lvl w:ilvl="0" w:tplc="B9208E1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6C47"/>
    <w:rsid w:val="00004C8C"/>
    <w:rsid w:val="000051D2"/>
    <w:rsid w:val="00005B81"/>
    <w:rsid w:val="00014319"/>
    <w:rsid w:val="00017A97"/>
    <w:rsid w:val="00022D77"/>
    <w:rsid w:val="0002358E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6B6E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54B7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314"/>
    <w:rsid w:val="00286A79"/>
    <w:rsid w:val="00293C45"/>
    <w:rsid w:val="002A0724"/>
    <w:rsid w:val="002A512A"/>
    <w:rsid w:val="002B3E0E"/>
    <w:rsid w:val="002B434F"/>
    <w:rsid w:val="002C3748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291E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15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EFF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6C47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21E3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4B80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821E3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786CE-1887-465C-B377-53138A0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2021-06-26T12:40:00Z</cp:lastPrinted>
  <dcterms:created xsi:type="dcterms:W3CDTF">2021-06-26T12:44:00Z</dcterms:created>
  <dcterms:modified xsi:type="dcterms:W3CDTF">2021-06-30T01:09:00Z</dcterms:modified>
</cp:coreProperties>
</file>