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E1E8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E1E8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E1E89">
        <w:rPr>
          <w:rFonts w:ascii="Verdana" w:hAnsi="Verdana" w:cs="Arial"/>
          <w:szCs w:val="24"/>
        </w:rPr>
        <w:t>ESCOLA ____________</w:t>
      </w:r>
      <w:r w:rsidRPr="00AE1E89">
        <w:rPr>
          <w:rFonts w:ascii="Verdana" w:hAnsi="Verdana" w:cs="Arial"/>
          <w:szCs w:val="24"/>
        </w:rPr>
        <w:t>____________________</w:t>
      </w:r>
      <w:r w:rsidR="00E86F37" w:rsidRPr="00AE1E89">
        <w:rPr>
          <w:rFonts w:ascii="Verdana" w:hAnsi="Verdana" w:cs="Arial"/>
          <w:szCs w:val="24"/>
        </w:rPr>
        <w:t>_DATA:_____/_____/_____</w:t>
      </w:r>
    </w:p>
    <w:p w:rsidR="00204057" w:rsidRPr="00AE1E8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E1E89">
        <w:rPr>
          <w:rFonts w:ascii="Verdana" w:hAnsi="Verdana" w:cs="Arial"/>
          <w:szCs w:val="24"/>
        </w:rPr>
        <w:t>PROF:________</w:t>
      </w:r>
      <w:r w:rsidR="00204057" w:rsidRPr="00AE1E89">
        <w:rPr>
          <w:rFonts w:ascii="Verdana" w:hAnsi="Verdana" w:cs="Arial"/>
          <w:szCs w:val="24"/>
        </w:rPr>
        <w:t>__________________________</w:t>
      </w:r>
      <w:r w:rsidRPr="00AE1E89">
        <w:rPr>
          <w:rFonts w:ascii="Verdana" w:hAnsi="Verdana" w:cs="Arial"/>
          <w:szCs w:val="24"/>
        </w:rPr>
        <w:t>_____TURMA:___________</w:t>
      </w:r>
    </w:p>
    <w:p w:rsidR="00A27109" w:rsidRPr="00AE1E8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E1E89">
        <w:rPr>
          <w:rFonts w:ascii="Verdana" w:hAnsi="Verdana" w:cs="Arial"/>
          <w:szCs w:val="24"/>
        </w:rPr>
        <w:t>NOME:_________________________________</w:t>
      </w:r>
      <w:r w:rsidR="00453DF6" w:rsidRPr="00AE1E89">
        <w:rPr>
          <w:rFonts w:ascii="Verdana" w:hAnsi="Verdana" w:cs="Arial"/>
          <w:szCs w:val="24"/>
        </w:rPr>
        <w:t>_______________________</w:t>
      </w:r>
    </w:p>
    <w:p w:rsidR="00C266D6" w:rsidRPr="00AE1E8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E1E89" w:rsidRDefault="00941853" w:rsidP="00941853">
      <w:pPr>
        <w:jc w:val="center"/>
        <w:rPr>
          <w:rFonts w:ascii="Verdana" w:hAnsi="Verdana"/>
          <w:b/>
          <w:sz w:val="32"/>
          <w:szCs w:val="32"/>
        </w:rPr>
      </w:pPr>
      <w:r w:rsidRPr="00AE1E89">
        <w:rPr>
          <w:rFonts w:ascii="Verdana" w:hAnsi="Verdana"/>
          <w:b/>
          <w:sz w:val="32"/>
          <w:szCs w:val="32"/>
        </w:rPr>
        <w:t>PROBLEMAS DE SOMA SIMPLES</w:t>
      </w:r>
    </w:p>
    <w:p w:rsidR="00941853" w:rsidRPr="00AE1E89" w:rsidRDefault="00941853" w:rsidP="0094185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 xml:space="preserve">MIRELLA COMPROU UM LANCHE POR 15 REAIS E UM REFRIGERANTE POR </w:t>
      </w:r>
      <w:proofErr w:type="gramStart"/>
      <w:r w:rsidRPr="00AE1E89">
        <w:rPr>
          <w:rFonts w:ascii="Verdana" w:hAnsi="Verdana"/>
          <w:szCs w:val="24"/>
        </w:rPr>
        <w:t>3</w:t>
      </w:r>
      <w:proofErr w:type="gramEnd"/>
      <w:r w:rsidRPr="00AE1E89">
        <w:rPr>
          <w:rFonts w:ascii="Verdana" w:hAnsi="Verdana"/>
          <w:szCs w:val="24"/>
        </w:rPr>
        <w:t xml:space="preserve"> REAIS. QUANTO ELA GASTOU?</w:t>
      </w:r>
    </w:p>
    <w:p w:rsidR="00941853" w:rsidRPr="00AE1E89" w:rsidRDefault="00941853" w:rsidP="00AE1E89">
      <w:pPr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 xml:space="preserve">R: </w:t>
      </w: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941853" w:rsidRPr="00AE1E89" w:rsidRDefault="00941853" w:rsidP="0094185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 xml:space="preserve">UM FAZENDEIRO TINHA </w:t>
      </w:r>
      <w:proofErr w:type="gramStart"/>
      <w:r w:rsidRPr="00AE1E89">
        <w:rPr>
          <w:rFonts w:ascii="Verdana" w:hAnsi="Verdana"/>
          <w:szCs w:val="24"/>
        </w:rPr>
        <w:t>4</w:t>
      </w:r>
      <w:proofErr w:type="gramEnd"/>
      <w:r w:rsidRPr="00AE1E89">
        <w:rPr>
          <w:rFonts w:ascii="Verdana" w:hAnsi="Verdana"/>
          <w:szCs w:val="24"/>
        </w:rPr>
        <w:t xml:space="preserve"> VACAS E 10 PATOS, HOJE ELE COMPROU 4 PORCOS. QUANTOS ANIMAIS ELE POSSUI AGORA?</w:t>
      </w:r>
    </w:p>
    <w:p w:rsidR="00941853" w:rsidRPr="00AE1E89" w:rsidRDefault="00941853" w:rsidP="00AE1E89">
      <w:pPr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 xml:space="preserve">R: </w:t>
      </w: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941853" w:rsidRPr="00AE1E89" w:rsidRDefault="00941853" w:rsidP="0094185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 xml:space="preserve">UMA DOCEIRA FEZ </w:t>
      </w:r>
      <w:proofErr w:type="gramStart"/>
      <w:r w:rsidRPr="00AE1E89">
        <w:rPr>
          <w:rFonts w:ascii="Verdana" w:hAnsi="Verdana"/>
          <w:szCs w:val="24"/>
        </w:rPr>
        <w:t>4</w:t>
      </w:r>
      <w:proofErr w:type="gramEnd"/>
      <w:r w:rsidRPr="00AE1E89">
        <w:rPr>
          <w:rFonts w:ascii="Verdana" w:hAnsi="Verdana"/>
          <w:szCs w:val="24"/>
        </w:rPr>
        <w:t xml:space="preserve"> DOCES DE LEITE E 5 COCADAS. QUANTOS DOCES ELA FEZ?</w:t>
      </w:r>
    </w:p>
    <w:p w:rsidR="00941853" w:rsidRPr="00AE1E89" w:rsidRDefault="00941853" w:rsidP="00AE1E89">
      <w:pPr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 xml:space="preserve">R: </w:t>
      </w: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941853" w:rsidRPr="00AE1E89" w:rsidRDefault="00941853" w:rsidP="0094185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lastRenderedPageBreak/>
        <w:t xml:space="preserve">LEONARDO COLHEU DE SEU POMAR </w:t>
      </w:r>
      <w:proofErr w:type="gramStart"/>
      <w:r w:rsidRPr="00AE1E89">
        <w:rPr>
          <w:rFonts w:ascii="Verdana" w:hAnsi="Verdana"/>
          <w:szCs w:val="24"/>
        </w:rPr>
        <w:t>5</w:t>
      </w:r>
      <w:proofErr w:type="gramEnd"/>
      <w:r w:rsidRPr="00AE1E89">
        <w:rPr>
          <w:rFonts w:ascii="Verdana" w:hAnsi="Verdana"/>
          <w:szCs w:val="24"/>
        </w:rPr>
        <w:t xml:space="preserve"> CAQUIS, 10 LIMÕES E 3 MANGAS. QUANTAS FRUTAS ELE COLHEU?</w:t>
      </w:r>
    </w:p>
    <w:p w:rsidR="00941853" w:rsidRPr="00AE1E89" w:rsidRDefault="00941853" w:rsidP="00AE1E89">
      <w:pPr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 xml:space="preserve">R: </w:t>
      </w: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941853" w:rsidRPr="00AE1E89" w:rsidRDefault="00941853" w:rsidP="0094185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 xml:space="preserve">REBECA TEM 10 BEXIGAS, ARTHUR MIGUEL TEM </w:t>
      </w:r>
      <w:proofErr w:type="gramStart"/>
      <w:r w:rsidRPr="00AE1E89">
        <w:rPr>
          <w:rFonts w:ascii="Verdana" w:hAnsi="Verdana"/>
          <w:szCs w:val="24"/>
        </w:rPr>
        <w:t>6</w:t>
      </w:r>
      <w:proofErr w:type="gramEnd"/>
      <w:r w:rsidRPr="00AE1E89">
        <w:rPr>
          <w:rFonts w:ascii="Verdana" w:hAnsi="Verdana"/>
          <w:szCs w:val="24"/>
        </w:rPr>
        <w:t xml:space="preserve"> E JOANA TEM 3. QUANTAS BEXIGAS OS TRÊS </w:t>
      </w:r>
      <w:proofErr w:type="gramStart"/>
      <w:r w:rsidRPr="00AE1E89">
        <w:rPr>
          <w:rFonts w:ascii="Verdana" w:hAnsi="Verdana"/>
          <w:szCs w:val="24"/>
        </w:rPr>
        <w:t>TÊM JUNTOS</w:t>
      </w:r>
      <w:proofErr w:type="gramEnd"/>
      <w:r w:rsidRPr="00AE1E89">
        <w:rPr>
          <w:rFonts w:ascii="Verdana" w:hAnsi="Verdana"/>
          <w:szCs w:val="24"/>
        </w:rPr>
        <w:t>?</w:t>
      </w:r>
    </w:p>
    <w:p w:rsidR="00941853" w:rsidRPr="00AE1E89" w:rsidRDefault="00941853" w:rsidP="00AE1E89">
      <w:pPr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 xml:space="preserve">R: </w:t>
      </w: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941853" w:rsidRPr="00AE1E89" w:rsidRDefault="00941853" w:rsidP="0094185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>ENZO GABRIEL FOI A UMA LOJA E COMPROU UM CHINELO POR 14 REAIS E UMA CAMISETA POR 24. QUANTO ELE GASTOU?</w:t>
      </w:r>
    </w:p>
    <w:p w:rsidR="00941853" w:rsidRPr="00AE1E89" w:rsidRDefault="00941853" w:rsidP="00AE1E89">
      <w:pPr>
        <w:rPr>
          <w:rFonts w:ascii="Verdana" w:hAnsi="Verdana"/>
          <w:szCs w:val="24"/>
        </w:rPr>
      </w:pPr>
      <w:r w:rsidRPr="00AE1E89">
        <w:rPr>
          <w:rFonts w:ascii="Verdana" w:hAnsi="Verdana"/>
          <w:szCs w:val="24"/>
        </w:rPr>
        <w:t xml:space="preserve">R: </w:t>
      </w: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p w:rsidR="00AE1E89" w:rsidRPr="00AE1E89" w:rsidRDefault="00AE1E89" w:rsidP="00AE1E89">
      <w:pPr>
        <w:rPr>
          <w:rFonts w:ascii="Verdana" w:hAnsi="Verdana"/>
          <w:szCs w:val="24"/>
        </w:rPr>
      </w:pPr>
    </w:p>
    <w:sectPr w:rsidR="00AE1E89" w:rsidRPr="00AE1E8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EB" w:rsidRDefault="00165CEB" w:rsidP="00FE55FB">
      <w:pPr>
        <w:spacing w:after="0" w:line="240" w:lineRule="auto"/>
      </w:pPr>
      <w:r>
        <w:separator/>
      </w:r>
    </w:p>
  </w:endnote>
  <w:endnote w:type="continuationSeparator" w:id="0">
    <w:p w:rsidR="00165CEB" w:rsidRDefault="00165C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EB" w:rsidRDefault="00165CEB" w:rsidP="00FE55FB">
      <w:pPr>
        <w:spacing w:after="0" w:line="240" w:lineRule="auto"/>
      </w:pPr>
      <w:r>
        <w:separator/>
      </w:r>
    </w:p>
  </w:footnote>
  <w:footnote w:type="continuationSeparator" w:id="0">
    <w:p w:rsidR="00165CEB" w:rsidRDefault="00165C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44C7"/>
    <w:multiLevelType w:val="hybridMultilevel"/>
    <w:tmpl w:val="8C4A7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1E8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5CEB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15A9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1853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1E89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7C3C-036B-4048-866E-15D32D64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2021-06-18T01:11:00Z</cp:lastPrinted>
  <dcterms:created xsi:type="dcterms:W3CDTF">2021-06-18T01:13:00Z</dcterms:created>
  <dcterms:modified xsi:type="dcterms:W3CDTF">2021-06-18T01:13:00Z</dcterms:modified>
</cp:coreProperties>
</file>