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046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8046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8046E">
        <w:rPr>
          <w:rFonts w:ascii="Verdana" w:hAnsi="Verdana" w:cs="Arial"/>
          <w:szCs w:val="24"/>
        </w:rPr>
        <w:t>ESCOLA ____________</w:t>
      </w:r>
      <w:r w:rsidRPr="00C8046E">
        <w:rPr>
          <w:rFonts w:ascii="Verdana" w:hAnsi="Verdana" w:cs="Arial"/>
          <w:szCs w:val="24"/>
        </w:rPr>
        <w:t>____________________</w:t>
      </w:r>
      <w:r w:rsidR="00E86F37" w:rsidRPr="00C8046E">
        <w:rPr>
          <w:rFonts w:ascii="Verdana" w:hAnsi="Verdana" w:cs="Arial"/>
          <w:szCs w:val="24"/>
        </w:rPr>
        <w:t>_DATA:_____/_____/_____</w:t>
      </w:r>
    </w:p>
    <w:p w:rsidR="00204057" w:rsidRPr="00C804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046E">
        <w:rPr>
          <w:rFonts w:ascii="Verdana" w:hAnsi="Verdana" w:cs="Arial"/>
          <w:szCs w:val="24"/>
        </w:rPr>
        <w:t>PROF:________</w:t>
      </w:r>
      <w:r w:rsidR="00204057" w:rsidRPr="00C8046E">
        <w:rPr>
          <w:rFonts w:ascii="Verdana" w:hAnsi="Verdana" w:cs="Arial"/>
          <w:szCs w:val="24"/>
        </w:rPr>
        <w:t>__________________________</w:t>
      </w:r>
      <w:r w:rsidRPr="00C8046E">
        <w:rPr>
          <w:rFonts w:ascii="Verdana" w:hAnsi="Verdana" w:cs="Arial"/>
          <w:szCs w:val="24"/>
        </w:rPr>
        <w:t>_____TURMA:___________</w:t>
      </w:r>
    </w:p>
    <w:p w:rsidR="00A27109" w:rsidRPr="00C804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046E">
        <w:rPr>
          <w:rFonts w:ascii="Verdana" w:hAnsi="Verdana" w:cs="Arial"/>
          <w:szCs w:val="24"/>
        </w:rPr>
        <w:t>NOME:_________________________________</w:t>
      </w:r>
      <w:r w:rsidR="00453DF6" w:rsidRPr="00C8046E">
        <w:rPr>
          <w:rFonts w:ascii="Verdana" w:hAnsi="Verdana" w:cs="Arial"/>
          <w:szCs w:val="24"/>
        </w:rPr>
        <w:t>_______________________</w:t>
      </w:r>
    </w:p>
    <w:p w:rsidR="00C266D6" w:rsidRPr="00C8046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8046E" w:rsidRDefault="00530F3C" w:rsidP="00530F3C">
      <w:pPr>
        <w:jc w:val="center"/>
        <w:rPr>
          <w:rFonts w:ascii="Verdana" w:hAnsi="Verdana"/>
          <w:b/>
          <w:sz w:val="32"/>
          <w:szCs w:val="32"/>
        </w:rPr>
      </w:pPr>
      <w:r w:rsidRPr="00C8046E">
        <w:rPr>
          <w:rFonts w:ascii="Verdana" w:hAnsi="Verdana"/>
          <w:b/>
          <w:sz w:val="32"/>
          <w:szCs w:val="32"/>
        </w:rPr>
        <w:t>PROBLEMAS DE SOMA COM RESERVA</w:t>
      </w:r>
    </w:p>
    <w:p w:rsidR="00596A02" w:rsidRPr="00C8046E" w:rsidRDefault="00530F3C" w:rsidP="00530F3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LUNA TEM </w:t>
      </w:r>
      <w:proofErr w:type="gramStart"/>
      <w:r w:rsidRPr="00C8046E">
        <w:rPr>
          <w:rFonts w:ascii="Verdana" w:hAnsi="Verdana"/>
          <w:szCs w:val="24"/>
        </w:rPr>
        <w:t>7</w:t>
      </w:r>
      <w:proofErr w:type="gramEnd"/>
      <w:r w:rsidRPr="00C8046E">
        <w:rPr>
          <w:rFonts w:ascii="Verdana" w:hAnsi="Verdana"/>
          <w:szCs w:val="24"/>
        </w:rPr>
        <w:t xml:space="preserve"> REAIS E DAVI LUIZ TEM 14 REAIS. QUANTO DINHEIRO OS DOIS TÊM?</w:t>
      </w:r>
    </w:p>
    <w:p w:rsidR="00530F3C" w:rsidRPr="00C8046E" w:rsidRDefault="00530F3C" w:rsidP="00C8046E">
      <w:pPr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R: </w:t>
      </w: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596A02" w:rsidRPr="00C8046E" w:rsidRDefault="00530F3C" w:rsidP="00530F3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TENHO TEM 25 ANOS E MEU IRMÃO TEM 16 ANOS. QUANTOS ANOS </w:t>
      </w:r>
      <w:proofErr w:type="gramStart"/>
      <w:r w:rsidRPr="00C8046E">
        <w:rPr>
          <w:rFonts w:ascii="Verdana" w:hAnsi="Verdana"/>
          <w:szCs w:val="24"/>
        </w:rPr>
        <w:t>TEMOS JUNTOS</w:t>
      </w:r>
      <w:proofErr w:type="gramEnd"/>
      <w:r w:rsidRPr="00C8046E">
        <w:rPr>
          <w:rFonts w:ascii="Verdana" w:hAnsi="Verdana"/>
          <w:szCs w:val="24"/>
        </w:rPr>
        <w:t>?</w:t>
      </w:r>
    </w:p>
    <w:p w:rsidR="00530F3C" w:rsidRPr="00C8046E" w:rsidRDefault="00530F3C" w:rsidP="00C8046E">
      <w:pPr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R: </w:t>
      </w: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596A02" w:rsidRPr="00C8046E" w:rsidRDefault="00530F3C" w:rsidP="00530F3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UM FAZENDEIRO TINHA </w:t>
      </w:r>
      <w:proofErr w:type="gramStart"/>
      <w:r w:rsidRPr="00C8046E">
        <w:rPr>
          <w:rFonts w:ascii="Verdana" w:hAnsi="Verdana"/>
          <w:szCs w:val="24"/>
        </w:rPr>
        <w:t>4</w:t>
      </w:r>
      <w:proofErr w:type="gramEnd"/>
      <w:r w:rsidRPr="00C8046E">
        <w:rPr>
          <w:rFonts w:ascii="Verdana" w:hAnsi="Verdana"/>
          <w:szCs w:val="24"/>
        </w:rPr>
        <w:t xml:space="preserve"> PORCOS E 6 GALINHAS, HOJE ELE COMPROU 4 OVELHAS. QUANTOS ANIMAIS ELE POSSUI AGORA?</w:t>
      </w:r>
    </w:p>
    <w:p w:rsidR="00530F3C" w:rsidRPr="00C8046E" w:rsidRDefault="00530F3C" w:rsidP="00C8046E">
      <w:pPr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R: </w:t>
      </w: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596A02" w:rsidRPr="00C8046E" w:rsidRDefault="00530F3C" w:rsidP="00530F3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lastRenderedPageBreak/>
        <w:t>DOMINGO O AÇOUGUEIRO VENDEU 2 KG DE CARNE E NO DIA SEGUINTE ELE VENDEU 7 KG. QUANTOS QUILOS DE CARNE FORAM VENDIDOS NESTES DOIS DIAS?</w:t>
      </w:r>
    </w:p>
    <w:p w:rsidR="00530F3C" w:rsidRPr="00C8046E" w:rsidRDefault="00530F3C" w:rsidP="00C8046E">
      <w:pPr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R: </w:t>
      </w: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596A02" w:rsidRPr="00C8046E" w:rsidRDefault="00530F3C" w:rsidP="00530F3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>MIGUEL FOI A UMA LOJA E COMPROU UM CHINELO POR 18 REAIS E UMA BERMUDA POR 26. QUANTOS ELE GASTOU?</w:t>
      </w:r>
    </w:p>
    <w:p w:rsidR="00530F3C" w:rsidRPr="00C8046E" w:rsidRDefault="00530F3C" w:rsidP="00C8046E">
      <w:pPr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R: </w:t>
      </w: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596A02" w:rsidRPr="00C8046E" w:rsidRDefault="00530F3C" w:rsidP="00530F3C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>A VACA MIMOSA PRODUZIU 9 LITROS DE LEITE PELA MANHÃ E À TARDE MAIS 12 LITROS. QUANTOS LITROS ELA PRODUZIU?</w:t>
      </w:r>
    </w:p>
    <w:p w:rsidR="00596A02" w:rsidRPr="00C8046E" w:rsidRDefault="00530F3C" w:rsidP="00C8046E">
      <w:pPr>
        <w:rPr>
          <w:rFonts w:ascii="Verdana" w:hAnsi="Verdana"/>
          <w:szCs w:val="24"/>
        </w:rPr>
      </w:pPr>
      <w:r w:rsidRPr="00C8046E">
        <w:rPr>
          <w:rFonts w:ascii="Verdana" w:hAnsi="Verdana"/>
          <w:szCs w:val="24"/>
        </w:rPr>
        <w:t xml:space="preserve">R: </w:t>
      </w: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p w:rsidR="00C8046E" w:rsidRPr="00C8046E" w:rsidRDefault="00C8046E" w:rsidP="00C8046E">
      <w:pPr>
        <w:rPr>
          <w:rFonts w:ascii="Verdana" w:hAnsi="Verdana"/>
          <w:szCs w:val="24"/>
        </w:rPr>
      </w:pPr>
    </w:p>
    <w:sectPr w:rsidR="00C8046E" w:rsidRPr="00C8046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3C" w:rsidRDefault="00B6183C" w:rsidP="00FE55FB">
      <w:pPr>
        <w:spacing w:after="0" w:line="240" w:lineRule="auto"/>
      </w:pPr>
      <w:r>
        <w:separator/>
      </w:r>
    </w:p>
  </w:endnote>
  <w:endnote w:type="continuationSeparator" w:id="0">
    <w:p w:rsidR="00B6183C" w:rsidRDefault="00B618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3C" w:rsidRDefault="00B6183C" w:rsidP="00FE55FB">
      <w:pPr>
        <w:spacing w:after="0" w:line="240" w:lineRule="auto"/>
      </w:pPr>
      <w:r>
        <w:separator/>
      </w:r>
    </w:p>
  </w:footnote>
  <w:footnote w:type="continuationSeparator" w:id="0">
    <w:p w:rsidR="00B6183C" w:rsidRDefault="00B618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20B"/>
    <w:multiLevelType w:val="hybridMultilevel"/>
    <w:tmpl w:val="1504C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A0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0F3C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6A02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441A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83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5880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46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C897-8719-449F-977B-C62F4406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2021-06-18T02:58:00Z</cp:lastPrinted>
  <dcterms:created xsi:type="dcterms:W3CDTF">2021-06-18T02:59:00Z</dcterms:created>
  <dcterms:modified xsi:type="dcterms:W3CDTF">2021-06-18T02:59:00Z</dcterms:modified>
</cp:coreProperties>
</file>