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772A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772A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772AB">
        <w:rPr>
          <w:rFonts w:ascii="Verdana" w:hAnsi="Verdana" w:cs="Arial"/>
          <w:szCs w:val="24"/>
        </w:rPr>
        <w:t>ESCOLA ____________</w:t>
      </w:r>
      <w:r w:rsidRPr="00C772AB">
        <w:rPr>
          <w:rFonts w:ascii="Verdana" w:hAnsi="Verdana" w:cs="Arial"/>
          <w:szCs w:val="24"/>
        </w:rPr>
        <w:t>____________________</w:t>
      </w:r>
      <w:r w:rsidR="00E86F37" w:rsidRPr="00C772AB">
        <w:rPr>
          <w:rFonts w:ascii="Verdana" w:hAnsi="Verdana" w:cs="Arial"/>
          <w:szCs w:val="24"/>
        </w:rPr>
        <w:t>_DATA:_____/_____/_____</w:t>
      </w:r>
    </w:p>
    <w:p w:rsidR="00204057" w:rsidRPr="00C772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72AB">
        <w:rPr>
          <w:rFonts w:ascii="Verdana" w:hAnsi="Verdana" w:cs="Arial"/>
          <w:szCs w:val="24"/>
        </w:rPr>
        <w:t>PROF:________</w:t>
      </w:r>
      <w:r w:rsidR="00204057" w:rsidRPr="00C772AB">
        <w:rPr>
          <w:rFonts w:ascii="Verdana" w:hAnsi="Verdana" w:cs="Arial"/>
          <w:szCs w:val="24"/>
        </w:rPr>
        <w:t>__________________________</w:t>
      </w:r>
      <w:r w:rsidRPr="00C772AB">
        <w:rPr>
          <w:rFonts w:ascii="Verdana" w:hAnsi="Verdana" w:cs="Arial"/>
          <w:szCs w:val="24"/>
        </w:rPr>
        <w:t>_____TURMA:___________</w:t>
      </w:r>
    </w:p>
    <w:p w:rsidR="00A27109" w:rsidRPr="00C772A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772AB">
        <w:rPr>
          <w:rFonts w:ascii="Verdana" w:hAnsi="Verdana" w:cs="Arial"/>
          <w:szCs w:val="24"/>
        </w:rPr>
        <w:t>NOME:_________________________________</w:t>
      </w:r>
      <w:r w:rsidR="00453DF6" w:rsidRPr="00C772AB">
        <w:rPr>
          <w:rFonts w:ascii="Verdana" w:hAnsi="Verdana" w:cs="Arial"/>
          <w:szCs w:val="24"/>
        </w:rPr>
        <w:t>_______________________</w:t>
      </w:r>
    </w:p>
    <w:p w:rsidR="00C266D6" w:rsidRPr="00C772AB" w:rsidRDefault="00C266D6" w:rsidP="00C772AB">
      <w:pPr>
        <w:rPr>
          <w:rFonts w:ascii="Verdana" w:hAnsi="Verdana" w:cs="Arial"/>
          <w:szCs w:val="24"/>
        </w:rPr>
      </w:pPr>
    </w:p>
    <w:p w:rsidR="00C266D6" w:rsidRPr="00C772AB" w:rsidRDefault="00566137" w:rsidP="00C772AB">
      <w:pPr>
        <w:jc w:val="center"/>
        <w:rPr>
          <w:rFonts w:ascii="Verdana" w:hAnsi="Verdana" w:cs="Arial"/>
          <w:b/>
          <w:sz w:val="32"/>
          <w:szCs w:val="32"/>
        </w:rPr>
      </w:pPr>
      <w:r w:rsidRPr="00C772AB">
        <w:rPr>
          <w:rFonts w:ascii="Verdana" w:hAnsi="Verdana" w:cs="Arial"/>
          <w:b/>
          <w:sz w:val="32"/>
          <w:szCs w:val="32"/>
        </w:rPr>
        <w:t>PROBLEMAS DE ADIÇÃO</w:t>
      </w:r>
    </w:p>
    <w:p w:rsidR="00566137" w:rsidRPr="00C772AB" w:rsidRDefault="00566137" w:rsidP="00C772AB">
      <w:pPr>
        <w:pStyle w:val="PargrafodaLista"/>
      </w:pPr>
      <w:r w:rsidRPr="00C772AB">
        <w:t>Laís e Eduardo foram a uma lanchonete e compraram dois lanches por R$ 11,30 cada, dois sucos por R$ 5,11 e uma porção de batata por R$ 19,00. Quanto eles gastaram ao todo?</w:t>
      </w:r>
    </w:p>
    <w:p w:rsidR="00566137" w:rsidRPr="00C772AB" w:rsidRDefault="00566137" w:rsidP="00C772AB">
      <w:pPr>
        <w:rPr>
          <w:rFonts w:ascii="Verdana" w:hAnsi="Verdana"/>
        </w:rPr>
      </w:pPr>
      <w:r w:rsidRPr="00C772AB">
        <w:rPr>
          <w:rFonts w:ascii="Verdana" w:hAnsi="Verdana"/>
        </w:rPr>
        <w:t xml:space="preserve">R: </w:t>
      </w: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566137" w:rsidRPr="00C772AB" w:rsidRDefault="00566137" w:rsidP="00C772AB">
      <w:pPr>
        <w:pStyle w:val="PargrafodaLista"/>
      </w:pPr>
      <w:r w:rsidRPr="00C772AB">
        <w:t>Uma livraria vendeu 24 livros, 38 cadernos e 120 lápis. Quantos produtos foram vendidos?</w:t>
      </w:r>
    </w:p>
    <w:p w:rsidR="00566137" w:rsidRPr="00C772AB" w:rsidRDefault="00566137" w:rsidP="00C772AB">
      <w:pPr>
        <w:rPr>
          <w:rFonts w:ascii="Verdana" w:hAnsi="Verdana"/>
        </w:rPr>
      </w:pPr>
      <w:r w:rsidRPr="00C772AB">
        <w:rPr>
          <w:rFonts w:ascii="Verdana" w:hAnsi="Verdana"/>
        </w:rPr>
        <w:t xml:space="preserve">R: </w:t>
      </w: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566137" w:rsidRPr="00C772AB" w:rsidRDefault="00566137" w:rsidP="00C772AB">
      <w:pPr>
        <w:pStyle w:val="PargrafodaLista"/>
      </w:pPr>
      <w:r w:rsidRPr="00C772AB">
        <w:t>Para pintar uma escola foram gastos 10 litros de tinta verde, 6 litros de tinta vermelha e 28 litros de tinta branca. Quantos litros de tinta foram necessários para pintar a escola?</w:t>
      </w:r>
    </w:p>
    <w:p w:rsidR="00566137" w:rsidRPr="00C772AB" w:rsidRDefault="00566137" w:rsidP="00C772AB">
      <w:pPr>
        <w:rPr>
          <w:rFonts w:ascii="Verdana" w:hAnsi="Verdana"/>
        </w:rPr>
      </w:pPr>
      <w:r w:rsidRPr="00C772AB">
        <w:rPr>
          <w:rFonts w:ascii="Verdana" w:hAnsi="Verdana"/>
        </w:rPr>
        <w:t xml:space="preserve">R: </w:t>
      </w: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566137" w:rsidRPr="00C772AB" w:rsidRDefault="00566137" w:rsidP="00C772AB">
      <w:pPr>
        <w:pStyle w:val="PargrafodaLista"/>
      </w:pPr>
      <w:r w:rsidRPr="00C772AB">
        <w:lastRenderedPageBreak/>
        <w:t>Um ateliê de costura fez 72 camisas e 38 blusas. Quantas peças foram produzidas no total?</w:t>
      </w:r>
    </w:p>
    <w:p w:rsidR="00566137" w:rsidRPr="00C772AB" w:rsidRDefault="00566137" w:rsidP="00C772AB">
      <w:pPr>
        <w:rPr>
          <w:rFonts w:ascii="Verdana" w:hAnsi="Verdana"/>
        </w:rPr>
      </w:pPr>
      <w:r w:rsidRPr="00C772AB">
        <w:rPr>
          <w:rFonts w:ascii="Verdana" w:hAnsi="Verdana"/>
        </w:rPr>
        <w:t xml:space="preserve">R: </w:t>
      </w: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566137" w:rsidRPr="00C772AB" w:rsidRDefault="001C2A18" w:rsidP="00C772AB">
      <w:pPr>
        <w:pStyle w:val="PargrafodaLista"/>
      </w:pPr>
      <w:r w:rsidRPr="00C772AB">
        <w:t xml:space="preserve">Minha </w:t>
      </w:r>
      <w:r w:rsidR="00566137" w:rsidRPr="00C772AB">
        <w:t xml:space="preserve">irmã saiu de casa as </w:t>
      </w:r>
      <w:proofErr w:type="gramStart"/>
      <w:r w:rsidR="00566137" w:rsidRPr="00C772AB">
        <w:t>13:15</w:t>
      </w:r>
      <w:proofErr w:type="gramEnd"/>
      <w:r w:rsidR="00566137" w:rsidRPr="00C772AB">
        <w:t xml:space="preserve"> h. Depois de 2:27 h ela estará de</w:t>
      </w:r>
      <w:r w:rsidRPr="00C772AB">
        <w:t xml:space="preserve"> </w:t>
      </w:r>
      <w:r w:rsidR="00566137" w:rsidRPr="00C772AB">
        <w:t>volta. Que horas ela deverá voltar?</w:t>
      </w:r>
    </w:p>
    <w:p w:rsidR="001C2A18" w:rsidRPr="00C772AB" w:rsidRDefault="00566137" w:rsidP="00C772AB">
      <w:pPr>
        <w:rPr>
          <w:rFonts w:ascii="Verdana" w:hAnsi="Verdana"/>
        </w:rPr>
      </w:pPr>
      <w:r w:rsidRPr="00C772AB">
        <w:rPr>
          <w:rFonts w:ascii="Verdana" w:hAnsi="Verdana"/>
        </w:rPr>
        <w:t>R:</w:t>
      </w:r>
      <w:r w:rsidR="001C2A18" w:rsidRPr="00C772AB">
        <w:rPr>
          <w:rFonts w:ascii="Verdana" w:hAnsi="Verdana"/>
        </w:rPr>
        <w:t xml:space="preserve"> </w:t>
      </w: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C772AB" w:rsidRPr="00C772AB" w:rsidRDefault="00C772AB" w:rsidP="00C772AB">
      <w:pPr>
        <w:rPr>
          <w:rFonts w:ascii="Verdana" w:hAnsi="Verdana"/>
        </w:rPr>
      </w:pPr>
    </w:p>
    <w:p w:rsidR="00566137" w:rsidRPr="00C772AB" w:rsidRDefault="00566137" w:rsidP="00C772AB">
      <w:pPr>
        <w:pStyle w:val="PargrafodaLista"/>
      </w:pPr>
      <w:r w:rsidRPr="00C772AB">
        <w:t>Isadora tinha 102 figurinhas e comprou 63 de s</w:t>
      </w:r>
      <w:r w:rsidR="001C2A18" w:rsidRPr="00C772AB">
        <w:t>eu</w:t>
      </w:r>
      <w:r w:rsidRPr="00C772AB">
        <w:t xml:space="preserve"> prim</w:t>
      </w:r>
      <w:r w:rsidR="001C2A18" w:rsidRPr="00C772AB">
        <w:t>o</w:t>
      </w:r>
      <w:r w:rsidRPr="00C772AB">
        <w:t xml:space="preserve"> Bernardo. Com quantas ela ficou?</w:t>
      </w:r>
    </w:p>
    <w:p w:rsidR="001C2A18" w:rsidRPr="00C772AB" w:rsidRDefault="001C2A18" w:rsidP="00C772AB">
      <w:pPr>
        <w:rPr>
          <w:rFonts w:ascii="Verdana" w:hAnsi="Verdana" w:cs="Arial"/>
          <w:szCs w:val="24"/>
        </w:rPr>
      </w:pPr>
      <w:r w:rsidRPr="00C772AB">
        <w:rPr>
          <w:rFonts w:ascii="Verdana" w:hAnsi="Verdana" w:cs="Arial"/>
          <w:szCs w:val="24"/>
        </w:rPr>
        <w:t xml:space="preserve">R: </w:t>
      </w: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p w:rsidR="00C772AB" w:rsidRPr="00C772AB" w:rsidRDefault="00C772AB" w:rsidP="00C772AB">
      <w:pPr>
        <w:rPr>
          <w:rFonts w:ascii="Verdana" w:hAnsi="Verdana" w:cs="Arial"/>
          <w:szCs w:val="24"/>
        </w:rPr>
      </w:pPr>
    </w:p>
    <w:sectPr w:rsidR="00C772AB" w:rsidRPr="00C772A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D6" w:rsidRDefault="00B16FD6" w:rsidP="00FE55FB">
      <w:pPr>
        <w:spacing w:after="0" w:line="240" w:lineRule="auto"/>
      </w:pPr>
      <w:r>
        <w:separator/>
      </w:r>
    </w:p>
  </w:endnote>
  <w:endnote w:type="continuationSeparator" w:id="0">
    <w:p w:rsidR="00B16FD6" w:rsidRDefault="00B16FD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D6" w:rsidRDefault="00B16FD6" w:rsidP="00FE55FB">
      <w:pPr>
        <w:spacing w:after="0" w:line="240" w:lineRule="auto"/>
      </w:pPr>
      <w:r>
        <w:separator/>
      </w:r>
    </w:p>
  </w:footnote>
  <w:footnote w:type="continuationSeparator" w:id="0">
    <w:p w:rsidR="00B16FD6" w:rsidRDefault="00B16FD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2F22"/>
    <w:multiLevelType w:val="hybridMultilevel"/>
    <w:tmpl w:val="F48429DC"/>
    <w:lvl w:ilvl="0" w:tplc="378E90D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613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470B3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2A1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022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137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6FD6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2AB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2A18"/>
    <w:pPr>
      <w:numPr>
        <w:numId w:val="19"/>
      </w:numPr>
      <w:ind w:left="0" w:firstLine="349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944E-5B13-4CE6-BC3C-8390E37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2021-06-24T13:37:00Z</cp:lastPrinted>
  <dcterms:created xsi:type="dcterms:W3CDTF">2021-06-24T13:38:00Z</dcterms:created>
  <dcterms:modified xsi:type="dcterms:W3CDTF">2021-06-24T13:38:00Z</dcterms:modified>
</cp:coreProperties>
</file>