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7509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7509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75096">
        <w:rPr>
          <w:rFonts w:ascii="Verdana" w:hAnsi="Verdana" w:cs="Arial"/>
          <w:szCs w:val="24"/>
        </w:rPr>
        <w:t>ESCOLA ____________</w:t>
      </w:r>
      <w:r w:rsidRPr="00E75096">
        <w:rPr>
          <w:rFonts w:ascii="Verdana" w:hAnsi="Verdana" w:cs="Arial"/>
          <w:szCs w:val="24"/>
        </w:rPr>
        <w:t>____________________</w:t>
      </w:r>
      <w:r w:rsidR="00E86F37" w:rsidRPr="00E75096">
        <w:rPr>
          <w:rFonts w:ascii="Verdana" w:hAnsi="Verdana" w:cs="Arial"/>
          <w:szCs w:val="24"/>
        </w:rPr>
        <w:t>_DATA:_____/_____/_____</w:t>
      </w:r>
    </w:p>
    <w:p w:rsidR="00204057" w:rsidRPr="00E7509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75096">
        <w:rPr>
          <w:rFonts w:ascii="Verdana" w:hAnsi="Verdana" w:cs="Arial"/>
          <w:szCs w:val="24"/>
        </w:rPr>
        <w:t>PROF:________</w:t>
      </w:r>
      <w:r w:rsidR="00204057" w:rsidRPr="00E75096">
        <w:rPr>
          <w:rFonts w:ascii="Verdana" w:hAnsi="Verdana" w:cs="Arial"/>
          <w:szCs w:val="24"/>
        </w:rPr>
        <w:t>__________________________</w:t>
      </w:r>
      <w:r w:rsidRPr="00E75096">
        <w:rPr>
          <w:rFonts w:ascii="Verdana" w:hAnsi="Verdana" w:cs="Arial"/>
          <w:szCs w:val="24"/>
        </w:rPr>
        <w:t>_____TURMA:___________</w:t>
      </w:r>
    </w:p>
    <w:p w:rsidR="00A27109" w:rsidRPr="00E7509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75096">
        <w:rPr>
          <w:rFonts w:ascii="Verdana" w:hAnsi="Verdana" w:cs="Arial"/>
          <w:szCs w:val="24"/>
        </w:rPr>
        <w:t>NOME:_________________________________</w:t>
      </w:r>
      <w:r w:rsidR="00453DF6" w:rsidRPr="00E75096">
        <w:rPr>
          <w:rFonts w:ascii="Verdana" w:hAnsi="Verdana" w:cs="Arial"/>
          <w:szCs w:val="24"/>
        </w:rPr>
        <w:t>_______________________</w:t>
      </w:r>
    </w:p>
    <w:p w:rsidR="00C266D6" w:rsidRPr="00E7509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75096" w:rsidRDefault="00A04064" w:rsidP="00A04064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75096">
        <w:rPr>
          <w:rFonts w:ascii="Verdana" w:hAnsi="Verdana" w:cs="Arial"/>
          <w:b/>
          <w:sz w:val="32"/>
          <w:szCs w:val="32"/>
        </w:rPr>
        <w:t>PROBLEMAS DE ADIÇÃO</w:t>
      </w:r>
    </w:p>
    <w:p w:rsidR="00A04064" w:rsidRPr="00E75096" w:rsidRDefault="00A04064" w:rsidP="00BD5848">
      <w:pPr>
        <w:pStyle w:val="PargrafodaLista"/>
      </w:pPr>
      <w:r w:rsidRPr="00E75096">
        <w:t>Um ônibus rodou 23 quilômetros pela manhã, 21 durante a tarde e 13 quilômetros no período da noite. Quantos quilômetros esse ônibus percorreu?</w:t>
      </w:r>
    </w:p>
    <w:p w:rsidR="00A33664" w:rsidRPr="00E75096" w:rsidRDefault="00A04064" w:rsidP="00E75096">
      <w:pPr>
        <w:rPr>
          <w:rFonts w:ascii="Verdana" w:hAnsi="Verdana"/>
        </w:rPr>
      </w:pPr>
      <w:r w:rsidRPr="00E75096">
        <w:rPr>
          <w:rFonts w:ascii="Verdana" w:hAnsi="Verdana"/>
        </w:rPr>
        <w:t>R:</w:t>
      </w:r>
      <w:r w:rsidR="00A33664" w:rsidRPr="00E75096">
        <w:rPr>
          <w:rFonts w:ascii="Verdana" w:hAnsi="Verdana"/>
        </w:rPr>
        <w:t xml:space="preserve"> </w:t>
      </w: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A04064" w:rsidRPr="00E75096" w:rsidRDefault="00A04064" w:rsidP="00BD5848">
      <w:pPr>
        <w:pStyle w:val="PargrafodaLista"/>
      </w:pPr>
      <w:proofErr w:type="spellStart"/>
      <w:r w:rsidRPr="00E75096">
        <w:t>Emanuelly</w:t>
      </w:r>
      <w:proofErr w:type="spellEnd"/>
      <w:r w:rsidRPr="00E75096">
        <w:t xml:space="preserve"> possuía 22 bolinhas e jogando com Vitor Hugo ganhou 40. Com quantas bolinhas ela ficou?</w:t>
      </w:r>
    </w:p>
    <w:p w:rsidR="00A33664" w:rsidRPr="00E75096" w:rsidRDefault="00A04064" w:rsidP="00E75096">
      <w:pPr>
        <w:rPr>
          <w:rFonts w:ascii="Verdana" w:hAnsi="Verdana"/>
        </w:rPr>
      </w:pPr>
      <w:r w:rsidRPr="00E75096">
        <w:rPr>
          <w:rFonts w:ascii="Verdana" w:hAnsi="Verdana"/>
        </w:rPr>
        <w:t>R:</w:t>
      </w:r>
      <w:r w:rsidR="00A33664" w:rsidRPr="00E75096">
        <w:rPr>
          <w:rFonts w:ascii="Verdana" w:hAnsi="Verdana"/>
        </w:rPr>
        <w:t xml:space="preserve"> </w:t>
      </w: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A04064" w:rsidRPr="00E75096" w:rsidRDefault="00A04064" w:rsidP="00BD5848">
      <w:pPr>
        <w:pStyle w:val="PargrafodaLista"/>
      </w:pPr>
      <w:r w:rsidRPr="00E75096">
        <w:t>Seu Pedro tinha 84 vaquinhas e comprou mais 135. Com quantas vaquinhas ele ficou?</w:t>
      </w:r>
    </w:p>
    <w:p w:rsidR="00A33664" w:rsidRPr="00E75096" w:rsidRDefault="00A04064" w:rsidP="00E75096">
      <w:pPr>
        <w:rPr>
          <w:rFonts w:ascii="Verdana" w:hAnsi="Verdana"/>
        </w:rPr>
      </w:pPr>
      <w:r w:rsidRPr="00E75096">
        <w:rPr>
          <w:rFonts w:ascii="Verdana" w:hAnsi="Verdana"/>
        </w:rPr>
        <w:t>R:</w:t>
      </w:r>
      <w:r w:rsidR="00A33664" w:rsidRPr="00E75096">
        <w:rPr>
          <w:rFonts w:ascii="Verdana" w:hAnsi="Verdana"/>
        </w:rPr>
        <w:t xml:space="preserve"> </w:t>
      </w: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A04064" w:rsidRPr="00E75096" w:rsidRDefault="00A04064" w:rsidP="00BD5848">
      <w:pPr>
        <w:pStyle w:val="PargrafodaLista"/>
      </w:pPr>
      <w:r w:rsidRPr="00E75096">
        <w:lastRenderedPageBreak/>
        <w:t xml:space="preserve">Ana guarda 40 sapatos em sua sapateira, </w:t>
      </w:r>
      <w:proofErr w:type="gramStart"/>
      <w:r w:rsidRPr="00E75096">
        <w:t>6</w:t>
      </w:r>
      <w:proofErr w:type="gramEnd"/>
      <w:r w:rsidRPr="00E75096">
        <w:t xml:space="preserve"> em seu guarda-roupa e 18 na casa da sua mãe. Quantos sapatos ela tem ao todo?</w:t>
      </w:r>
    </w:p>
    <w:p w:rsidR="00A33664" w:rsidRPr="00E75096" w:rsidRDefault="00A04064" w:rsidP="00E75096">
      <w:pPr>
        <w:rPr>
          <w:rFonts w:ascii="Verdana" w:hAnsi="Verdana"/>
        </w:rPr>
      </w:pPr>
      <w:r w:rsidRPr="00E75096">
        <w:rPr>
          <w:rFonts w:ascii="Verdana" w:hAnsi="Verdana"/>
        </w:rPr>
        <w:t>R:</w:t>
      </w:r>
      <w:r w:rsidR="00A33664" w:rsidRPr="00E75096">
        <w:rPr>
          <w:rFonts w:ascii="Verdana" w:hAnsi="Verdana"/>
        </w:rPr>
        <w:t xml:space="preserve"> </w:t>
      </w: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A04064" w:rsidRPr="00E75096" w:rsidRDefault="00A04064" w:rsidP="00BD5848">
      <w:pPr>
        <w:pStyle w:val="PargrafodaLista"/>
      </w:pPr>
      <w:r w:rsidRPr="00E75096">
        <w:t>Miguel</w:t>
      </w:r>
      <w:r w:rsidR="00A33664" w:rsidRPr="00E75096">
        <w:t>,</w:t>
      </w:r>
      <w:r w:rsidRPr="00E75096">
        <w:t xml:space="preserve"> em seu sitio</w:t>
      </w:r>
      <w:r w:rsidR="00A33664" w:rsidRPr="00E75096">
        <w:t>,</w:t>
      </w:r>
      <w:r w:rsidRPr="00E75096">
        <w:t xml:space="preserve"> tem um pomar com muita variedade de frutas. Ele colheu na segunda</w:t>
      </w:r>
      <w:r w:rsidR="00A33664" w:rsidRPr="00E75096">
        <w:t>,</w:t>
      </w:r>
      <w:r w:rsidRPr="00E75096">
        <w:t xml:space="preserve"> 35 amoras e 52 tangerinas. Na terça ele colheu 89 amoras e 72 tangerinas. Quantas frutas ele colheu no total?</w:t>
      </w:r>
    </w:p>
    <w:p w:rsidR="00A33664" w:rsidRPr="00E75096" w:rsidRDefault="00A04064" w:rsidP="00E75096">
      <w:pPr>
        <w:rPr>
          <w:rFonts w:ascii="Verdana" w:hAnsi="Verdana"/>
        </w:rPr>
      </w:pPr>
      <w:r w:rsidRPr="00E75096">
        <w:rPr>
          <w:rFonts w:ascii="Verdana" w:hAnsi="Verdana"/>
        </w:rPr>
        <w:t>R:</w:t>
      </w:r>
      <w:r w:rsidR="00BD5848" w:rsidRPr="00E75096">
        <w:rPr>
          <w:rFonts w:ascii="Verdana" w:hAnsi="Verdana"/>
        </w:rPr>
        <w:t xml:space="preserve"> </w:t>
      </w: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A04064" w:rsidRPr="00E75096" w:rsidRDefault="00A04064" w:rsidP="00BD5848">
      <w:pPr>
        <w:pStyle w:val="PargrafodaLista"/>
      </w:pPr>
      <w:r w:rsidRPr="00E75096">
        <w:t>Enzo ganhou RS 62,00 de seu pai e RS 120,70 de sua mãe. Quanto ele tem ao todo?</w:t>
      </w:r>
    </w:p>
    <w:p w:rsidR="00A33664" w:rsidRPr="00E75096" w:rsidRDefault="00A04064" w:rsidP="00E75096">
      <w:pPr>
        <w:rPr>
          <w:rFonts w:ascii="Verdana" w:hAnsi="Verdana"/>
        </w:rPr>
      </w:pPr>
      <w:r w:rsidRPr="00E75096">
        <w:rPr>
          <w:rFonts w:ascii="Verdana" w:hAnsi="Verdana"/>
        </w:rPr>
        <w:t>R:</w:t>
      </w:r>
      <w:r w:rsidR="00BD5848" w:rsidRPr="00E75096">
        <w:rPr>
          <w:rFonts w:ascii="Verdana" w:hAnsi="Verdana"/>
        </w:rPr>
        <w:t xml:space="preserve"> </w:t>
      </w: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/>
        </w:rPr>
      </w:pPr>
    </w:p>
    <w:p w:rsidR="00E75096" w:rsidRPr="00E75096" w:rsidRDefault="00E75096" w:rsidP="00E75096">
      <w:pPr>
        <w:rPr>
          <w:rFonts w:ascii="Verdana" w:hAnsi="Verdana" w:cs="Arial"/>
          <w:szCs w:val="24"/>
        </w:rPr>
      </w:pPr>
    </w:p>
    <w:sectPr w:rsidR="00E75096" w:rsidRPr="00E7509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FC" w:rsidRDefault="005E0FFC" w:rsidP="00FE55FB">
      <w:pPr>
        <w:spacing w:after="0" w:line="240" w:lineRule="auto"/>
      </w:pPr>
      <w:r>
        <w:separator/>
      </w:r>
    </w:p>
  </w:endnote>
  <w:endnote w:type="continuationSeparator" w:id="0">
    <w:p w:rsidR="005E0FFC" w:rsidRDefault="005E0F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FC" w:rsidRDefault="005E0FFC" w:rsidP="00FE55FB">
      <w:pPr>
        <w:spacing w:after="0" w:line="240" w:lineRule="auto"/>
      </w:pPr>
      <w:r>
        <w:separator/>
      </w:r>
    </w:p>
  </w:footnote>
  <w:footnote w:type="continuationSeparator" w:id="0">
    <w:p w:rsidR="005E0FFC" w:rsidRDefault="005E0F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2C7"/>
    <w:multiLevelType w:val="hybridMultilevel"/>
    <w:tmpl w:val="E84EA268"/>
    <w:lvl w:ilvl="0" w:tplc="1922746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366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0FFC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064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3664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848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096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D5848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03E76-C5B8-454A-9EFF-4062EBD5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2021-06-25T13:32:00Z</cp:lastPrinted>
  <dcterms:created xsi:type="dcterms:W3CDTF">2021-06-25T13:33:00Z</dcterms:created>
  <dcterms:modified xsi:type="dcterms:W3CDTF">2021-06-25T13:33:00Z</dcterms:modified>
</cp:coreProperties>
</file>