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6395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6395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63953">
        <w:rPr>
          <w:rFonts w:ascii="Verdana" w:hAnsi="Verdana" w:cs="Arial"/>
          <w:szCs w:val="24"/>
        </w:rPr>
        <w:t>ESCOLA ____________</w:t>
      </w:r>
      <w:r w:rsidRPr="00963953">
        <w:rPr>
          <w:rFonts w:ascii="Verdana" w:hAnsi="Verdana" w:cs="Arial"/>
          <w:szCs w:val="24"/>
        </w:rPr>
        <w:t>____________________</w:t>
      </w:r>
      <w:r w:rsidR="00E86F37" w:rsidRPr="00963953">
        <w:rPr>
          <w:rFonts w:ascii="Verdana" w:hAnsi="Verdana" w:cs="Arial"/>
          <w:szCs w:val="24"/>
        </w:rPr>
        <w:t>_DATA:_____/_____/_____</w:t>
      </w:r>
    </w:p>
    <w:p w:rsidR="00204057" w:rsidRPr="0096395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63953">
        <w:rPr>
          <w:rFonts w:ascii="Verdana" w:hAnsi="Verdana" w:cs="Arial"/>
          <w:szCs w:val="24"/>
        </w:rPr>
        <w:t>PROF:________</w:t>
      </w:r>
      <w:r w:rsidR="00204057" w:rsidRPr="00963953">
        <w:rPr>
          <w:rFonts w:ascii="Verdana" w:hAnsi="Verdana" w:cs="Arial"/>
          <w:szCs w:val="24"/>
        </w:rPr>
        <w:t>__________________________</w:t>
      </w:r>
      <w:r w:rsidRPr="00963953">
        <w:rPr>
          <w:rFonts w:ascii="Verdana" w:hAnsi="Verdana" w:cs="Arial"/>
          <w:szCs w:val="24"/>
        </w:rPr>
        <w:t>_____TURMA:___________</w:t>
      </w:r>
    </w:p>
    <w:p w:rsidR="00A27109" w:rsidRPr="0096395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63953">
        <w:rPr>
          <w:rFonts w:ascii="Verdana" w:hAnsi="Verdana" w:cs="Arial"/>
          <w:szCs w:val="24"/>
        </w:rPr>
        <w:t>NOME:_________________________________</w:t>
      </w:r>
      <w:r w:rsidR="00453DF6" w:rsidRPr="00963953">
        <w:rPr>
          <w:rFonts w:ascii="Verdana" w:hAnsi="Verdana" w:cs="Arial"/>
          <w:szCs w:val="24"/>
        </w:rPr>
        <w:t>_______________________</w:t>
      </w:r>
    </w:p>
    <w:p w:rsidR="00C266D6" w:rsidRPr="0096395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63953" w:rsidRDefault="006929F5" w:rsidP="006929F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963953">
        <w:rPr>
          <w:rFonts w:ascii="Verdana" w:hAnsi="Verdana" w:cs="Arial"/>
          <w:b/>
          <w:sz w:val="32"/>
          <w:szCs w:val="32"/>
        </w:rPr>
        <w:t>PROBLEMAS DE MULTIPLICAÇÃO</w:t>
      </w:r>
    </w:p>
    <w:p w:rsidR="006929F5" w:rsidRPr="00963953" w:rsidRDefault="006929F5" w:rsidP="006929F5">
      <w:pPr>
        <w:pStyle w:val="PargrafodaLista"/>
      </w:pPr>
      <w:r w:rsidRPr="00963953">
        <w:t xml:space="preserve">Quinta-feira, a confeitaria de Luiz Henrique, vendeu 89 doces por </w:t>
      </w:r>
      <w:proofErr w:type="gramStart"/>
      <w:r w:rsidRPr="00963953">
        <w:t>4</w:t>
      </w:r>
      <w:proofErr w:type="gramEnd"/>
      <w:r w:rsidRPr="00963953">
        <w:t xml:space="preserve"> reais cada um. Quanto ele ganhou com a venda dos doces?</w:t>
      </w:r>
    </w:p>
    <w:p w:rsidR="006929F5" w:rsidRPr="00963953" w:rsidRDefault="006929F5" w:rsidP="00963953">
      <w:pPr>
        <w:rPr>
          <w:rFonts w:ascii="Verdana" w:hAnsi="Verdana"/>
        </w:rPr>
      </w:pPr>
      <w:r w:rsidRPr="00963953">
        <w:rPr>
          <w:rFonts w:ascii="Verdana" w:hAnsi="Verdana"/>
        </w:rPr>
        <w:t xml:space="preserve">R: </w:t>
      </w: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6929F5" w:rsidRPr="00963953" w:rsidRDefault="006929F5" w:rsidP="006929F5">
      <w:pPr>
        <w:pStyle w:val="PargrafodaLista"/>
      </w:pPr>
      <w:r w:rsidRPr="00963953">
        <w:t xml:space="preserve">Se em cada andar do prédio são colocadas </w:t>
      </w:r>
      <w:proofErr w:type="gramStart"/>
      <w:r w:rsidRPr="00963953">
        <w:t>9</w:t>
      </w:r>
      <w:proofErr w:type="gramEnd"/>
      <w:r w:rsidRPr="00963953">
        <w:t xml:space="preserve"> janelas. Sabemos que esse prédio tem </w:t>
      </w:r>
      <w:proofErr w:type="gramStart"/>
      <w:r w:rsidRPr="00963953">
        <w:t>5</w:t>
      </w:r>
      <w:proofErr w:type="gramEnd"/>
      <w:r w:rsidRPr="00963953">
        <w:t xml:space="preserve"> andares, quantas janelas tem esse prédio?</w:t>
      </w:r>
    </w:p>
    <w:p w:rsidR="006929F5" w:rsidRPr="00963953" w:rsidRDefault="006929F5" w:rsidP="00963953">
      <w:pPr>
        <w:rPr>
          <w:rFonts w:ascii="Verdana" w:hAnsi="Verdana"/>
        </w:rPr>
      </w:pPr>
      <w:r w:rsidRPr="00963953">
        <w:rPr>
          <w:rFonts w:ascii="Verdana" w:hAnsi="Verdana"/>
        </w:rPr>
        <w:t xml:space="preserve">R: </w:t>
      </w: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6929F5" w:rsidRPr="00963953" w:rsidRDefault="006929F5" w:rsidP="006929F5">
      <w:pPr>
        <w:pStyle w:val="PargrafodaLista"/>
      </w:pPr>
      <w:r w:rsidRPr="00963953">
        <w:t xml:space="preserve">Diariamente </w:t>
      </w:r>
      <w:proofErr w:type="spellStart"/>
      <w:r w:rsidRPr="00963953">
        <w:t>Melinda</w:t>
      </w:r>
      <w:proofErr w:type="spellEnd"/>
      <w:r w:rsidRPr="00963953">
        <w:t xml:space="preserve"> caminha </w:t>
      </w:r>
      <w:proofErr w:type="gramStart"/>
      <w:r w:rsidRPr="00963953">
        <w:t>9</w:t>
      </w:r>
      <w:proofErr w:type="gramEnd"/>
      <w:r w:rsidRPr="00963953">
        <w:t xml:space="preserve"> quilômetros. Quantos quilômetros ela caminhará em </w:t>
      </w:r>
      <w:proofErr w:type="gramStart"/>
      <w:r w:rsidRPr="00963953">
        <w:t>2</w:t>
      </w:r>
      <w:proofErr w:type="gramEnd"/>
      <w:r w:rsidRPr="00963953">
        <w:t xml:space="preserve"> dias?</w:t>
      </w:r>
    </w:p>
    <w:p w:rsidR="006929F5" w:rsidRPr="00963953" w:rsidRDefault="006929F5" w:rsidP="00963953">
      <w:pPr>
        <w:rPr>
          <w:rFonts w:ascii="Verdana" w:hAnsi="Verdana"/>
        </w:rPr>
      </w:pPr>
      <w:r w:rsidRPr="00963953">
        <w:rPr>
          <w:rFonts w:ascii="Verdana" w:hAnsi="Verdana"/>
        </w:rPr>
        <w:t xml:space="preserve">R: </w:t>
      </w: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6929F5" w:rsidRPr="00963953" w:rsidRDefault="006929F5" w:rsidP="006929F5">
      <w:pPr>
        <w:pStyle w:val="PargrafodaLista"/>
      </w:pPr>
      <w:r w:rsidRPr="00963953">
        <w:lastRenderedPageBreak/>
        <w:t xml:space="preserve">Daniel comprou </w:t>
      </w:r>
      <w:proofErr w:type="gramStart"/>
      <w:r w:rsidRPr="00963953">
        <w:t>6</w:t>
      </w:r>
      <w:proofErr w:type="gramEnd"/>
      <w:r w:rsidRPr="00963953">
        <w:t xml:space="preserve"> caixas de ovos para vender, em cada caixa há 30 ovos. Quantos ovos ele comprou?</w:t>
      </w:r>
    </w:p>
    <w:p w:rsidR="006929F5" w:rsidRPr="00963953" w:rsidRDefault="006929F5" w:rsidP="00963953">
      <w:pPr>
        <w:rPr>
          <w:rFonts w:ascii="Verdana" w:hAnsi="Verdana"/>
        </w:rPr>
      </w:pPr>
      <w:r w:rsidRPr="00963953">
        <w:rPr>
          <w:rFonts w:ascii="Verdana" w:hAnsi="Verdana"/>
        </w:rPr>
        <w:t xml:space="preserve">R: </w:t>
      </w: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6929F5" w:rsidRPr="00963953" w:rsidRDefault="006929F5" w:rsidP="006929F5">
      <w:pPr>
        <w:pStyle w:val="PargrafodaLista"/>
      </w:pPr>
      <w:r w:rsidRPr="00963953">
        <w:t xml:space="preserve">Um marceneiro, por dia, fabrica 10 cadeiras. Quantas cadeiras ele irá fabricar em </w:t>
      </w:r>
      <w:proofErr w:type="gramStart"/>
      <w:r w:rsidRPr="00963953">
        <w:t>4</w:t>
      </w:r>
      <w:proofErr w:type="gramEnd"/>
      <w:r w:rsidRPr="00963953">
        <w:t xml:space="preserve"> dias?</w:t>
      </w:r>
    </w:p>
    <w:p w:rsidR="006929F5" w:rsidRPr="00963953" w:rsidRDefault="006929F5" w:rsidP="00963953">
      <w:pPr>
        <w:rPr>
          <w:rFonts w:ascii="Verdana" w:hAnsi="Verdana"/>
        </w:rPr>
      </w:pPr>
      <w:r w:rsidRPr="00963953">
        <w:rPr>
          <w:rFonts w:ascii="Verdana" w:hAnsi="Verdana"/>
        </w:rPr>
        <w:t xml:space="preserve">R: </w:t>
      </w: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963953" w:rsidRPr="00963953" w:rsidRDefault="00963953" w:rsidP="00963953">
      <w:pPr>
        <w:rPr>
          <w:rFonts w:ascii="Verdana" w:hAnsi="Verdana"/>
        </w:rPr>
      </w:pPr>
    </w:p>
    <w:p w:rsidR="006929F5" w:rsidRPr="00963953" w:rsidRDefault="006929F5" w:rsidP="006929F5">
      <w:pPr>
        <w:pStyle w:val="PargrafodaLista"/>
      </w:pPr>
      <w:r w:rsidRPr="00963953">
        <w:t xml:space="preserve">Nossa escola recebeu </w:t>
      </w:r>
      <w:proofErr w:type="gramStart"/>
      <w:r w:rsidRPr="00963953">
        <w:t>5</w:t>
      </w:r>
      <w:proofErr w:type="gramEnd"/>
      <w:r w:rsidRPr="00963953">
        <w:t xml:space="preserve"> caixas com 6 livros. Quantos livros a escola recebeu?</w:t>
      </w:r>
    </w:p>
    <w:p w:rsidR="006929F5" w:rsidRPr="00963953" w:rsidRDefault="006929F5" w:rsidP="006929F5">
      <w:pPr>
        <w:rPr>
          <w:rFonts w:ascii="Verdana" w:hAnsi="Verdana"/>
        </w:rPr>
      </w:pPr>
      <w:r w:rsidRPr="00963953">
        <w:rPr>
          <w:rFonts w:ascii="Verdana" w:hAnsi="Verdana"/>
        </w:rPr>
        <w:t>R: A escola recebeu 30 livros.</w:t>
      </w:r>
    </w:p>
    <w:p w:rsidR="006929F5" w:rsidRPr="00963953" w:rsidRDefault="006929F5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963953">
        <w:rPr>
          <w:rFonts w:ascii="Verdana" w:hAnsi="Verdana" w:cs="Arial"/>
          <w:szCs w:val="24"/>
        </w:rPr>
        <w:t>5</w:t>
      </w:r>
      <w:proofErr w:type="gramEnd"/>
      <w:r w:rsidRPr="00963953">
        <w:rPr>
          <w:rFonts w:ascii="Verdana" w:hAnsi="Verdana" w:cs="Arial"/>
          <w:szCs w:val="24"/>
        </w:rPr>
        <w:t xml:space="preserve"> x 6 = 30</w:t>
      </w:r>
    </w:p>
    <w:p w:rsidR="00963953" w:rsidRPr="00963953" w:rsidRDefault="0096395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63953" w:rsidRPr="00963953" w:rsidRDefault="0096395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63953" w:rsidRPr="00963953" w:rsidRDefault="0096395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63953" w:rsidRPr="00963953" w:rsidRDefault="0096395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63953" w:rsidRPr="00963953" w:rsidRDefault="0096395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63953" w:rsidRPr="00963953" w:rsidRDefault="0096395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63953" w:rsidRPr="00963953" w:rsidRDefault="0096395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63953" w:rsidRPr="00963953" w:rsidRDefault="00963953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963953" w:rsidRPr="0096395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DD" w:rsidRDefault="00BD76DD" w:rsidP="00FE55FB">
      <w:pPr>
        <w:spacing w:after="0" w:line="240" w:lineRule="auto"/>
      </w:pPr>
      <w:r>
        <w:separator/>
      </w:r>
    </w:p>
  </w:endnote>
  <w:endnote w:type="continuationSeparator" w:id="0">
    <w:p w:rsidR="00BD76DD" w:rsidRDefault="00BD76D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DD" w:rsidRDefault="00BD76DD" w:rsidP="00FE55FB">
      <w:pPr>
        <w:spacing w:after="0" w:line="240" w:lineRule="auto"/>
      </w:pPr>
      <w:r>
        <w:separator/>
      </w:r>
    </w:p>
  </w:footnote>
  <w:footnote w:type="continuationSeparator" w:id="0">
    <w:p w:rsidR="00BD76DD" w:rsidRDefault="00BD76D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C4123"/>
    <w:multiLevelType w:val="hybridMultilevel"/>
    <w:tmpl w:val="D1844E56"/>
    <w:lvl w:ilvl="0" w:tplc="B6824744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0B6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29F5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3953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0B6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D76DD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5AFD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929F5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845CC-863A-4C48-B558-90C3410E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2021-06-23T12:38:00Z</cp:lastPrinted>
  <dcterms:created xsi:type="dcterms:W3CDTF">2021-06-23T12:39:00Z</dcterms:created>
  <dcterms:modified xsi:type="dcterms:W3CDTF">2021-06-23T12:39:00Z</dcterms:modified>
</cp:coreProperties>
</file>