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Pr="00172001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172001" w:rsidRDefault="00E230D5" w:rsidP="00E230D5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172001">
        <w:rPr>
          <w:rFonts w:ascii="Verdana" w:hAnsi="Verdana" w:cs="Arial"/>
          <w:b/>
          <w:sz w:val="32"/>
          <w:szCs w:val="32"/>
        </w:rPr>
        <w:t>PROBLEMAS DE MULTIPLICAÇÃO</w:t>
      </w:r>
    </w:p>
    <w:p w:rsidR="00E230D5" w:rsidRPr="00172001" w:rsidRDefault="00E230D5" w:rsidP="00E230D5">
      <w:pPr>
        <w:pStyle w:val="PargrafodaLista"/>
      </w:pPr>
      <w:r w:rsidRPr="00172001">
        <w:t xml:space="preserve">Heloise pegou em sua granja, para vender, </w:t>
      </w:r>
      <w:proofErr w:type="gramStart"/>
      <w:r w:rsidRPr="00172001">
        <w:t>5</w:t>
      </w:r>
      <w:proofErr w:type="gramEnd"/>
      <w:r w:rsidRPr="00172001">
        <w:t xml:space="preserve"> caixas com 25 ovos cada. Quantos ovos ela pegou, ao todo?</w:t>
      </w:r>
    </w:p>
    <w:p w:rsidR="00E230D5" w:rsidRPr="00172001" w:rsidRDefault="00E230D5" w:rsidP="00172001">
      <w:pPr>
        <w:rPr>
          <w:rFonts w:ascii="Verdana" w:hAnsi="Verdana"/>
          <w:szCs w:val="24"/>
        </w:rPr>
      </w:pPr>
      <w:r w:rsidRPr="00172001">
        <w:rPr>
          <w:rFonts w:ascii="Verdana" w:hAnsi="Verdana"/>
          <w:szCs w:val="24"/>
        </w:rPr>
        <w:t xml:space="preserve">R: </w:t>
      </w: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E230D5" w:rsidRPr="00172001" w:rsidRDefault="00E230D5" w:rsidP="00E230D5">
      <w:pPr>
        <w:pStyle w:val="PargrafodaLista"/>
      </w:pPr>
      <w:r w:rsidRPr="00172001">
        <w:t>Leonardo tem 16 notas de R$ 5,00. Quanto dinheiro ele tem?</w:t>
      </w:r>
    </w:p>
    <w:p w:rsidR="00E230D5" w:rsidRPr="00172001" w:rsidRDefault="00E230D5" w:rsidP="00172001">
      <w:pPr>
        <w:rPr>
          <w:rFonts w:ascii="Verdana" w:hAnsi="Verdana"/>
          <w:szCs w:val="24"/>
        </w:rPr>
      </w:pPr>
      <w:r w:rsidRPr="00172001">
        <w:rPr>
          <w:rFonts w:ascii="Verdana" w:hAnsi="Verdana"/>
          <w:szCs w:val="24"/>
        </w:rPr>
        <w:t xml:space="preserve">R: </w:t>
      </w: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E230D5" w:rsidRPr="00172001" w:rsidRDefault="00E230D5" w:rsidP="00E230D5">
      <w:pPr>
        <w:pStyle w:val="PargrafodaLista"/>
      </w:pPr>
      <w:r w:rsidRPr="00172001">
        <w:t xml:space="preserve">Domingo, a confeitaria de Yuri Thiago, vendeu 64 doces por </w:t>
      </w:r>
      <w:proofErr w:type="gramStart"/>
      <w:r w:rsidRPr="00172001">
        <w:t>3</w:t>
      </w:r>
      <w:proofErr w:type="gramEnd"/>
      <w:r w:rsidRPr="00172001">
        <w:t xml:space="preserve"> reais cada um. Quanto ele ganhou com a venda dos doces?</w:t>
      </w:r>
    </w:p>
    <w:p w:rsidR="00E230D5" w:rsidRPr="00172001" w:rsidRDefault="00E230D5" w:rsidP="00172001">
      <w:pPr>
        <w:rPr>
          <w:rFonts w:ascii="Verdana" w:hAnsi="Verdana"/>
          <w:szCs w:val="24"/>
        </w:rPr>
      </w:pPr>
      <w:r w:rsidRPr="00172001">
        <w:rPr>
          <w:rFonts w:ascii="Verdana" w:hAnsi="Verdana"/>
          <w:szCs w:val="24"/>
        </w:rPr>
        <w:t xml:space="preserve">R: </w:t>
      </w: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E230D5" w:rsidRPr="00172001" w:rsidRDefault="00E230D5" w:rsidP="00E230D5">
      <w:pPr>
        <w:pStyle w:val="PargrafodaLista"/>
      </w:pPr>
      <w:r w:rsidRPr="00172001">
        <w:lastRenderedPageBreak/>
        <w:t>Um metro de fita custa RS 2,00. Quanto custará 7 metros?</w:t>
      </w:r>
    </w:p>
    <w:p w:rsidR="00E230D5" w:rsidRPr="00172001" w:rsidRDefault="00E230D5" w:rsidP="00172001">
      <w:pPr>
        <w:rPr>
          <w:rFonts w:ascii="Verdana" w:hAnsi="Verdana"/>
          <w:szCs w:val="24"/>
        </w:rPr>
      </w:pPr>
      <w:r w:rsidRPr="00172001">
        <w:rPr>
          <w:rFonts w:ascii="Verdana" w:hAnsi="Verdana"/>
          <w:szCs w:val="24"/>
        </w:rPr>
        <w:t xml:space="preserve">R: </w:t>
      </w: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E230D5" w:rsidRPr="00172001" w:rsidRDefault="00E230D5" w:rsidP="00E230D5">
      <w:pPr>
        <w:pStyle w:val="PargrafodaLista"/>
      </w:pPr>
      <w:r w:rsidRPr="00172001">
        <w:t xml:space="preserve">Se em cada andar do prédio são colocadas </w:t>
      </w:r>
      <w:proofErr w:type="gramStart"/>
      <w:r w:rsidRPr="00172001">
        <w:t>3</w:t>
      </w:r>
      <w:proofErr w:type="gramEnd"/>
      <w:r w:rsidRPr="00172001">
        <w:t xml:space="preserve"> janelas. Sabemos que esse prédio tem </w:t>
      </w:r>
      <w:proofErr w:type="gramStart"/>
      <w:r w:rsidRPr="00172001">
        <w:t>5</w:t>
      </w:r>
      <w:proofErr w:type="gramEnd"/>
      <w:r w:rsidRPr="00172001">
        <w:t xml:space="preserve"> andares, quantas janelas tem esse prédio?</w:t>
      </w:r>
    </w:p>
    <w:p w:rsidR="00E230D5" w:rsidRPr="00172001" w:rsidRDefault="00E230D5" w:rsidP="00172001">
      <w:pPr>
        <w:rPr>
          <w:rFonts w:ascii="Verdana" w:hAnsi="Verdana"/>
          <w:szCs w:val="24"/>
        </w:rPr>
      </w:pPr>
      <w:r w:rsidRPr="00172001">
        <w:rPr>
          <w:rFonts w:ascii="Verdana" w:hAnsi="Verdana"/>
          <w:szCs w:val="24"/>
        </w:rPr>
        <w:t xml:space="preserve">R: </w:t>
      </w: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172001" w:rsidRPr="00172001" w:rsidRDefault="00172001" w:rsidP="00172001">
      <w:pPr>
        <w:rPr>
          <w:rFonts w:ascii="Verdana" w:hAnsi="Verdana"/>
          <w:szCs w:val="24"/>
        </w:rPr>
      </w:pPr>
    </w:p>
    <w:p w:rsidR="00E230D5" w:rsidRPr="00C266D6" w:rsidRDefault="00E230D5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E230D5" w:rsidRPr="00C266D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DCB" w:rsidRDefault="006E5DCB" w:rsidP="00FE55FB">
      <w:pPr>
        <w:spacing w:after="0" w:line="240" w:lineRule="auto"/>
      </w:pPr>
      <w:r>
        <w:separator/>
      </w:r>
    </w:p>
  </w:endnote>
  <w:endnote w:type="continuationSeparator" w:id="0">
    <w:p w:rsidR="006E5DCB" w:rsidRDefault="006E5DC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DCB" w:rsidRDefault="006E5DCB" w:rsidP="00FE55FB">
      <w:pPr>
        <w:spacing w:after="0" w:line="240" w:lineRule="auto"/>
      </w:pPr>
      <w:r>
        <w:separator/>
      </w:r>
    </w:p>
  </w:footnote>
  <w:footnote w:type="continuationSeparator" w:id="0">
    <w:p w:rsidR="006E5DCB" w:rsidRDefault="006E5DC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301E7"/>
    <w:multiLevelType w:val="hybridMultilevel"/>
    <w:tmpl w:val="12A0C7EA"/>
    <w:lvl w:ilvl="0" w:tplc="E370BFC6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200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2001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5DCB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45AFD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30D5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E230D5"/>
    <w:pPr>
      <w:numPr>
        <w:numId w:val="19"/>
      </w:numPr>
      <w:ind w:left="0" w:firstLine="36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AA608-E909-4462-A44B-EB0B0974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2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2021-06-22T18:34:00Z</cp:lastPrinted>
  <dcterms:created xsi:type="dcterms:W3CDTF">2021-06-22T18:37:00Z</dcterms:created>
  <dcterms:modified xsi:type="dcterms:W3CDTF">2021-06-22T18:37:00Z</dcterms:modified>
</cp:coreProperties>
</file>