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96B1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96B1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96B14">
        <w:rPr>
          <w:rFonts w:ascii="Verdana" w:hAnsi="Verdana" w:cs="Arial"/>
          <w:szCs w:val="24"/>
        </w:rPr>
        <w:t>ESCOLA ____________</w:t>
      </w:r>
      <w:r w:rsidRPr="00B96B14">
        <w:rPr>
          <w:rFonts w:ascii="Verdana" w:hAnsi="Verdana" w:cs="Arial"/>
          <w:szCs w:val="24"/>
        </w:rPr>
        <w:t>____________________</w:t>
      </w:r>
      <w:r w:rsidR="00E86F37" w:rsidRPr="00B96B14">
        <w:rPr>
          <w:rFonts w:ascii="Verdana" w:hAnsi="Verdana" w:cs="Arial"/>
          <w:szCs w:val="24"/>
        </w:rPr>
        <w:t>_DATA:_____/_____/_____</w:t>
      </w:r>
    </w:p>
    <w:p w:rsidR="00204057" w:rsidRPr="00B96B1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96B14">
        <w:rPr>
          <w:rFonts w:ascii="Verdana" w:hAnsi="Verdana" w:cs="Arial"/>
          <w:szCs w:val="24"/>
        </w:rPr>
        <w:t>PROF:________</w:t>
      </w:r>
      <w:r w:rsidR="00204057" w:rsidRPr="00B96B14">
        <w:rPr>
          <w:rFonts w:ascii="Verdana" w:hAnsi="Verdana" w:cs="Arial"/>
          <w:szCs w:val="24"/>
        </w:rPr>
        <w:t>__________________________</w:t>
      </w:r>
      <w:r w:rsidRPr="00B96B14">
        <w:rPr>
          <w:rFonts w:ascii="Verdana" w:hAnsi="Verdana" w:cs="Arial"/>
          <w:szCs w:val="24"/>
        </w:rPr>
        <w:t>_____TURMA:___________</w:t>
      </w:r>
    </w:p>
    <w:p w:rsidR="00A27109" w:rsidRPr="00B96B1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96B14">
        <w:rPr>
          <w:rFonts w:ascii="Verdana" w:hAnsi="Verdana" w:cs="Arial"/>
          <w:szCs w:val="24"/>
        </w:rPr>
        <w:t>NOME:_________________________________</w:t>
      </w:r>
      <w:r w:rsidR="00453DF6" w:rsidRPr="00B96B14">
        <w:rPr>
          <w:rFonts w:ascii="Verdana" w:hAnsi="Verdana" w:cs="Arial"/>
          <w:szCs w:val="24"/>
        </w:rPr>
        <w:t>_______________________</w:t>
      </w:r>
    </w:p>
    <w:p w:rsidR="00C266D6" w:rsidRPr="00B96B14" w:rsidRDefault="00C266D6" w:rsidP="005E715C">
      <w:pPr>
        <w:spacing w:line="360" w:lineRule="auto"/>
        <w:rPr>
          <w:rFonts w:ascii="Verdana" w:hAnsi="Verdana"/>
        </w:rPr>
      </w:pPr>
    </w:p>
    <w:p w:rsidR="00041052" w:rsidRPr="00B96B14" w:rsidRDefault="00041052" w:rsidP="005E715C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B96B14">
        <w:rPr>
          <w:rFonts w:ascii="Verdana" w:hAnsi="Verdana"/>
          <w:b/>
          <w:sz w:val="32"/>
          <w:szCs w:val="32"/>
        </w:rPr>
        <w:t>O CACHORRO E O LOBO</w:t>
      </w:r>
    </w:p>
    <w:p w:rsidR="00041052" w:rsidRPr="00B96B14" w:rsidRDefault="00041052" w:rsidP="005E715C">
      <w:pPr>
        <w:spacing w:line="360" w:lineRule="auto"/>
        <w:ind w:firstLine="567"/>
        <w:rPr>
          <w:rFonts w:ascii="Verdana" w:hAnsi="Verdana"/>
        </w:rPr>
      </w:pPr>
      <w:r w:rsidRPr="00B96B14">
        <w:rPr>
          <w:rFonts w:ascii="Verdana" w:hAnsi="Verdana"/>
        </w:rPr>
        <w:t>Um lobo faminto, certa vez, conheceu um cachorro doméstico, bem tratado,</w:t>
      </w:r>
      <w:r w:rsidR="006E472D" w:rsidRPr="00B96B14">
        <w:rPr>
          <w:rFonts w:ascii="Verdana" w:hAnsi="Verdana"/>
        </w:rPr>
        <w:t xml:space="preserve"> </w:t>
      </w:r>
      <w:r w:rsidRPr="00B96B14">
        <w:rPr>
          <w:rFonts w:ascii="Verdana" w:hAnsi="Verdana"/>
        </w:rPr>
        <w:t>que estava passando.</w:t>
      </w:r>
    </w:p>
    <w:p w:rsidR="00041052" w:rsidRPr="00B96B14" w:rsidRDefault="00041052" w:rsidP="005E715C">
      <w:pPr>
        <w:spacing w:line="360" w:lineRule="auto"/>
        <w:ind w:firstLine="567"/>
        <w:rPr>
          <w:rFonts w:ascii="Verdana" w:hAnsi="Verdana"/>
        </w:rPr>
      </w:pPr>
      <w:r w:rsidRPr="00B96B14">
        <w:rPr>
          <w:rFonts w:ascii="Verdana" w:hAnsi="Verdana"/>
        </w:rPr>
        <w:t>- Ah, primo lobo! Não é legal que você passe fome, enquanto sou tão bem alimentado! Você quer dividir meu trabalho e, em troca, compartilho minha comida com você?</w:t>
      </w:r>
    </w:p>
    <w:p w:rsidR="00041052" w:rsidRPr="00B96B14" w:rsidRDefault="00041052" w:rsidP="005E715C">
      <w:pPr>
        <w:spacing w:line="360" w:lineRule="auto"/>
        <w:ind w:firstLine="567"/>
        <w:rPr>
          <w:rFonts w:ascii="Verdana" w:hAnsi="Verdana"/>
        </w:rPr>
      </w:pPr>
      <w:r w:rsidRPr="00B96B14">
        <w:rPr>
          <w:rFonts w:ascii="Verdana" w:hAnsi="Verdana"/>
        </w:rPr>
        <w:t>- Eu não me oponho! - respondeu o grato lobo.</w:t>
      </w:r>
    </w:p>
    <w:p w:rsidR="00041052" w:rsidRPr="00B96B14" w:rsidRDefault="00041052" w:rsidP="005E715C">
      <w:pPr>
        <w:spacing w:line="360" w:lineRule="auto"/>
        <w:ind w:firstLine="567"/>
        <w:rPr>
          <w:rFonts w:ascii="Verdana" w:hAnsi="Verdana"/>
        </w:rPr>
      </w:pPr>
      <w:r w:rsidRPr="00B96B14">
        <w:rPr>
          <w:rFonts w:ascii="Verdana" w:hAnsi="Verdana"/>
        </w:rPr>
        <w:t>No caminho, o lobo percebeu que o pelo em certa parte do pescoço do cachorro estava desgastado. Curioso, ele perguntou:</w:t>
      </w:r>
    </w:p>
    <w:p w:rsidR="00041052" w:rsidRPr="00B96B14" w:rsidRDefault="00041052" w:rsidP="005E715C">
      <w:pPr>
        <w:spacing w:line="360" w:lineRule="auto"/>
        <w:ind w:firstLine="567"/>
        <w:rPr>
          <w:rFonts w:ascii="Verdana" w:hAnsi="Verdana"/>
        </w:rPr>
      </w:pPr>
      <w:r w:rsidRPr="00B96B14">
        <w:rPr>
          <w:rFonts w:ascii="Verdana" w:hAnsi="Verdana"/>
        </w:rPr>
        <w:t>- Primo cachorro, por que é que esse seu pelo está tão desgastado no pescoço?</w:t>
      </w:r>
    </w:p>
    <w:p w:rsidR="00041052" w:rsidRPr="00B96B14" w:rsidRDefault="00041052" w:rsidP="005E715C">
      <w:pPr>
        <w:spacing w:line="360" w:lineRule="auto"/>
        <w:ind w:firstLine="567"/>
        <w:rPr>
          <w:rFonts w:ascii="Verdana" w:hAnsi="Verdana"/>
        </w:rPr>
      </w:pPr>
      <w:r w:rsidRPr="00B96B14">
        <w:rPr>
          <w:rFonts w:ascii="Verdana" w:hAnsi="Verdana"/>
        </w:rPr>
        <w:t xml:space="preserve">- </w:t>
      </w:r>
      <w:proofErr w:type="spellStart"/>
      <w:r w:rsidRPr="00B96B14">
        <w:rPr>
          <w:rFonts w:ascii="Verdana" w:hAnsi="Verdana"/>
        </w:rPr>
        <w:t>Ahh</w:t>
      </w:r>
      <w:proofErr w:type="spellEnd"/>
      <w:r w:rsidRPr="00B96B14">
        <w:rPr>
          <w:rFonts w:ascii="Verdana" w:hAnsi="Verdana"/>
        </w:rPr>
        <w:t>! - sorriu o cachorro. - Isso é assim por causa da coleira que colocam em mim à noite, para poderem me acorrentar a um poste. Ela esfola um pouquinho, mas a gente logo se acostuma com ela!</w:t>
      </w:r>
    </w:p>
    <w:p w:rsidR="00C266D6" w:rsidRPr="00B96B14" w:rsidRDefault="00041052" w:rsidP="005E715C">
      <w:pPr>
        <w:spacing w:line="360" w:lineRule="auto"/>
        <w:ind w:firstLine="567"/>
        <w:rPr>
          <w:rFonts w:ascii="Verdana" w:hAnsi="Verdana"/>
        </w:rPr>
      </w:pPr>
      <w:r w:rsidRPr="00B96B14">
        <w:rPr>
          <w:rFonts w:ascii="Verdana" w:hAnsi="Verdana"/>
        </w:rPr>
        <w:t>- Pois bem, então, obrigado e adeus, querido prim</w:t>
      </w:r>
      <w:r w:rsidR="006E472D" w:rsidRPr="00B96B14">
        <w:rPr>
          <w:rFonts w:ascii="Verdana" w:hAnsi="Verdana"/>
        </w:rPr>
        <w:t xml:space="preserve">o cachorro! Prefiro passar fome </w:t>
      </w:r>
      <w:r w:rsidRPr="00B96B14">
        <w:rPr>
          <w:rFonts w:ascii="Verdana" w:hAnsi="Verdana"/>
        </w:rPr>
        <w:t>ficar acorrentado a um poste! - respondeu o lobo.</w:t>
      </w:r>
    </w:p>
    <w:p w:rsidR="006E472D" w:rsidRPr="00B96B14" w:rsidRDefault="006E472D" w:rsidP="005E715C">
      <w:pPr>
        <w:spacing w:line="360" w:lineRule="auto"/>
        <w:jc w:val="right"/>
        <w:rPr>
          <w:rFonts w:ascii="Verdana" w:hAnsi="Verdana"/>
        </w:rPr>
      </w:pPr>
      <w:r w:rsidRPr="00B96B14">
        <w:rPr>
          <w:rFonts w:ascii="Verdana" w:hAnsi="Verdana"/>
        </w:rPr>
        <w:t>Autor desconhecido</w:t>
      </w:r>
    </w:p>
    <w:p w:rsidR="006E472D" w:rsidRPr="00B96B14" w:rsidRDefault="006E472D" w:rsidP="005E715C">
      <w:pPr>
        <w:spacing w:line="360" w:lineRule="auto"/>
        <w:jc w:val="right"/>
        <w:rPr>
          <w:rFonts w:ascii="Verdana" w:hAnsi="Verdana"/>
        </w:rPr>
      </w:pPr>
    </w:p>
    <w:p w:rsidR="006E472D" w:rsidRPr="00B96B14" w:rsidRDefault="006E472D" w:rsidP="005E715C">
      <w:pPr>
        <w:spacing w:line="360" w:lineRule="auto"/>
        <w:jc w:val="center"/>
        <w:rPr>
          <w:rFonts w:ascii="Verdana" w:hAnsi="Verdana"/>
          <w:b/>
        </w:rPr>
      </w:pPr>
      <w:r w:rsidRPr="00B96B14">
        <w:rPr>
          <w:rFonts w:ascii="Verdana" w:hAnsi="Verdana"/>
          <w:b/>
        </w:rPr>
        <w:t>Questões</w:t>
      </w:r>
    </w:p>
    <w:p w:rsidR="006E472D" w:rsidRPr="00B96B14" w:rsidRDefault="00DB6799" w:rsidP="005E715C">
      <w:pPr>
        <w:pStyle w:val="PargrafodaLista"/>
        <w:spacing w:after="200" w:line="360" w:lineRule="auto"/>
      </w:pPr>
      <w:r w:rsidRPr="00B96B14">
        <w:t>Qual é o título do texto?</w:t>
      </w:r>
    </w:p>
    <w:p w:rsidR="00DB6799" w:rsidRPr="00B96B14" w:rsidRDefault="00DB6799" w:rsidP="005E715C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 xml:space="preserve">R: </w:t>
      </w:r>
      <w:r w:rsidR="005E715C" w:rsidRPr="00B96B14">
        <w:rPr>
          <w:rFonts w:ascii="Verdana" w:hAnsi="Verdana"/>
        </w:rPr>
        <w:t>__________________________________________________________________</w:t>
      </w:r>
    </w:p>
    <w:p w:rsidR="00DB6799" w:rsidRPr="00B96B14" w:rsidRDefault="00DB6799" w:rsidP="005E715C">
      <w:pPr>
        <w:pStyle w:val="PargrafodaLista"/>
        <w:spacing w:after="200" w:line="360" w:lineRule="auto"/>
      </w:pPr>
      <w:r w:rsidRPr="00B96B14">
        <w:t>Quantos parágrafos há no texto?</w:t>
      </w:r>
    </w:p>
    <w:p w:rsidR="0068729D" w:rsidRPr="00B96B14" w:rsidRDefault="00DB6799" w:rsidP="005E715C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 xml:space="preserve">R: </w:t>
      </w:r>
      <w:r w:rsidR="005E715C" w:rsidRPr="00B96B14">
        <w:rPr>
          <w:rFonts w:ascii="Verdana" w:hAnsi="Verdana"/>
        </w:rPr>
        <w:t>__________________________________________________________________</w:t>
      </w:r>
    </w:p>
    <w:p w:rsidR="0068729D" w:rsidRPr="00B96B14" w:rsidRDefault="0068729D" w:rsidP="005E715C">
      <w:pPr>
        <w:pStyle w:val="PargrafodaLista"/>
        <w:spacing w:after="200" w:line="360" w:lineRule="auto"/>
      </w:pPr>
      <w:r w:rsidRPr="00B96B14">
        <w:lastRenderedPageBreak/>
        <w:t>Quais são os personagens da história?</w:t>
      </w:r>
    </w:p>
    <w:p w:rsidR="0068729D" w:rsidRPr="00B96B14" w:rsidRDefault="0068729D" w:rsidP="005E715C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 xml:space="preserve">R: </w:t>
      </w:r>
      <w:r w:rsidR="005E715C" w:rsidRPr="00B96B14">
        <w:rPr>
          <w:rFonts w:ascii="Verdana" w:hAnsi="Verdana"/>
        </w:rPr>
        <w:t>__________________________________________________________________</w:t>
      </w:r>
    </w:p>
    <w:p w:rsidR="0068729D" w:rsidRPr="00B96B14" w:rsidRDefault="00517995" w:rsidP="005E715C">
      <w:pPr>
        <w:pStyle w:val="PargrafodaLista"/>
        <w:spacing w:after="200" w:line="360" w:lineRule="auto"/>
      </w:pPr>
      <w:r w:rsidRPr="00B96B14">
        <w:t>Qual era o problema do lobo?</w:t>
      </w:r>
    </w:p>
    <w:p w:rsidR="00517995" w:rsidRPr="00B96B14" w:rsidRDefault="00517995" w:rsidP="005E715C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 xml:space="preserve">R: </w:t>
      </w:r>
      <w:r w:rsidR="005E715C" w:rsidRPr="00B96B14">
        <w:rPr>
          <w:rFonts w:ascii="Verdana" w:hAnsi="Verdana"/>
        </w:rPr>
        <w:t>__________________________________________________________________</w:t>
      </w:r>
    </w:p>
    <w:p w:rsidR="005E715C" w:rsidRPr="00B96B14" w:rsidRDefault="005E715C" w:rsidP="005E715C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>____________________________________________________________________</w:t>
      </w:r>
    </w:p>
    <w:p w:rsidR="00517995" w:rsidRPr="00B96B14" w:rsidRDefault="00517995" w:rsidP="005E715C">
      <w:pPr>
        <w:pStyle w:val="PargrafodaLista"/>
        <w:spacing w:after="200" w:line="360" w:lineRule="auto"/>
      </w:pPr>
      <w:r w:rsidRPr="00B96B14">
        <w:t>O que o cachorro propôs ao lobo?</w:t>
      </w:r>
    </w:p>
    <w:p w:rsidR="00517995" w:rsidRPr="00B96B14" w:rsidRDefault="00517995" w:rsidP="005E715C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 xml:space="preserve">R: </w:t>
      </w:r>
      <w:r w:rsidR="005E715C" w:rsidRPr="00B96B14">
        <w:rPr>
          <w:rFonts w:ascii="Verdana" w:hAnsi="Verdana"/>
        </w:rPr>
        <w:t>__________________________________________________________________</w:t>
      </w:r>
    </w:p>
    <w:p w:rsidR="005E715C" w:rsidRPr="00B96B14" w:rsidRDefault="005E715C" w:rsidP="005E715C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>____________________________________________________________________</w:t>
      </w:r>
    </w:p>
    <w:p w:rsidR="00B96B14" w:rsidRPr="00B96B14" w:rsidRDefault="00B96B14" w:rsidP="00B96B14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>____________________________________________________________________</w:t>
      </w:r>
    </w:p>
    <w:p w:rsidR="00B96B14" w:rsidRPr="00B96B14" w:rsidRDefault="00B96B14" w:rsidP="00B96B14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>____________________________________________________________________</w:t>
      </w:r>
    </w:p>
    <w:p w:rsidR="00517995" w:rsidRPr="00B96B14" w:rsidRDefault="00517995" w:rsidP="005E715C">
      <w:pPr>
        <w:pStyle w:val="PargrafodaLista"/>
        <w:spacing w:after="200" w:line="360" w:lineRule="auto"/>
      </w:pPr>
      <w:r w:rsidRPr="00B96B14">
        <w:t>Por que o cachorro tinha uma marca no pescoço?</w:t>
      </w:r>
    </w:p>
    <w:p w:rsidR="00517995" w:rsidRPr="00B96B14" w:rsidRDefault="00517995" w:rsidP="005E715C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 xml:space="preserve">R: </w:t>
      </w:r>
      <w:r w:rsidR="005E715C" w:rsidRPr="00B96B14">
        <w:rPr>
          <w:rFonts w:ascii="Verdana" w:hAnsi="Verdana"/>
        </w:rPr>
        <w:t>__________________________________________________________________</w:t>
      </w:r>
    </w:p>
    <w:p w:rsidR="005E715C" w:rsidRPr="00B96B14" w:rsidRDefault="005E715C" w:rsidP="005E715C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>____________________________________________________________________</w:t>
      </w:r>
    </w:p>
    <w:p w:rsidR="005E715C" w:rsidRPr="00B96B14" w:rsidRDefault="005E715C" w:rsidP="005E715C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>____________________________________________________________________</w:t>
      </w:r>
    </w:p>
    <w:p w:rsidR="00B96B14" w:rsidRPr="00B96B14" w:rsidRDefault="00B96B14" w:rsidP="00B96B14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>____________________________________________________________________</w:t>
      </w:r>
    </w:p>
    <w:p w:rsidR="00517995" w:rsidRPr="00B96B14" w:rsidRDefault="00517995" w:rsidP="005E715C">
      <w:pPr>
        <w:pStyle w:val="PargrafodaLista"/>
        <w:spacing w:after="200" w:line="360" w:lineRule="auto"/>
      </w:pPr>
      <w:r w:rsidRPr="00B96B14">
        <w:t>O que levou o lobo a desistir da proposta do cachorro?</w:t>
      </w:r>
    </w:p>
    <w:p w:rsidR="00517995" w:rsidRPr="00B96B14" w:rsidRDefault="00517995" w:rsidP="005E715C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 xml:space="preserve">R: </w:t>
      </w:r>
      <w:r w:rsidR="005E715C" w:rsidRPr="00B96B14">
        <w:rPr>
          <w:rFonts w:ascii="Verdana" w:hAnsi="Verdana"/>
        </w:rPr>
        <w:t>__________________________________________________________________</w:t>
      </w:r>
    </w:p>
    <w:p w:rsidR="005E715C" w:rsidRPr="00B96B14" w:rsidRDefault="005E715C" w:rsidP="005E715C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>____________________________________________________________________</w:t>
      </w:r>
    </w:p>
    <w:p w:rsidR="00B96B14" w:rsidRPr="00B96B14" w:rsidRDefault="00B96B14" w:rsidP="00B96B14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>____________________________________________________________________</w:t>
      </w:r>
    </w:p>
    <w:p w:rsidR="00517995" w:rsidRPr="00B96B14" w:rsidRDefault="00517995" w:rsidP="005E715C">
      <w:pPr>
        <w:pStyle w:val="PargrafodaLista"/>
        <w:spacing w:after="200" w:line="360" w:lineRule="auto"/>
      </w:pPr>
      <w:r w:rsidRPr="00B96B14">
        <w:t>Se você fosse o lobo aceitaria? Justifique sua resposta.</w:t>
      </w:r>
    </w:p>
    <w:p w:rsidR="00517995" w:rsidRPr="00B96B14" w:rsidRDefault="00517995" w:rsidP="005E715C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 xml:space="preserve">R: </w:t>
      </w:r>
      <w:r w:rsidR="005E715C" w:rsidRPr="00B96B14">
        <w:rPr>
          <w:rFonts w:ascii="Verdana" w:hAnsi="Verdana"/>
        </w:rPr>
        <w:t>__________________________________________________________________</w:t>
      </w:r>
    </w:p>
    <w:p w:rsidR="005E715C" w:rsidRPr="00B96B14" w:rsidRDefault="005E715C" w:rsidP="005E715C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>____________________________________________________________________</w:t>
      </w:r>
    </w:p>
    <w:p w:rsidR="00B96B14" w:rsidRPr="00B96B14" w:rsidRDefault="00B96B14" w:rsidP="00B96B14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>____________________________________________________________________</w:t>
      </w:r>
    </w:p>
    <w:p w:rsidR="00B96B14" w:rsidRPr="00B96B14" w:rsidRDefault="00B96B14" w:rsidP="00B96B14">
      <w:pPr>
        <w:spacing w:line="360" w:lineRule="auto"/>
        <w:rPr>
          <w:rFonts w:ascii="Verdana" w:hAnsi="Verdana"/>
        </w:rPr>
      </w:pPr>
      <w:r w:rsidRPr="00B96B14">
        <w:rPr>
          <w:rFonts w:ascii="Verdana" w:hAnsi="Verdana"/>
        </w:rPr>
        <w:t>____________________________________________________________________</w:t>
      </w:r>
    </w:p>
    <w:p w:rsidR="00517995" w:rsidRPr="00B96B14" w:rsidRDefault="00517995" w:rsidP="005E715C">
      <w:pPr>
        <w:pStyle w:val="PargrafodaLista"/>
        <w:spacing w:after="200" w:line="360" w:lineRule="auto"/>
      </w:pPr>
      <w:r w:rsidRPr="00B96B14">
        <w:t>Faça uma ilustração da história.</w:t>
      </w:r>
    </w:p>
    <w:sectPr w:rsidR="00517995" w:rsidRPr="00B96B14" w:rsidSect="005E715C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8F" w:rsidRDefault="00675B8F" w:rsidP="00FE55FB">
      <w:pPr>
        <w:spacing w:after="0" w:line="240" w:lineRule="auto"/>
      </w:pPr>
      <w:r>
        <w:separator/>
      </w:r>
    </w:p>
  </w:endnote>
  <w:endnote w:type="continuationSeparator" w:id="0">
    <w:p w:rsidR="00675B8F" w:rsidRDefault="00675B8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8F" w:rsidRDefault="00675B8F" w:rsidP="00FE55FB">
      <w:pPr>
        <w:spacing w:after="0" w:line="240" w:lineRule="auto"/>
      </w:pPr>
      <w:r>
        <w:separator/>
      </w:r>
    </w:p>
  </w:footnote>
  <w:footnote w:type="continuationSeparator" w:id="0">
    <w:p w:rsidR="00675B8F" w:rsidRDefault="00675B8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B2101"/>
    <w:multiLevelType w:val="hybridMultilevel"/>
    <w:tmpl w:val="03A07460"/>
    <w:lvl w:ilvl="0" w:tplc="0156A9FA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472D"/>
    <w:rsid w:val="00004C8C"/>
    <w:rsid w:val="000051D2"/>
    <w:rsid w:val="00005B81"/>
    <w:rsid w:val="00014319"/>
    <w:rsid w:val="00017A97"/>
    <w:rsid w:val="00022D77"/>
    <w:rsid w:val="00041052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17995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715C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75B8F"/>
    <w:rsid w:val="0068004F"/>
    <w:rsid w:val="00682603"/>
    <w:rsid w:val="00683238"/>
    <w:rsid w:val="006847C8"/>
    <w:rsid w:val="00686981"/>
    <w:rsid w:val="0068729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472D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B14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4ED6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6799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517995"/>
    <w:pPr>
      <w:numPr>
        <w:numId w:val="19"/>
      </w:numPr>
      <w:spacing w:after="0"/>
      <w:contextualSpacing/>
      <w:jc w:val="left"/>
    </w:pPr>
    <w:rPr>
      <w:rFonts w:ascii="Verdana" w:hAnsi="Verdana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apple-tab-span">
    <w:name w:val="apple-tab-span"/>
    <w:basedOn w:val="Fontepargpadro"/>
    <w:rsid w:val="00041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1131B-ADD6-4FDB-8BCD-6C37E51D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3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2021-05-18T03:31:00Z</cp:lastPrinted>
  <dcterms:created xsi:type="dcterms:W3CDTF">2021-05-18T03:36:00Z</dcterms:created>
  <dcterms:modified xsi:type="dcterms:W3CDTF">2021-05-18T03:36:00Z</dcterms:modified>
</cp:coreProperties>
</file>