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3755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3755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37550">
        <w:rPr>
          <w:rFonts w:ascii="Verdana" w:hAnsi="Verdana" w:cs="Arial"/>
          <w:szCs w:val="24"/>
        </w:rPr>
        <w:t>ESCOLA ____________</w:t>
      </w:r>
      <w:r w:rsidRPr="00237550">
        <w:rPr>
          <w:rFonts w:ascii="Verdana" w:hAnsi="Verdana" w:cs="Arial"/>
          <w:szCs w:val="24"/>
        </w:rPr>
        <w:t>____________________</w:t>
      </w:r>
      <w:r w:rsidR="00E86F37" w:rsidRPr="00237550">
        <w:rPr>
          <w:rFonts w:ascii="Verdana" w:hAnsi="Verdana" w:cs="Arial"/>
          <w:szCs w:val="24"/>
        </w:rPr>
        <w:t>_DATA:_____/_____/_____</w:t>
      </w:r>
    </w:p>
    <w:p w:rsidR="00204057" w:rsidRPr="0023755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37550">
        <w:rPr>
          <w:rFonts w:ascii="Verdana" w:hAnsi="Verdana" w:cs="Arial"/>
          <w:szCs w:val="24"/>
        </w:rPr>
        <w:t>PROF:________</w:t>
      </w:r>
      <w:r w:rsidR="00204057" w:rsidRPr="00237550">
        <w:rPr>
          <w:rFonts w:ascii="Verdana" w:hAnsi="Verdana" w:cs="Arial"/>
          <w:szCs w:val="24"/>
        </w:rPr>
        <w:t>__________________________</w:t>
      </w:r>
      <w:r w:rsidRPr="00237550">
        <w:rPr>
          <w:rFonts w:ascii="Verdana" w:hAnsi="Verdana" w:cs="Arial"/>
          <w:szCs w:val="24"/>
        </w:rPr>
        <w:t>_____TURMA:___________</w:t>
      </w:r>
    </w:p>
    <w:p w:rsidR="00A27109" w:rsidRPr="0023755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37550">
        <w:rPr>
          <w:rFonts w:ascii="Verdana" w:hAnsi="Verdana" w:cs="Arial"/>
          <w:szCs w:val="24"/>
        </w:rPr>
        <w:t>NOME:_________________________________</w:t>
      </w:r>
      <w:r w:rsidR="00453DF6" w:rsidRPr="00237550">
        <w:rPr>
          <w:rFonts w:ascii="Verdana" w:hAnsi="Verdana" w:cs="Arial"/>
          <w:szCs w:val="24"/>
        </w:rPr>
        <w:t>_______________________</w:t>
      </w:r>
    </w:p>
    <w:p w:rsidR="00C266D6" w:rsidRPr="00237550" w:rsidRDefault="00C266D6" w:rsidP="00237550">
      <w:pPr>
        <w:spacing w:after="0" w:line="240" w:lineRule="auto"/>
        <w:rPr>
          <w:rFonts w:ascii="Verdana" w:hAnsi="Verdana"/>
        </w:rPr>
      </w:pPr>
    </w:p>
    <w:p w:rsidR="00D7301D" w:rsidRPr="00237550" w:rsidRDefault="00D7301D" w:rsidP="00237550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237550">
        <w:rPr>
          <w:rFonts w:ascii="Verdana" w:hAnsi="Verdana"/>
          <w:b/>
          <w:sz w:val="32"/>
          <w:szCs w:val="32"/>
        </w:rPr>
        <w:t>UNIDOS VENCEREMOS</w:t>
      </w:r>
    </w:p>
    <w:p w:rsidR="00D7301D" w:rsidRPr="00237550" w:rsidRDefault="00D7301D" w:rsidP="00237550">
      <w:pPr>
        <w:spacing w:line="360" w:lineRule="auto"/>
        <w:ind w:firstLine="567"/>
        <w:rPr>
          <w:rFonts w:ascii="Verdana" w:hAnsi="Verdana"/>
        </w:rPr>
      </w:pPr>
      <w:r w:rsidRPr="00237550">
        <w:rPr>
          <w:rFonts w:ascii="Verdana" w:hAnsi="Verdana"/>
        </w:rPr>
        <w:t xml:space="preserve">Um velho comerciante tinha três filhos que cuidavam de seu negócio. Um era perito em vendas, o outro lidava bem com a produção, enquanto o terceiro era um planejador habilidoso. Contudo, à medida que o comerciante envelhecia e </w:t>
      </w:r>
      <w:proofErr w:type="gramStart"/>
      <w:r w:rsidRPr="00237550">
        <w:rPr>
          <w:rFonts w:ascii="Verdana" w:hAnsi="Verdana"/>
        </w:rPr>
        <w:t>enfraquecia</w:t>
      </w:r>
      <w:proofErr w:type="gramEnd"/>
      <w:r w:rsidRPr="00237550">
        <w:rPr>
          <w:rFonts w:ascii="Verdana" w:hAnsi="Verdana"/>
        </w:rPr>
        <w:t>, os filhos começaram a se distanciar. Cada um queria comandar o negócio.</w:t>
      </w:r>
    </w:p>
    <w:p w:rsidR="00D7301D" w:rsidRPr="00237550" w:rsidRDefault="00D7301D" w:rsidP="00237550">
      <w:pPr>
        <w:spacing w:line="360" w:lineRule="auto"/>
        <w:ind w:firstLine="567"/>
        <w:rPr>
          <w:rFonts w:ascii="Verdana" w:hAnsi="Verdana"/>
        </w:rPr>
      </w:pPr>
      <w:r w:rsidRPr="00237550">
        <w:rPr>
          <w:rFonts w:ascii="Verdana" w:hAnsi="Verdana"/>
        </w:rPr>
        <w:t>Um dia, o comerciante ficou seriamente doente.</w:t>
      </w:r>
    </w:p>
    <w:p w:rsidR="00D7301D" w:rsidRPr="00237550" w:rsidRDefault="00D7301D" w:rsidP="00237550">
      <w:pPr>
        <w:spacing w:line="360" w:lineRule="auto"/>
        <w:ind w:firstLine="567"/>
        <w:rPr>
          <w:rFonts w:ascii="Verdana" w:hAnsi="Verdana"/>
        </w:rPr>
      </w:pPr>
      <w:r w:rsidRPr="00237550">
        <w:rPr>
          <w:rFonts w:ascii="Verdana" w:hAnsi="Verdana"/>
        </w:rPr>
        <w:t>Ao constatar isso, um dos filhos disse:</w:t>
      </w:r>
    </w:p>
    <w:p w:rsidR="00D7301D" w:rsidRPr="00237550" w:rsidRDefault="00D7301D" w:rsidP="00237550">
      <w:pPr>
        <w:spacing w:line="360" w:lineRule="auto"/>
        <w:ind w:firstLine="567"/>
        <w:rPr>
          <w:rFonts w:ascii="Verdana" w:hAnsi="Verdana"/>
        </w:rPr>
      </w:pPr>
      <w:r w:rsidRPr="00237550">
        <w:rPr>
          <w:rFonts w:ascii="Verdana" w:hAnsi="Verdana"/>
        </w:rPr>
        <w:t>- Já que papai não estará conosco para cuidar do negócio, sugiro que o dividamos em três partes iguais.</w:t>
      </w:r>
    </w:p>
    <w:p w:rsidR="00D7301D" w:rsidRPr="00237550" w:rsidRDefault="00D7301D" w:rsidP="00237550">
      <w:pPr>
        <w:spacing w:line="360" w:lineRule="auto"/>
        <w:ind w:firstLine="567"/>
        <w:rPr>
          <w:rFonts w:ascii="Verdana" w:hAnsi="Verdana"/>
        </w:rPr>
      </w:pPr>
      <w:r w:rsidRPr="00237550">
        <w:rPr>
          <w:rFonts w:ascii="Verdana" w:hAnsi="Verdana"/>
        </w:rPr>
        <w:t>Os outros dois concordaram com a ideia, enquanto o comerciante olhava para eles, impotente.</w:t>
      </w:r>
    </w:p>
    <w:p w:rsidR="00D7301D" w:rsidRPr="00237550" w:rsidRDefault="00D7301D" w:rsidP="00237550">
      <w:pPr>
        <w:spacing w:line="360" w:lineRule="auto"/>
        <w:ind w:firstLine="567"/>
        <w:rPr>
          <w:rFonts w:ascii="Verdana" w:hAnsi="Verdana"/>
        </w:rPr>
      </w:pPr>
      <w:r w:rsidRPr="00237550">
        <w:rPr>
          <w:rFonts w:ascii="Verdana" w:hAnsi="Verdana"/>
        </w:rPr>
        <w:t>Logo depois da divisão, os três irmãos se tornaram concorrentes. Aos poucos, cada um começou a enfrentar perdas, por isso, foram até seu pai em busca de conselhos. Ele amarrou três gravetos juntos e pediu-lhes que o quebrassem. Nenhum deles conseguiu. Então, ele desamarrou a corda que unia os gravetos e pediu que cada um quebrasse um graveto. Os gravetos quebraram facilmente! Os filhos perceberam que juntos, unidos, eles eram mais fortes do que separados!</w:t>
      </w:r>
    </w:p>
    <w:p w:rsidR="00C266D6" w:rsidRPr="00237550" w:rsidRDefault="00D7301D" w:rsidP="00237550">
      <w:pPr>
        <w:spacing w:line="360" w:lineRule="auto"/>
        <w:jc w:val="right"/>
        <w:rPr>
          <w:rFonts w:ascii="Verdana" w:hAnsi="Verdana"/>
          <w:i/>
        </w:rPr>
      </w:pPr>
      <w:r w:rsidRPr="00237550">
        <w:rPr>
          <w:rFonts w:ascii="Verdana" w:hAnsi="Verdana"/>
          <w:i/>
        </w:rPr>
        <w:t>Autor desconhecido</w:t>
      </w:r>
    </w:p>
    <w:p w:rsidR="00D7301D" w:rsidRPr="00237550" w:rsidRDefault="00D7301D" w:rsidP="00237550">
      <w:pPr>
        <w:spacing w:after="0" w:line="240" w:lineRule="auto"/>
        <w:rPr>
          <w:rFonts w:ascii="Verdana" w:hAnsi="Verdana"/>
        </w:rPr>
      </w:pPr>
    </w:p>
    <w:p w:rsidR="00D7301D" w:rsidRPr="00237550" w:rsidRDefault="00D7301D" w:rsidP="00237550">
      <w:pPr>
        <w:spacing w:line="360" w:lineRule="auto"/>
        <w:jc w:val="center"/>
        <w:rPr>
          <w:rFonts w:ascii="Verdana" w:hAnsi="Verdana"/>
          <w:b/>
        </w:rPr>
      </w:pPr>
      <w:r w:rsidRPr="00237550">
        <w:rPr>
          <w:rFonts w:ascii="Verdana" w:hAnsi="Verdana"/>
          <w:b/>
        </w:rPr>
        <w:t>Questões</w:t>
      </w:r>
    </w:p>
    <w:p w:rsidR="00D7301D" w:rsidRPr="00237550" w:rsidRDefault="00AD49CF" w:rsidP="00237550">
      <w:pPr>
        <w:pStyle w:val="PargrafodaLista"/>
        <w:spacing w:line="360" w:lineRule="auto"/>
      </w:pPr>
      <w:r w:rsidRPr="00237550">
        <w:t>Qual é o título do texto?</w:t>
      </w:r>
    </w:p>
    <w:p w:rsidR="00AD49CF" w:rsidRPr="00237550" w:rsidRDefault="00AD49CF" w:rsidP="00237550">
      <w:pPr>
        <w:spacing w:line="360" w:lineRule="auto"/>
      </w:pPr>
      <w:r w:rsidRPr="00237550">
        <w:t xml:space="preserve">R: </w:t>
      </w:r>
      <w:r w:rsidR="00237550" w:rsidRPr="00237550">
        <w:t>____________________________________________________________________________</w:t>
      </w:r>
    </w:p>
    <w:p w:rsidR="00AD49CF" w:rsidRPr="00237550" w:rsidRDefault="00AD49CF" w:rsidP="00237550">
      <w:pPr>
        <w:pStyle w:val="PargrafodaLista"/>
        <w:spacing w:line="360" w:lineRule="auto"/>
      </w:pPr>
      <w:r w:rsidRPr="00237550">
        <w:t>Quantos parágrafos há no texto?</w:t>
      </w:r>
    </w:p>
    <w:p w:rsidR="00AD49CF" w:rsidRPr="00237550" w:rsidRDefault="00AD49CF" w:rsidP="00237550">
      <w:pPr>
        <w:spacing w:line="360" w:lineRule="auto"/>
      </w:pPr>
      <w:r w:rsidRPr="00237550">
        <w:t xml:space="preserve">R: </w:t>
      </w:r>
      <w:r w:rsidR="00237550" w:rsidRPr="00237550">
        <w:t>____________________________________________________________________________</w:t>
      </w:r>
    </w:p>
    <w:p w:rsidR="00AD49CF" w:rsidRPr="00237550" w:rsidRDefault="00AD49CF" w:rsidP="00237550">
      <w:pPr>
        <w:pStyle w:val="PargrafodaLista"/>
        <w:spacing w:line="360" w:lineRule="auto"/>
      </w:pPr>
      <w:r w:rsidRPr="00237550">
        <w:lastRenderedPageBreak/>
        <w:t>Quais são os personagens da história?</w:t>
      </w:r>
    </w:p>
    <w:p w:rsidR="00AD49CF" w:rsidRPr="00237550" w:rsidRDefault="00AD49CF" w:rsidP="00237550">
      <w:pPr>
        <w:spacing w:line="360" w:lineRule="auto"/>
      </w:pPr>
      <w:r w:rsidRPr="00237550">
        <w:t xml:space="preserve">R: </w:t>
      </w:r>
      <w:r w:rsidR="00237550" w:rsidRPr="00237550">
        <w:t>____________________________________________________________________________</w:t>
      </w:r>
    </w:p>
    <w:p w:rsidR="00AD49CF" w:rsidRPr="00237550" w:rsidRDefault="009A2F59" w:rsidP="00237550">
      <w:pPr>
        <w:pStyle w:val="PargrafodaLista"/>
        <w:spacing w:line="360" w:lineRule="auto"/>
      </w:pPr>
      <w:r w:rsidRPr="00237550">
        <w:t>Como eram os filhos do comerciante?</w:t>
      </w:r>
    </w:p>
    <w:p w:rsidR="009A2F59" w:rsidRPr="00237550" w:rsidRDefault="009A2F59" w:rsidP="00237550">
      <w:pPr>
        <w:spacing w:line="360" w:lineRule="auto"/>
      </w:pPr>
      <w:r w:rsidRPr="00237550">
        <w:t xml:space="preserve">R: </w:t>
      </w:r>
      <w:r w:rsidR="00237550" w:rsidRPr="00237550">
        <w:t>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9A2F59" w:rsidRPr="00237550" w:rsidRDefault="009A2F59" w:rsidP="00237550">
      <w:pPr>
        <w:pStyle w:val="PargrafodaLista"/>
        <w:spacing w:line="360" w:lineRule="auto"/>
      </w:pPr>
      <w:r w:rsidRPr="00237550">
        <w:t>O que os filhos do comerciante queriam?</w:t>
      </w:r>
    </w:p>
    <w:p w:rsidR="009A2F59" w:rsidRPr="00237550" w:rsidRDefault="009A2F59" w:rsidP="00237550">
      <w:pPr>
        <w:spacing w:line="360" w:lineRule="auto"/>
      </w:pPr>
      <w:r w:rsidRPr="00237550">
        <w:t xml:space="preserve">R: </w:t>
      </w:r>
      <w:r w:rsidR="00237550" w:rsidRPr="00237550">
        <w:t>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9A2F59" w:rsidRPr="00237550" w:rsidRDefault="009A2F59" w:rsidP="00237550">
      <w:pPr>
        <w:pStyle w:val="PargrafodaLista"/>
        <w:spacing w:line="360" w:lineRule="auto"/>
      </w:pPr>
      <w:r w:rsidRPr="00237550">
        <w:t>O que os filhos fizeram quando o pai ficou doente?</w:t>
      </w:r>
    </w:p>
    <w:p w:rsidR="009A2F59" w:rsidRPr="00237550" w:rsidRDefault="009A2F59" w:rsidP="00237550">
      <w:pPr>
        <w:spacing w:line="360" w:lineRule="auto"/>
      </w:pPr>
      <w:r w:rsidRPr="00237550">
        <w:t xml:space="preserve">R: </w:t>
      </w:r>
      <w:r w:rsidR="00237550" w:rsidRPr="00237550">
        <w:t>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9A2F59" w:rsidRPr="00237550" w:rsidRDefault="009A2F59" w:rsidP="00237550">
      <w:pPr>
        <w:pStyle w:val="PargrafodaLista"/>
        <w:spacing w:line="360" w:lineRule="auto"/>
      </w:pPr>
      <w:r w:rsidRPr="00237550">
        <w:t>Com o passar do tempo o que aconteceu com o negócio?</w:t>
      </w:r>
    </w:p>
    <w:p w:rsidR="009A2F59" w:rsidRPr="00237550" w:rsidRDefault="009A2F59" w:rsidP="00237550">
      <w:pPr>
        <w:spacing w:line="360" w:lineRule="auto"/>
      </w:pPr>
      <w:r w:rsidRPr="00237550">
        <w:t xml:space="preserve">R: </w:t>
      </w:r>
      <w:r w:rsidR="00237550" w:rsidRPr="00237550">
        <w:t>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9A2F59" w:rsidRPr="00237550" w:rsidRDefault="009A2F59" w:rsidP="00237550">
      <w:pPr>
        <w:pStyle w:val="PargrafodaLista"/>
        <w:spacing w:line="360" w:lineRule="auto"/>
      </w:pPr>
      <w:r w:rsidRPr="00237550">
        <w:t>Qual mensagem o pai quis passar com o exemplo dos gravetos?</w:t>
      </w:r>
    </w:p>
    <w:p w:rsidR="009A2F59" w:rsidRPr="00237550" w:rsidRDefault="009A2F59" w:rsidP="00237550">
      <w:pPr>
        <w:spacing w:line="360" w:lineRule="auto"/>
      </w:pPr>
      <w:r w:rsidRPr="00237550">
        <w:t xml:space="preserve">R: </w:t>
      </w:r>
      <w:r w:rsidR="00237550" w:rsidRPr="00237550">
        <w:t>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7036E5" w:rsidRPr="00237550" w:rsidRDefault="007036E5" w:rsidP="00237550">
      <w:pPr>
        <w:pStyle w:val="PargrafodaLista"/>
        <w:spacing w:line="360" w:lineRule="auto"/>
      </w:pPr>
      <w:r w:rsidRPr="00237550">
        <w:t xml:space="preserve">Agora é sua vez, crie uma continuação para esta história: (com no mínimo </w:t>
      </w:r>
      <w:proofErr w:type="gramStart"/>
      <w:r w:rsidRPr="00237550">
        <w:t>5</w:t>
      </w:r>
      <w:proofErr w:type="gramEnd"/>
      <w:r w:rsidRPr="00237550">
        <w:t xml:space="preserve"> linhas)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p w:rsidR="00237550" w:rsidRPr="00237550" w:rsidRDefault="00237550" w:rsidP="00237550">
      <w:pPr>
        <w:spacing w:line="360" w:lineRule="auto"/>
      </w:pPr>
      <w:r w:rsidRPr="00237550">
        <w:t>______________________________________________________________________________</w:t>
      </w:r>
    </w:p>
    <w:sectPr w:rsidR="00237550" w:rsidRPr="0023755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7A" w:rsidRDefault="00437A7A" w:rsidP="00FE55FB">
      <w:pPr>
        <w:spacing w:after="0" w:line="240" w:lineRule="auto"/>
      </w:pPr>
      <w:r>
        <w:separator/>
      </w:r>
    </w:p>
  </w:endnote>
  <w:endnote w:type="continuationSeparator" w:id="0">
    <w:p w:rsidR="00437A7A" w:rsidRDefault="00437A7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7A" w:rsidRDefault="00437A7A" w:rsidP="00FE55FB">
      <w:pPr>
        <w:spacing w:after="0" w:line="240" w:lineRule="auto"/>
      </w:pPr>
      <w:r>
        <w:separator/>
      </w:r>
    </w:p>
  </w:footnote>
  <w:footnote w:type="continuationSeparator" w:id="0">
    <w:p w:rsidR="00437A7A" w:rsidRDefault="00437A7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71BA"/>
    <w:multiLevelType w:val="hybridMultilevel"/>
    <w:tmpl w:val="C3E4A91C"/>
    <w:lvl w:ilvl="0" w:tplc="28F82606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49C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37550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9C0"/>
    <w:rsid w:val="00413D5B"/>
    <w:rsid w:val="004166DF"/>
    <w:rsid w:val="0042466D"/>
    <w:rsid w:val="00427C8D"/>
    <w:rsid w:val="004303D8"/>
    <w:rsid w:val="004325E5"/>
    <w:rsid w:val="00436BF3"/>
    <w:rsid w:val="004374C7"/>
    <w:rsid w:val="00437A7A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36E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2F59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49C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301D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606E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D7301D"/>
    <w:pPr>
      <w:numPr>
        <w:numId w:val="19"/>
      </w:numPr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A5AC2-BA46-44B0-8AF7-F0A85532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3</Pages>
  <Words>823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2021-05-19T13:00:00Z</cp:lastPrinted>
  <dcterms:created xsi:type="dcterms:W3CDTF">2021-05-19T13:03:00Z</dcterms:created>
  <dcterms:modified xsi:type="dcterms:W3CDTF">2021-05-19T13:03:00Z</dcterms:modified>
</cp:coreProperties>
</file>