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E4F7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E4F7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E4F70">
        <w:rPr>
          <w:rFonts w:ascii="Verdana" w:hAnsi="Verdana" w:cs="Arial"/>
          <w:szCs w:val="24"/>
        </w:rPr>
        <w:t>ESCOLA ____________</w:t>
      </w:r>
      <w:r w:rsidRPr="000E4F70">
        <w:rPr>
          <w:rFonts w:ascii="Verdana" w:hAnsi="Verdana" w:cs="Arial"/>
          <w:szCs w:val="24"/>
        </w:rPr>
        <w:t>____________________</w:t>
      </w:r>
      <w:r w:rsidR="00E86F37" w:rsidRPr="000E4F70">
        <w:rPr>
          <w:rFonts w:ascii="Verdana" w:hAnsi="Verdana" w:cs="Arial"/>
          <w:szCs w:val="24"/>
        </w:rPr>
        <w:t>_DATA:_____/_____/_____</w:t>
      </w:r>
    </w:p>
    <w:p w:rsidR="00204057" w:rsidRPr="000E4F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E4F70">
        <w:rPr>
          <w:rFonts w:ascii="Verdana" w:hAnsi="Verdana" w:cs="Arial"/>
          <w:szCs w:val="24"/>
        </w:rPr>
        <w:t>PROF:________</w:t>
      </w:r>
      <w:r w:rsidR="00204057" w:rsidRPr="000E4F70">
        <w:rPr>
          <w:rFonts w:ascii="Verdana" w:hAnsi="Verdana" w:cs="Arial"/>
          <w:szCs w:val="24"/>
        </w:rPr>
        <w:t>__________________________</w:t>
      </w:r>
      <w:r w:rsidRPr="000E4F70">
        <w:rPr>
          <w:rFonts w:ascii="Verdana" w:hAnsi="Verdana" w:cs="Arial"/>
          <w:szCs w:val="24"/>
        </w:rPr>
        <w:t>_____TURMA:___________</w:t>
      </w:r>
    </w:p>
    <w:p w:rsidR="00A27109" w:rsidRPr="000E4F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E4F70">
        <w:rPr>
          <w:rFonts w:ascii="Verdana" w:hAnsi="Verdana" w:cs="Arial"/>
          <w:szCs w:val="24"/>
        </w:rPr>
        <w:t>NOME:_________________________________</w:t>
      </w:r>
      <w:r w:rsidR="00453DF6" w:rsidRPr="000E4F70">
        <w:rPr>
          <w:rFonts w:ascii="Verdana" w:hAnsi="Verdana" w:cs="Arial"/>
          <w:szCs w:val="24"/>
        </w:rPr>
        <w:t>_______________________</w:t>
      </w:r>
    </w:p>
    <w:p w:rsidR="00C266D6" w:rsidRPr="000E4F70" w:rsidRDefault="00C266D6" w:rsidP="000E4F70">
      <w:pPr>
        <w:spacing w:line="360" w:lineRule="auto"/>
        <w:rPr>
          <w:rFonts w:ascii="Verdana" w:hAnsi="Verdana"/>
        </w:rPr>
      </w:pPr>
    </w:p>
    <w:p w:rsidR="00A153FF" w:rsidRPr="000E4F70" w:rsidRDefault="00A153FF" w:rsidP="000E4F70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0E4F70">
        <w:rPr>
          <w:rFonts w:ascii="Verdana" w:hAnsi="Verdana"/>
          <w:b/>
          <w:sz w:val="32"/>
          <w:szCs w:val="32"/>
        </w:rPr>
        <w:t>UMA VINGANÇA MOLHADA</w:t>
      </w:r>
    </w:p>
    <w:p w:rsidR="00A153FF" w:rsidRPr="000E4F70" w:rsidRDefault="00A153FF" w:rsidP="000E4F70">
      <w:pPr>
        <w:spacing w:line="360" w:lineRule="auto"/>
        <w:ind w:firstLine="708"/>
        <w:rPr>
          <w:rFonts w:ascii="Verdana" w:hAnsi="Verdana"/>
        </w:rPr>
      </w:pPr>
      <w:r w:rsidRPr="000E4F70">
        <w:rPr>
          <w:rFonts w:ascii="Verdana" w:hAnsi="Verdana"/>
        </w:rPr>
        <w:t>Um elefante e um alfaiate eram os melhores amigos. Todos os dias, o elefante ia até a loja do alfaiate e lhe fazia companhia!</w:t>
      </w:r>
    </w:p>
    <w:p w:rsidR="00A153FF" w:rsidRPr="000E4F70" w:rsidRDefault="00A153FF" w:rsidP="000E4F70">
      <w:pPr>
        <w:spacing w:line="360" w:lineRule="auto"/>
        <w:ind w:firstLine="708"/>
        <w:rPr>
          <w:rFonts w:ascii="Verdana" w:hAnsi="Verdana"/>
        </w:rPr>
      </w:pPr>
      <w:r w:rsidRPr="000E4F70">
        <w:rPr>
          <w:rFonts w:ascii="Verdana" w:hAnsi="Verdana"/>
        </w:rPr>
        <w:t>Certo dia, o alfaiate teve que deixar sua loja para visitar seu primo adoentado em um vilarejo distante. Ele solicitou que seu aprendiz, cuidasse da loja, enquanto ele estivesse fora. Só que o aprendiz era um homem impertinente, que detestava animais.</w:t>
      </w:r>
    </w:p>
    <w:p w:rsidR="009B5214" w:rsidRPr="000E4F70" w:rsidRDefault="00A153FF" w:rsidP="000E4F70">
      <w:pPr>
        <w:spacing w:line="360" w:lineRule="auto"/>
        <w:ind w:firstLine="708"/>
        <w:rPr>
          <w:rFonts w:ascii="Verdana" w:hAnsi="Verdana"/>
        </w:rPr>
      </w:pPr>
      <w:r w:rsidRPr="000E4F70">
        <w:rPr>
          <w:rFonts w:ascii="Verdana" w:hAnsi="Verdana"/>
        </w:rPr>
        <w:t xml:space="preserve">No dia seguinte, quando o elefante foi ver o alfaiate, ele encontrou o aprendiz na cadeira de seu amigo. Ao ver o elefante, o aprendiz foi até ele, levando </w:t>
      </w:r>
      <w:proofErr w:type="gramStart"/>
      <w:r w:rsidRPr="000E4F70">
        <w:rPr>
          <w:rFonts w:ascii="Verdana" w:hAnsi="Verdana"/>
        </w:rPr>
        <w:t>um coco</w:t>
      </w:r>
      <w:proofErr w:type="gramEnd"/>
      <w:r w:rsidRPr="000E4F70">
        <w:rPr>
          <w:rFonts w:ascii="Verdana" w:hAnsi="Verdana"/>
        </w:rPr>
        <w:t xml:space="preserve"> em uma mão e uma agulha na outra. Ele enganou a pobre criatura e perfurou sua tromba com a agulha. </w:t>
      </w:r>
    </w:p>
    <w:p w:rsidR="00A153FF" w:rsidRPr="000E4F70" w:rsidRDefault="00A153FF" w:rsidP="000E4F70">
      <w:pPr>
        <w:spacing w:line="360" w:lineRule="auto"/>
        <w:ind w:firstLine="708"/>
        <w:rPr>
          <w:rFonts w:ascii="Verdana" w:hAnsi="Verdana"/>
        </w:rPr>
      </w:pPr>
      <w:r w:rsidRPr="000E4F70">
        <w:rPr>
          <w:rFonts w:ascii="Verdana" w:hAnsi="Verdana"/>
        </w:rPr>
        <w:t>No outro dia, o elefante foi à loja com a tromba cheia de água. Ao ver o aprendiz, ele despejou toda a água nele e seguiu caminho.</w:t>
      </w:r>
    </w:p>
    <w:p w:rsidR="00A153FF" w:rsidRPr="000E4F70" w:rsidRDefault="00A153FF" w:rsidP="000E4F70">
      <w:pPr>
        <w:spacing w:line="360" w:lineRule="auto"/>
        <w:ind w:firstLine="708"/>
        <w:rPr>
          <w:rFonts w:ascii="Verdana" w:hAnsi="Verdana"/>
        </w:rPr>
      </w:pPr>
      <w:r w:rsidRPr="000E4F70">
        <w:rPr>
          <w:rFonts w:ascii="Verdana" w:hAnsi="Verdana"/>
        </w:rPr>
        <w:t>Nunca mais o aprendiz foi tão cruel com um animal!</w:t>
      </w:r>
    </w:p>
    <w:p w:rsidR="00C266D6" w:rsidRPr="000E4F70" w:rsidRDefault="00A153FF" w:rsidP="000E4F70">
      <w:pPr>
        <w:spacing w:line="360" w:lineRule="auto"/>
        <w:jc w:val="right"/>
        <w:rPr>
          <w:rFonts w:ascii="Verdana" w:hAnsi="Verdana"/>
          <w:i/>
        </w:rPr>
      </w:pPr>
      <w:r w:rsidRPr="000E4F70">
        <w:rPr>
          <w:rFonts w:ascii="Verdana" w:hAnsi="Verdana"/>
          <w:i/>
        </w:rPr>
        <w:t>Autor desconhecido</w:t>
      </w:r>
    </w:p>
    <w:p w:rsidR="00A153FF" w:rsidRPr="000E4F70" w:rsidRDefault="00A153FF" w:rsidP="000E4F70">
      <w:pPr>
        <w:spacing w:line="360" w:lineRule="auto"/>
        <w:rPr>
          <w:rFonts w:ascii="Verdana" w:hAnsi="Verdana"/>
        </w:rPr>
      </w:pPr>
    </w:p>
    <w:p w:rsidR="00A153FF" w:rsidRPr="000E4F70" w:rsidRDefault="00A153FF" w:rsidP="000E4F70">
      <w:pPr>
        <w:spacing w:line="360" w:lineRule="auto"/>
        <w:jc w:val="center"/>
        <w:rPr>
          <w:rFonts w:ascii="Verdana" w:hAnsi="Verdana"/>
          <w:b/>
        </w:rPr>
      </w:pPr>
      <w:r w:rsidRPr="000E4F70">
        <w:rPr>
          <w:rFonts w:ascii="Verdana" w:hAnsi="Verdana"/>
          <w:b/>
        </w:rPr>
        <w:t>Questões</w:t>
      </w:r>
    </w:p>
    <w:p w:rsidR="00A153FF" w:rsidRPr="000E4F70" w:rsidRDefault="00A153FF" w:rsidP="000E4F70">
      <w:pPr>
        <w:pStyle w:val="PargrafodaLista"/>
      </w:pPr>
      <w:r w:rsidRPr="000E4F70">
        <w:t>Qual é o título do texto?</w:t>
      </w:r>
    </w:p>
    <w:p w:rsidR="00A153FF" w:rsidRPr="000E4F70" w:rsidRDefault="00A153FF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A153FF" w:rsidRPr="000E4F70" w:rsidRDefault="00A153FF" w:rsidP="000E4F70">
      <w:pPr>
        <w:pStyle w:val="PargrafodaLista"/>
      </w:pPr>
      <w:r w:rsidRPr="000E4F70">
        <w:t xml:space="preserve">Quantos parágrafos há no texto? </w:t>
      </w:r>
    </w:p>
    <w:p w:rsidR="00A153FF" w:rsidRPr="000E4F70" w:rsidRDefault="00A153FF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A153FF" w:rsidRPr="000E4F70" w:rsidRDefault="009B5214" w:rsidP="000E4F70">
      <w:pPr>
        <w:pStyle w:val="PargrafodaLista"/>
      </w:pPr>
      <w:r w:rsidRPr="000E4F70">
        <w:t>Quais são os personagens da história?</w:t>
      </w:r>
    </w:p>
    <w:p w:rsidR="009B5214" w:rsidRPr="000E4F70" w:rsidRDefault="009B5214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9B5214" w:rsidRPr="000E4F70" w:rsidRDefault="009B5214" w:rsidP="000E4F70">
      <w:pPr>
        <w:pStyle w:val="PargrafodaLista"/>
      </w:pPr>
      <w:r w:rsidRPr="000E4F70">
        <w:lastRenderedPageBreak/>
        <w:t xml:space="preserve">Por que o elefante ia </w:t>
      </w:r>
      <w:proofErr w:type="gramStart"/>
      <w:r w:rsidRPr="000E4F70">
        <w:t>a</w:t>
      </w:r>
      <w:proofErr w:type="gramEnd"/>
      <w:r w:rsidRPr="000E4F70">
        <w:t xml:space="preserve"> loja todos os dias?</w:t>
      </w:r>
    </w:p>
    <w:p w:rsidR="009B5214" w:rsidRPr="000E4F70" w:rsidRDefault="009B5214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9B5214" w:rsidRPr="000E4F70" w:rsidRDefault="009B5214" w:rsidP="000E4F70">
      <w:pPr>
        <w:pStyle w:val="PargrafodaLista"/>
      </w:pPr>
      <w:r w:rsidRPr="000E4F70">
        <w:t>Por que o alfaiate teve que viajar?</w:t>
      </w:r>
    </w:p>
    <w:p w:rsidR="009B5214" w:rsidRPr="000E4F70" w:rsidRDefault="009B5214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9B5214" w:rsidRPr="000E4F70" w:rsidRDefault="009B5214" w:rsidP="000E4F70">
      <w:pPr>
        <w:pStyle w:val="PargrafodaLista"/>
      </w:pPr>
      <w:r w:rsidRPr="000E4F70">
        <w:t>Quem ficou cuidando da loja?</w:t>
      </w:r>
    </w:p>
    <w:p w:rsidR="009B5214" w:rsidRPr="000E4F70" w:rsidRDefault="009B5214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9B5214" w:rsidRPr="000E4F70" w:rsidRDefault="009B5214" w:rsidP="000E4F70">
      <w:pPr>
        <w:pStyle w:val="PargrafodaLista"/>
      </w:pPr>
      <w:r w:rsidRPr="000E4F70">
        <w:t>O que o aprendiz fez ao ver o elefante?</w:t>
      </w:r>
    </w:p>
    <w:p w:rsidR="009B5214" w:rsidRPr="000E4F70" w:rsidRDefault="009B5214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9B5214" w:rsidRPr="000E4F70" w:rsidRDefault="00D53CF5" w:rsidP="000E4F70">
      <w:pPr>
        <w:pStyle w:val="PargrafodaLista"/>
      </w:pPr>
      <w:r w:rsidRPr="000E4F70">
        <w:t>Como o elefante se vingou?</w:t>
      </w:r>
    </w:p>
    <w:p w:rsidR="00D53CF5" w:rsidRPr="000E4F70" w:rsidRDefault="00D53CF5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D53CF5" w:rsidRPr="000E4F70" w:rsidRDefault="00D53CF5" w:rsidP="000E4F70">
      <w:pPr>
        <w:pStyle w:val="PargrafodaLista"/>
      </w:pPr>
      <w:r w:rsidRPr="000E4F70">
        <w:t>O que você acha que sentiu o aprendiz quando o elefante se vingou? Justifique sua resposta.</w:t>
      </w:r>
    </w:p>
    <w:p w:rsidR="00D53CF5" w:rsidRPr="000E4F70" w:rsidRDefault="00D53CF5" w:rsidP="000E4F70">
      <w:pPr>
        <w:spacing w:line="360" w:lineRule="auto"/>
      </w:pPr>
      <w:r w:rsidRPr="000E4F70">
        <w:t xml:space="preserve">R: </w:t>
      </w:r>
      <w:r w:rsidR="000E4F70" w:rsidRPr="000E4F70">
        <w:t>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0E4F70" w:rsidRPr="000E4F70" w:rsidRDefault="000E4F70" w:rsidP="000E4F70">
      <w:pPr>
        <w:spacing w:line="360" w:lineRule="auto"/>
      </w:pPr>
      <w:r w:rsidRPr="000E4F70">
        <w:t>______________________________________________________________________________</w:t>
      </w:r>
    </w:p>
    <w:p w:rsidR="00D53CF5" w:rsidRPr="000E4F70" w:rsidRDefault="00D53CF5" w:rsidP="000E4F70">
      <w:pPr>
        <w:pStyle w:val="PargrafodaLista"/>
      </w:pPr>
      <w:r w:rsidRPr="000E4F70">
        <w:t>Faça uma ilustração da história:</w:t>
      </w:r>
    </w:p>
    <w:p w:rsidR="009B5214" w:rsidRPr="000E4F70" w:rsidRDefault="009B5214" w:rsidP="000E4F70">
      <w:pPr>
        <w:spacing w:line="360" w:lineRule="auto"/>
      </w:pPr>
    </w:p>
    <w:p w:rsidR="009B5214" w:rsidRPr="000E4F70" w:rsidRDefault="009B5214" w:rsidP="000E4F70">
      <w:pPr>
        <w:spacing w:line="360" w:lineRule="auto"/>
      </w:pPr>
    </w:p>
    <w:sectPr w:rsidR="009B5214" w:rsidRPr="000E4F7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9E" w:rsidRDefault="005D719E" w:rsidP="00FE55FB">
      <w:pPr>
        <w:spacing w:after="0" w:line="240" w:lineRule="auto"/>
      </w:pPr>
      <w:r>
        <w:separator/>
      </w:r>
    </w:p>
  </w:endnote>
  <w:endnote w:type="continuationSeparator" w:id="0">
    <w:p w:rsidR="005D719E" w:rsidRDefault="005D71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9E" w:rsidRDefault="005D719E" w:rsidP="00FE55FB">
      <w:pPr>
        <w:spacing w:after="0" w:line="240" w:lineRule="auto"/>
      </w:pPr>
      <w:r>
        <w:separator/>
      </w:r>
    </w:p>
  </w:footnote>
  <w:footnote w:type="continuationSeparator" w:id="0">
    <w:p w:rsidR="005D719E" w:rsidRDefault="005D71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4B4A"/>
    <w:multiLevelType w:val="hybridMultilevel"/>
    <w:tmpl w:val="D8BC474A"/>
    <w:lvl w:ilvl="0" w:tplc="356CCED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DC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7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19E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214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53FF"/>
    <w:rsid w:val="00A16F6C"/>
    <w:rsid w:val="00A17593"/>
    <w:rsid w:val="00A178E3"/>
    <w:rsid w:val="00A2427C"/>
    <w:rsid w:val="00A26F27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3CF5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DC6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153FF"/>
    <w:pPr>
      <w:numPr>
        <w:numId w:val="19"/>
      </w:numPr>
      <w:spacing w:line="360" w:lineRule="auto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F391-099F-4353-8102-ED22E7DE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2021-05-19T02:34:00Z</cp:lastPrinted>
  <dcterms:created xsi:type="dcterms:W3CDTF">2021-05-19T02:38:00Z</dcterms:created>
  <dcterms:modified xsi:type="dcterms:W3CDTF">2021-05-19T02:38:00Z</dcterms:modified>
</cp:coreProperties>
</file>