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711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8711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87118">
        <w:rPr>
          <w:rFonts w:ascii="Verdana" w:hAnsi="Verdana" w:cs="Arial"/>
          <w:szCs w:val="24"/>
        </w:rPr>
        <w:t>ESCOLA ____________</w:t>
      </w:r>
      <w:r w:rsidRPr="00687118">
        <w:rPr>
          <w:rFonts w:ascii="Verdana" w:hAnsi="Verdana" w:cs="Arial"/>
          <w:szCs w:val="24"/>
        </w:rPr>
        <w:t>____________________</w:t>
      </w:r>
      <w:r w:rsidR="00E86F37" w:rsidRPr="00687118">
        <w:rPr>
          <w:rFonts w:ascii="Verdana" w:hAnsi="Verdana" w:cs="Arial"/>
          <w:szCs w:val="24"/>
        </w:rPr>
        <w:t>_DATA:_____/_____/_____</w:t>
      </w:r>
    </w:p>
    <w:p w:rsidR="00204057" w:rsidRPr="0068711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7118">
        <w:rPr>
          <w:rFonts w:ascii="Verdana" w:hAnsi="Verdana" w:cs="Arial"/>
          <w:szCs w:val="24"/>
        </w:rPr>
        <w:t>PROF:________</w:t>
      </w:r>
      <w:r w:rsidR="00204057" w:rsidRPr="00687118">
        <w:rPr>
          <w:rFonts w:ascii="Verdana" w:hAnsi="Verdana" w:cs="Arial"/>
          <w:szCs w:val="24"/>
        </w:rPr>
        <w:t>__________________________</w:t>
      </w:r>
      <w:r w:rsidRPr="00687118">
        <w:rPr>
          <w:rFonts w:ascii="Verdana" w:hAnsi="Verdana" w:cs="Arial"/>
          <w:szCs w:val="24"/>
        </w:rPr>
        <w:t>_____TURMA:___________</w:t>
      </w:r>
    </w:p>
    <w:p w:rsidR="00A27109" w:rsidRPr="00687118" w:rsidRDefault="00E86F37" w:rsidP="00687118">
      <w:pPr>
        <w:spacing w:after="0" w:line="480" w:lineRule="auto"/>
        <w:rPr>
          <w:rFonts w:ascii="Verdana" w:hAnsi="Verdana" w:cs="Arial"/>
          <w:szCs w:val="24"/>
        </w:rPr>
      </w:pPr>
      <w:r w:rsidRPr="00687118">
        <w:rPr>
          <w:rFonts w:ascii="Verdana" w:hAnsi="Verdana" w:cs="Arial"/>
          <w:szCs w:val="24"/>
        </w:rPr>
        <w:t>NOME:_________________________________</w:t>
      </w:r>
      <w:r w:rsidR="00453DF6" w:rsidRPr="00687118">
        <w:rPr>
          <w:rFonts w:ascii="Verdana" w:hAnsi="Verdana" w:cs="Arial"/>
          <w:szCs w:val="24"/>
        </w:rPr>
        <w:t>_______________________</w:t>
      </w:r>
    </w:p>
    <w:p w:rsidR="00687118" w:rsidRPr="00687118" w:rsidRDefault="00687118" w:rsidP="00687118">
      <w:pPr>
        <w:spacing w:after="0" w:line="240" w:lineRule="auto"/>
        <w:rPr>
          <w:rFonts w:ascii="Verdana" w:hAnsi="Verdana" w:cs="Arial"/>
          <w:szCs w:val="24"/>
        </w:rPr>
      </w:pPr>
    </w:p>
    <w:p w:rsidR="00F35054" w:rsidRPr="00687118" w:rsidRDefault="00F35054" w:rsidP="00687118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687118">
        <w:rPr>
          <w:rFonts w:ascii="Verdana" w:hAnsi="Verdana"/>
          <w:b/>
          <w:sz w:val="32"/>
          <w:szCs w:val="32"/>
        </w:rPr>
        <w:t>SORTE</w:t>
      </w:r>
    </w:p>
    <w:p w:rsidR="00F35054" w:rsidRPr="00687118" w:rsidRDefault="00F35054" w:rsidP="00687118">
      <w:pPr>
        <w:spacing w:after="0"/>
        <w:ind w:firstLine="708"/>
        <w:rPr>
          <w:rFonts w:ascii="Verdana" w:hAnsi="Verdana"/>
        </w:rPr>
      </w:pPr>
      <w:r w:rsidRPr="00687118">
        <w:rPr>
          <w:rFonts w:ascii="Verdana" w:hAnsi="Verdana"/>
        </w:rPr>
        <w:t>Certa vez, uma garotinha feliz encontrou um trevo de quatro folhas no pátio da escola. Ela tinha ouvido falar que um trevo de quatro folhas dava sorte! Então, levou o trevo para seu avô e pediu que ele o guardasse para ela em um lugar seguro.</w:t>
      </w:r>
    </w:p>
    <w:p w:rsidR="00F35054" w:rsidRPr="00687118" w:rsidRDefault="00F35054" w:rsidP="00687118">
      <w:pPr>
        <w:ind w:firstLine="708"/>
        <w:rPr>
          <w:rFonts w:ascii="Verdana" w:hAnsi="Verdana"/>
        </w:rPr>
      </w:pPr>
      <w:r w:rsidRPr="00687118">
        <w:rPr>
          <w:rFonts w:ascii="Verdana" w:hAnsi="Verdana"/>
        </w:rPr>
        <w:t>Só que vovô era um sujeito prático e nada supersticioso! Ele tentou convencer sua netinha de que não havia essa coisa de amuleto da sorte, mas ela não deu atenção alguma!</w:t>
      </w:r>
    </w:p>
    <w:p w:rsidR="00F35054" w:rsidRPr="00687118" w:rsidRDefault="00F35054" w:rsidP="00687118">
      <w:pPr>
        <w:ind w:firstLine="708"/>
        <w:rPr>
          <w:rFonts w:ascii="Verdana" w:hAnsi="Verdana"/>
        </w:rPr>
      </w:pPr>
      <w:r w:rsidRPr="00687118">
        <w:rPr>
          <w:rFonts w:ascii="Verdana" w:hAnsi="Verdana"/>
        </w:rPr>
        <w:t>Ao longo da semana seguinte, a garotinha se saiu muito bem na escola, mamãe lhe comprou um vestido novinho em folha e papai planejou um piquenique para ela.</w:t>
      </w:r>
    </w:p>
    <w:p w:rsidR="00F35054" w:rsidRPr="00687118" w:rsidRDefault="00F35054" w:rsidP="00687118">
      <w:pPr>
        <w:ind w:firstLine="708"/>
        <w:rPr>
          <w:rFonts w:ascii="Verdana" w:hAnsi="Verdana"/>
        </w:rPr>
      </w:pPr>
      <w:r w:rsidRPr="00687118">
        <w:rPr>
          <w:rFonts w:ascii="Verdana" w:hAnsi="Verdana"/>
        </w:rPr>
        <w:t>Ela tinha certeza de que tudo isso era por causa de seu trevo de quatro folhas!</w:t>
      </w:r>
    </w:p>
    <w:p w:rsidR="00F35054" w:rsidRPr="00687118" w:rsidRDefault="00F35054" w:rsidP="00687118">
      <w:pPr>
        <w:ind w:firstLine="708"/>
        <w:rPr>
          <w:rFonts w:ascii="Verdana" w:hAnsi="Verdana"/>
        </w:rPr>
      </w:pPr>
      <w:r w:rsidRPr="00687118">
        <w:rPr>
          <w:rFonts w:ascii="Verdana" w:hAnsi="Verdana"/>
        </w:rPr>
        <w:t>Naquele fim de semana, vovô lhe contou que seu trevo de quatro folhas tinha saído voando com a brisa na semana anterior.</w:t>
      </w:r>
    </w:p>
    <w:p w:rsidR="00F35054" w:rsidRPr="00687118" w:rsidRDefault="00F35054" w:rsidP="00687118">
      <w:pPr>
        <w:ind w:firstLine="708"/>
        <w:rPr>
          <w:rFonts w:ascii="Verdana" w:hAnsi="Verdana"/>
        </w:rPr>
      </w:pPr>
      <w:r w:rsidRPr="00687118">
        <w:rPr>
          <w:rFonts w:ascii="Verdana" w:hAnsi="Verdana"/>
        </w:rPr>
        <w:t>- Você entende agora, minha querida garotinha? Todas as coisas boas que têm acontecido com você não eram por causa daquele trevo. Foi tudo por causa do seu esforço!</w:t>
      </w:r>
    </w:p>
    <w:p w:rsidR="00F35054" w:rsidRPr="00687118" w:rsidRDefault="00F35054" w:rsidP="00687118">
      <w:pPr>
        <w:jc w:val="right"/>
        <w:rPr>
          <w:rFonts w:ascii="Verdana" w:hAnsi="Verdana"/>
          <w:i/>
          <w:sz w:val="20"/>
          <w:szCs w:val="20"/>
        </w:rPr>
      </w:pPr>
      <w:r w:rsidRPr="00687118">
        <w:rPr>
          <w:rFonts w:ascii="Verdana" w:hAnsi="Verdana"/>
          <w:i/>
          <w:sz w:val="20"/>
          <w:szCs w:val="20"/>
        </w:rPr>
        <w:t>Autor desconhecido</w:t>
      </w:r>
    </w:p>
    <w:p w:rsidR="00687118" w:rsidRPr="00687118" w:rsidRDefault="00687118" w:rsidP="00687118">
      <w:pPr>
        <w:spacing w:after="0" w:line="240" w:lineRule="auto"/>
        <w:jc w:val="center"/>
        <w:rPr>
          <w:rFonts w:ascii="Verdana" w:hAnsi="Verdana"/>
          <w:b/>
        </w:rPr>
      </w:pPr>
    </w:p>
    <w:p w:rsidR="00F35054" w:rsidRPr="00687118" w:rsidRDefault="00F35054" w:rsidP="00687118">
      <w:pPr>
        <w:jc w:val="center"/>
        <w:rPr>
          <w:rFonts w:ascii="Verdana" w:hAnsi="Verdana"/>
          <w:b/>
        </w:rPr>
      </w:pPr>
      <w:r w:rsidRPr="00687118">
        <w:rPr>
          <w:rFonts w:ascii="Verdana" w:hAnsi="Verdana"/>
          <w:b/>
        </w:rPr>
        <w:t>Questões</w:t>
      </w:r>
    </w:p>
    <w:p w:rsidR="00F35054" w:rsidRPr="00687118" w:rsidRDefault="00F35054" w:rsidP="0068711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687118">
        <w:rPr>
          <w:rFonts w:ascii="Verdana" w:hAnsi="Verdana"/>
        </w:rPr>
        <w:t>Qual é o título do texto?</w:t>
      </w:r>
    </w:p>
    <w:p w:rsidR="00F35054" w:rsidRPr="00687118" w:rsidRDefault="00F35054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F35054" w:rsidRPr="00687118" w:rsidRDefault="00F35054" w:rsidP="0068711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687118">
        <w:rPr>
          <w:rFonts w:ascii="Verdana" w:hAnsi="Verdana"/>
        </w:rPr>
        <w:t>Quais são os personagens principais da história?</w:t>
      </w:r>
    </w:p>
    <w:p w:rsidR="00F35054" w:rsidRPr="00687118" w:rsidRDefault="00F35054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F35054" w:rsidRPr="00687118" w:rsidRDefault="00F35054" w:rsidP="0068711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687118">
        <w:rPr>
          <w:rFonts w:ascii="Verdana" w:hAnsi="Verdana"/>
        </w:rPr>
        <w:t>Quantos parágrafos há no texto?</w:t>
      </w:r>
    </w:p>
    <w:p w:rsidR="00F35054" w:rsidRPr="00687118" w:rsidRDefault="00F35054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F35054" w:rsidRPr="00687118" w:rsidRDefault="00F35054" w:rsidP="0068711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687118">
        <w:rPr>
          <w:rFonts w:ascii="Verdana" w:hAnsi="Verdana"/>
        </w:rPr>
        <w:t>O que a menina achou?</w:t>
      </w:r>
    </w:p>
    <w:p w:rsidR="00F35054" w:rsidRPr="00687118" w:rsidRDefault="00F35054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F35054" w:rsidRPr="00687118" w:rsidRDefault="00067200" w:rsidP="0068711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687118">
        <w:rPr>
          <w:rFonts w:ascii="Verdana" w:hAnsi="Verdana"/>
        </w:rPr>
        <w:t>Onde a menina guardou o trevo?</w:t>
      </w:r>
    </w:p>
    <w:p w:rsidR="00067200" w:rsidRPr="00687118" w:rsidRDefault="00067200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067200" w:rsidRPr="00687118" w:rsidRDefault="00067200" w:rsidP="0068711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687118">
        <w:rPr>
          <w:rFonts w:ascii="Verdana" w:hAnsi="Verdana"/>
        </w:rPr>
        <w:lastRenderedPageBreak/>
        <w:t>Do que o vovô tentou convencer a menina?</w:t>
      </w:r>
    </w:p>
    <w:p w:rsidR="00067200" w:rsidRPr="00687118" w:rsidRDefault="00067200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067200" w:rsidRPr="00687118" w:rsidRDefault="00AA0AD3" w:rsidP="0068711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687118">
        <w:rPr>
          <w:rFonts w:ascii="Verdana" w:hAnsi="Verdana"/>
        </w:rPr>
        <w:t>O que aconteceu ao longo da semana?</w:t>
      </w:r>
    </w:p>
    <w:p w:rsidR="00AA0AD3" w:rsidRPr="00687118" w:rsidRDefault="00AA0AD3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AA0AD3" w:rsidRPr="00687118" w:rsidRDefault="00AA0AD3" w:rsidP="0068711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687118">
        <w:rPr>
          <w:rFonts w:ascii="Verdana" w:hAnsi="Verdana"/>
        </w:rPr>
        <w:t>No fim de semana, o que o vovô contou a menina?</w:t>
      </w:r>
    </w:p>
    <w:p w:rsidR="00AA0AD3" w:rsidRPr="00687118" w:rsidRDefault="00AA0AD3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AA0AD3" w:rsidRPr="00687118" w:rsidRDefault="00AA0AD3" w:rsidP="00687118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687118">
        <w:rPr>
          <w:rFonts w:ascii="Verdana" w:hAnsi="Verdana"/>
        </w:rPr>
        <w:t>Se o trevo não estava com o vovô por que tantas coisas boas estavam acontecendo com a menina?</w:t>
      </w:r>
    </w:p>
    <w:p w:rsidR="00AA0AD3" w:rsidRPr="00687118" w:rsidRDefault="00AA0AD3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AA0AD3" w:rsidRPr="00687118" w:rsidRDefault="00AA0AD3" w:rsidP="00687118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/>
        </w:rPr>
      </w:pPr>
      <w:r w:rsidRPr="00687118">
        <w:rPr>
          <w:rFonts w:ascii="Verdana" w:hAnsi="Verdana"/>
        </w:rPr>
        <w:t>Você acredita em sorte e azar? Justifique sua resposta.</w:t>
      </w:r>
    </w:p>
    <w:p w:rsidR="00C266D6" w:rsidRPr="00687118" w:rsidRDefault="00AA0AD3" w:rsidP="00687118">
      <w:pPr>
        <w:rPr>
          <w:rFonts w:ascii="Verdana" w:hAnsi="Verdana"/>
        </w:rPr>
      </w:pPr>
      <w:r w:rsidRPr="00687118">
        <w:rPr>
          <w:rFonts w:ascii="Verdana" w:hAnsi="Verdana"/>
        </w:rPr>
        <w:t xml:space="preserve">R: </w:t>
      </w:r>
      <w:r w:rsidR="00687118" w:rsidRPr="00687118">
        <w:rPr>
          <w:rFonts w:ascii="Verdana" w:hAnsi="Verdana"/>
        </w:rPr>
        <w:t>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p w:rsidR="00687118" w:rsidRPr="00687118" w:rsidRDefault="00687118" w:rsidP="00687118">
      <w:pPr>
        <w:rPr>
          <w:rFonts w:ascii="Verdana" w:hAnsi="Verdana"/>
        </w:rPr>
      </w:pPr>
      <w:r w:rsidRPr="00687118">
        <w:rPr>
          <w:rFonts w:ascii="Verdana" w:hAnsi="Verdana"/>
        </w:rPr>
        <w:t>____________________________________________________________________</w:t>
      </w:r>
    </w:p>
    <w:sectPr w:rsidR="00687118" w:rsidRPr="0068711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C8" w:rsidRDefault="008705C8" w:rsidP="00FE55FB">
      <w:pPr>
        <w:spacing w:after="0" w:line="240" w:lineRule="auto"/>
      </w:pPr>
      <w:r>
        <w:separator/>
      </w:r>
    </w:p>
  </w:endnote>
  <w:endnote w:type="continuationSeparator" w:id="0">
    <w:p w:rsidR="008705C8" w:rsidRDefault="008705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C8" w:rsidRDefault="008705C8" w:rsidP="00FE55FB">
      <w:pPr>
        <w:spacing w:after="0" w:line="240" w:lineRule="auto"/>
      </w:pPr>
      <w:r>
        <w:separator/>
      </w:r>
    </w:p>
  </w:footnote>
  <w:footnote w:type="continuationSeparator" w:id="0">
    <w:p w:rsidR="008705C8" w:rsidRDefault="008705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E3DD4"/>
    <w:multiLevelType w:val="hybridMultilevel"/>
    <w:tmpl w:val="7B76C6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05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200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3E0A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7118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2A08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5C8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0AD3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5054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apple-tab-span">
    <w:name w:val="apple-tab-span"/>
    <w:basedOn w:val="Fontepargpadro"/>
    <w:rsid w:val="00F3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B466-0B5C-4171-A393-6A31AAA4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2021-05-23T13:02:00Z</cp:lastPrinted>
  <dcterms:created xsi:type="dcterms:W3CDTF">2021-05-23T13:06:00Z</dcterms:created>
  <dcterms:modified xsi:type="dcterms:W3CDTF">2021-05-23T13:06:00Z</dcterms:modified>
</cp:coreProperties>
</file>