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3235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3235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3235D">
        <w:rPr>
          <w:rFonts w:ascii="Verdana" w:hAnsi="Verdana" w:cs="Arial"/>
          <w:szCs w:val="24"/>
        </w:rPr>
        <w:t>ESCOLA ____________</w:t>
      </w:r>
      <w:r w:rsidRPr="0023235D">
        <w:rPr>
          <w:rFonts w:ascii="Verdana" w:hAnsi="Verdana" w:cs="Arial"/>
          <w:szCs w:val="24"/>
        </w:rPr>
        <w:t>____________________</w:t>
      </w:r>
      <w:r w:rsidR="00E86F37" w:rsidRPr="0023235D">
        <w:rPr>
          <w:rFonts w:ascii="Verdana" w:hAnsi="Verdana" w:cs="Arial"/>
          <w:szCs w:val="24"/>
        </w:rPr>
        <w:t>_DATA:_____/_____/_____</w:t>
      </w:r>
    </w:p>
    <w:p w:rsidR="00204057" w:rsidRPr="0023235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235D">
        <w:rPr>
          <w:rFonts w:ascii="Verdana" w:hAnsi="Verdana" w:cs="Arial"/>
          <w:szCs w:val="24"/>
        </w:rPr>
        <w:t>PROF:________</w:t>
      </w:r>
      <w:r w:rsidR="00204057" w:rsidRPr="0023235D">
        <w:rPr>
          <w:rFonts w:ascii="Verdana" w:hAnsi="Verdana" w:cs="Arial"/>
          <w:szCs w:val="24"/>
        </w:rPr>
        <w:t>__________________________</w:t>
      </w:r>
      <w:r w:rsidRPr="0023235D">
        <w:rPr>
          <w:rFonts w:ascii="Verdana" w:hAnsi="Verdana" w:cs="Arial"/>
          <w:szCs w:val="24"/>
        </w:rPr>
        <w:t>_____TURMA:___________</w:t>
      </w:r>
    </w:p>
    <w:p w:rsidR="00A27109" w:rsidRPr="0023235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235D">
        <w:rPr>
          <w:rFonts w:ascii="Verdana" w:hAnsi="Verdana" w:cs="Arial"/>
          <w:szCs w:val="24"/>
        </w:rPr>
        <w:t>NOME:_________________________________</w:t>
      </w:r>
      <w:r w:rsidR="00453DF6" w:rsidRPr="0023235D">
        <w:rPr>
          <w:rFonts w:ascii="Verdana" w:hAnsi="Verdana" w:cs="Arial"/>
          <w:szCs w:val="24"/>
        </w:rPr>
        <w:t>_______________________</w:t>
      </w:r>
    </w:p>
    <w:p w:rsidR="001329FD" w:rsidRPr="0023235D" w:rsidRDefault="001329FD" w:rsidP="001329FD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3235D">
        <w:rPr>
          <w:rFonts w:ascii="Times New Roman" w:hAnsi="Times New Roman"/>
          <w:lang w:eastAsia="pt-BR"/>
        </w:rPr>
        <w:br/>
      </w:r>
      <w:r w:rsidRPr="0023235D">
        <w:rPr>
          <w:rFonts w:ascii="Verdana" w:hAnsi="Verdana"/>
          <w:b/>
          <w:sz w:val="32"/>
          <w:szCs w:val="32"/>
        </w:rPr>
        <w:t>O LOBO E A GARÇA</w:t>
      </w:r>
    </w:p>
    <w:p w:rsidR="001329FD" w:rsidRPr="0023235D" w:rsidRDefault="001329FD" w:rsidP="001329FD">
      <w:pPr>
        <w:tabs>
          <w:tab w:val="left" w:pos="567"/>
        </w:tabs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ab/>
        <w:t xml:space="preserve">Um lobo estava fazendo um banquete no jantar com grande apetite. De repente, um osso ficou preso em sua garganta! Ele correu pela floresta uivando, com </w:t>
      </w:r>
      <w:r w:rsidR="009D0C30" w:rsidRPr="0023235D">
        <w:rPr>
          <w:rFonts w:ascii="Verdana" w:hAnsi="Verdana"/>
        </w:rPr>
        <w:t xml:space="preserve">uma </w:t>
      </w:r>
      <w:r w:rsidRPr="0023235D">
        <w:rPr>
          <w:rFonts w:ascii="Verdana" w:hAnsi="Verdana"/>
        </w:rPr>
        <w:t>dor terrível. Ele implorou para todos os animais que conhecia para retirarem o osso de sua garganta e prometeu em troca uma grande recompensa. Contudo, nenhum dos animais confiava nele e todos lhe deram as costas. Porém, uma bondosa garça teve pena dele e lhe disse para se deitar de lado e abrir sua bocarra o máximo possível. A garça colocou seu pescoço fino no fundo da garganta do lobo e, com seu bico comprido, desalojou o osso e o retirou.</w:t>
      </w:r>
    </w:p>
    <w:p w:rsidR="001329FD" w:rsidRPr="0023235D" w:rsidRDefault="001329FD" w:rsidP="001329FD">
      <w:pPr>
        <w:tabs>
          <w:tab w:val="left" w:pos="567"/>
        </w:tabs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ab/>
        <w:t>- Agora, por favor, dê-me a recompensa que você prometeu! - pediu a garça.</w:t>
      </w:r>
    </w:p>
    <w:p w:rsidR="001329FD" w:rsidRPr="0023235D" w:rsidRDefault="001329FD" w:rsidP="001329FD">
      <w:pPr>
        <w:tabs>
          <w:tab w:val="left" w:pos="567"/>
        </w:tabs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ab/>
        <w:t>O astuto lobo respondeu:</w:t>
      </w:r>
    </w:p>
    <w:p w:rsidR="001329FD" w:rsidRPr="0023235D" w:rsidRDefault="001329FD" w:rsidP="001329FD">
      <w:pPr>
        <w:tabs>
          <w:tab w:val="left" w:pos="567"/>
        </w:tabs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ab/>
        <w:t>Você pôs a cabeça no fundo da boca de um lobo e ainda está viva! Isso deve ser recompensa suficiente para você!</w:t>
      </w:r>
    </w:p>
    <w:p w:rsidR="00C266D6" w:rsidRPr="0023235D" w:rsidRDefault="009D0C30" w:rsidP="00776490">
      <w:pPr>
        <w:spacing w:line="360" w:lineRule="auto"/>
        <w:jc w:val="right"/>
        <w:rPr>
          <w:rFonts w:ascii="Verdana" w:hAnsi="Verdana"/>
          <w:i/>
        </w:rPr>
      </w:pPr>
      <w:r w:rsidRPr="0023235D">
        <w:rPr>
          <w:rFonts w:ascii="Verdana" w:hAnsi="Verdana"/>
          <w:i/>
        </w:rPr>
        <w:t>Autor desconhecido</w:t>
      </w:r>
    </w:p>
    <w:p w:rsidR="009D0C30" w:rsidRPr="0023235D" w:rsidRDefault="009D0C30" w:rsidP="001329FD">
      <w:pPr>
        <w:spacing w:line="360" w:lineRule="auto"/>
        <w:rPr>
          <w:rFonts w:ascii="Verdana" w:hAnsi="Verdana"/>
        </w:rPr>
      </w:pPr>
    </w:p>
    <w:p w:rsidR="009D0C30" w:rsidRPr="0023235D" w:rsidRDefault="009D0C30" w:rsidP="009D0C30">
      <w:pPr>
        <w:spacing w:line="360" w:lineRule="auto"/>
        <w:jc w:val="center"/>
        <w:rPr>
          <w:rFonts w:ascii="Verdana" w:hAnsi="Verdana"/>
          <w:b/>
        </w:rPr>
      </w:pPr>
      <w:r w:rsidRPr="0023235D">
        <w:rPr>
          <w:rFonts w:ascii="Verdana" w:hAnsi="Verdana"/>
          <w:b/>
        </w:rPr>
        <w:t>Questões</w:t>
      </w:r>
    </w:p>
    <w:p w:rsidR="009D0C30" w:rsidRPr="0023235D" w:rsidRDefault="009D0C30" w:rsidP="009D0C3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Qual é o título do texto?</w:t>
      </w:r>
    </w:p>
    <w:p w:rsidR="009D0C30" w:rsidRPr="0023235D" w:rsidRDefault="009D0C30" w:rsidP="009D0C3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9D0C30" w:rsidRPr="0023235D" w:rsidRDefault="009D0C30" w:rsidP="009D0C3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Quantos parágrafos há no texto?</w:t>
      </w:r>
    </w:p>
    <w:p w:rsidR="009D0C30" w:rsidRPr="0023235D" w:rsidRDefault="009D0C30" w:rsidP="009D0C3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9D0C30" w:rsidRPr="0023235D" w:rsidRDefault="009D0C30" w:rsidP="009D0C3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Quais são os personagens principais da história?</w:t>
      </w:r>
    </w:p>
    <w:p w:rsidR="009D0C30" w:rsidRPr="0023235D" w:rsidRDefault="009D0C30" w:rsidP="009D0C3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9D0C30" w:rsidRPr="0023235D" w:rsidRDefault="009D0C30" w:rsidP="009D0C3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Qual era o problema do lobo?</w:t>
      </w:r>
    </w:p>
    <w:p w:rsidR="009D0C30" w:rsidRPr="0023235D" w:rsidRDefault="009D0C30" w:rsidP="009D0C3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lastRenderedPageBreak/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23235D" w:rsidRPr="0023235D" w:rsidRDefault="0023235D" w:rsidP="009D0C3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9D0C3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9D0C30" w:rsidRPr="0023235D" w:rsidRDefault="009D0C30" w:rsidP="009D0C3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Os animais ajudaram o lobo? Justifique sua res</w:t>
      </w:r>
      <w:r w:rsidR="00776490" w:rsidRPr="0023235D">
        <w:rPr>
          <w:rFonts w:ascii="Verdana" w:hAnsi="Verdana"/>
        </w:rPr>
        <w:t>posta.</w:t>
      </w:r>
    </w:p>
    <w:p w:rsidR="00776490" w:rsidRPr="0023235D" w:rsidRDefault="00776490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23235D" w:rsidRPr="0023235D" w:rsidRDefault="0023235D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776490" w:rsidRPr="0023235D" w:rsidRDefault="00776490" w:rsidP="0077649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Como o lobo resolveu seu problema?</w:t>
      </w:r>
    </w:p>
    <w:p w:rsidR="00776490" w:rsidRPr="0023235D" w:rsidRDefault="00776490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23235D" w:rsidRPr="0023235D" w:rsidRDefault="0023235D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776490" w:rsidRPr="0023235D" w:rsidRDefault="00776490" w:rsidP="0077649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O que a garça recebeu como premio?</w:t>
      </w:r>
    </w:p>
    <w:p w:rsidR="00776490" w:rsidRPr="0023235D" w:rsidRDefault="00776490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R: </w:t>
      </w:r>
      <w:r w:rsidR="0023235D" w:rsidRPr="0023235D">
        <w:rPr>
          <w:rFonts w:ascii="Verdana" w:hAnsi="Verdana"/>
        </w:rPr>
        <w:t>__________________________________________________________________</w:t>
      </w:r>
    </w:p>
    <w:p w:rsidR="0023235D" w:rsidRPr="0023235D" w:rsidRDefault="0023235D" w:rsidP="00776490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776490" w:rsidRPr="0023235D" w:rsidRDefault="00776490" w:rsidP="00776490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 xml:space="preserve">Agora é sua vez, escreva uma continuação para esta história (com no mínimo </w:t>
      </w:r>
      <w:proofErr w:type="gramStart"/>
      <w:r w:rsidRPr="0023235D">
        <w:rPr>
          <w:rFonts w:ascii="Verdana" w:hAnsi="Verdana"/>
        </w:rPr>
        <w:t>5</w:t>
      </w:r>
      <w:proofErr w:type="gramEnd"/>
      <w:r w:rsidRPr="0023235D">
        <w:rPr>
          <w:rFonts w:ascii="Verdana" w:hAnsi="Verdana"/>
        </w:rPr>
        <w:t xml:space="preserve"> linhas).</w:t>
      </w:r>
    </w:p>
    <w:p w:rsidR="001329FD" w:rsidRPr="0023235D" w:rsidRDefault="0023235D" w:rsidP="001329F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23235D" w:rsidRPr="0023235D" w:rsidRDefault="0023235D" w:rsidP="0023235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p w:rsidR="001329FD" w:rsidRPr="0023235D" w:rsidRDefault="0023235D" w:rsidP="001329FD">
      <w:pPr>
        <w:spacing w:line="360" w:lineRule="auto"/>
        <w:rPr>
          <w:rFonts w:ascii="Verdana" w:hAnsi="Verdana"/>
        </w:rPr>
      </w:pPr>
      <w:r w:rsidRPr="0023235D">
        <w:rPr>
          <w:rFonts w:ascii="Verdana" w:hAnsi="Verdana"/>
        </w:rPr>
        <w:t>____________________________________________________________________</w:t>
      </w:r>
    </w:p>
    <w:sectPr w:rsidR="001329FD" w:rsidRPr="0023235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48" w:rsidRDefault="00407148" w:rsidP="00FE55FB">
      <w:pPr>
        <w:spacing w:after="0" w:line="240" w:lineRule="auto"/>
      </w:pPr>
      <w:r>
        <w:separator/>
      </w:r>
    </w:p>
  </w:endnote>
  <w:endnote w:type="continuationSeparator" w:id="0">
    <w:p w:rsidR="00407148" w:rsidRDefault="004071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48" w:rsidRDefault="00407148" w:rsidP="00FE55FB">
      <w:pPr>
        <w:spacing w:after="0" w:line="240" w:lineRule="auto"/>
      </w:pPr>
      <w:r>
        <w:separator/>
      </w:r>
    </w:p>
  </w:footnote>
  <w:footnote w:type="continuationSeparator" w:id="0">
    <w:p w:rsidR="00407148" w:rsidRDefault="004071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597D"/>
    <w:multiLevelType w:val="multilevel"/>
    <w:tmpl w:val="C56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2C83"/>
    <w:multiLevelType w:val="hybridMultilevel"/>
    <w:tmpl w:val="34AE49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274E4"/>
    <w:multiLevelType w:val="multilevel"/>
    <w:tmpl w:val="1CD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8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6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0C3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9FD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235D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56F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5658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7148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6490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0C30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0C29E-8824-468E-9D10-A3D3E1C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2021-05-14T12:36:00Z</cp:lastPrinted>
  <dcterms:created xsi:type="dcterms:W3CDTF">2021-05-14T12:40:00Z</dcterms:created>
  <dcterms:modified xsi:type="dcterms:W3CDTF">2021-05-14T12:40:00Z</dcterms:modified>
</cp:coreProperties>
</file>