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407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407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4075">
        <w:rPr>
          <w:rFonts w:ascii="Verdana" w:hAnsi="Verdana" w:cs="Arial"/>
          <w:szCs w:val="24"/>
        </w:rPr>
        <w:t>ESCOLA ____________</w:t>
      </w:r>
      <w:r w:rsidRPr="00664075">
        <w:rPr>
          <w:rFonts w:ascii="Verdana" w:hAnsi="Verdana" w:cs="Arial"/>
          <w:szCs w:val="24"/>
        </w:rPr>
        <w:t>____________________</w:t>
      </w:r>
      <w:r w:rsidR="00E86F37" w:rsidRPr="00664075">
        <w:rPr>
          <w:rFonts w:ascii="Verdana" w:hAnsi="Verdana" w:cs="Arial"/>
          <w:szCs w:val="24"/>
        </w:rPr>
        <w:t>_DATA:_____/_____/_____</w:t>
      </w:r>
    </w:p>
    <w:p w:rsidR="00204057" w:rsidRPr="006640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4075">
        <w:rPr>
          <w:rFonts w:ascii="Verdana" w:hAnsi="Verdana" w:cs="Arial"/>
          <w:szCs w:val="24"/>
        </w:rPr>
        <w:t>PROF:________</w:t>
      </w:r>
      <w:r w:rsidR="00204057" w:rsidRPr="00664075">
        <w:rPr>
          <w:rFonts w:ascii="Verdana" w:hAnsi="Verdana" w:cs="Arial"/>
          <w:szCs w:val="24"/>
        </w:rPr>
        <w:t>__________________________</w:t>
      </w:r>
      <w:r w:rsidRPr="00664075">
        <w:rPr>
          <w:rFonts w:ascii="Verdana" w:hAnsi="Verdana" w:cs="Arial"/>
          <w:szCs w:val="24"/>
        </w:rPr>
        <w:t>_____TURMA:___________</w:t>
      </w:r>
    </w:p>
    <w:p w:rsidR="00A27109" w:rsidRPr="006640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4075">
        <w:rPr>
          <w:rFonts w:ascii="Verdana" w:hAnsi="Verdana" w:cs="Arial"/>
          <w:szCs w:val="24"/>
        </w:rPr>
        <w:t>NOME:_________________________________</w:t>
      </w:r>
      <w:r w:rsidR="00453DF6" w:rsidRPr="00664075">
        <w:rPr>
          <w:rFonts w:ascii="Verdana" w:hAnsi="Verdana" w:cs="Arial"/>
          <w:szCs w:val="24"/>
        </w:rPr>
        <w:t>_______________________</w:t>
      </w:r>
    </w:p>
    <w:p w:rsidR="00C266D6" w:rsidRPr="0066407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64075" w:rsidRDefault="00CE6834" w:rsidP="00CE683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64075">
        <w:rPr>
          <w:rFonts w:ascii="Verdana" w:hAnsi="Verdana" w:cs="Arial"/>
          <w:b/>
          <w:sz w:val="32"/>
          <w:szCs w:val="32"/>
        </w:rPr>
        <w:t>PROBLEMAS DE SUBTRAÇÃO</w:t>
      </w:r>
    </w:p>
    <w:p w:rsidR="00CE6834" w:rsidRPr="00664075" w:rsidRDefault="00CE6834" w:rsidP="00A23426">
      <w:pPr>
        <w:pStyle w:val="PargrafodaLista"/>
      </w:pPr>
      <w:r w:rsidRPr="00664075">
        <w:t>Um jardineiro tinha 62 flores para plantar, mas só plantou 55. Quantas flores ele ainda deve plantar?</w:t>
      </w:r>
    </w:p>
    <w:p w:rsidR="00A23426" w:rsidRPr="00664075" w:rsidRDefault="00CE6834" w:rsidP="00526E69">
      <w:pPr>
        <w:rPr>
          <w:rFonts w:ascii="Verdana" w:hAnsi="Verdana"/>
        </w:rPr>
      </w:pPr>
      <w:r w:rsidRPr="00664075">
        <w:rPr>
          <w:rFonts w:ascii="Verdana" w:hAnsi="Verdana"/>
        </w:rPr>
        <w:t>R:</w:t>
      </w:r>
      <w:r w:rsidR="00A23426" w:rsidRPr="00664075">
        <w:rPr>
          <w:rFonts w:ascii="Verdana" w:hAnsi="Verdana"/>
        </w:rPr>
        <w:t xml:space="preserve"> </w:t>
      </w:r>
    </w:p>
    <w:p w:rsidR="00526E69" w:rsidRPr="00664075" w:rsidRDefault="00526E69" w:rsidP="00526E69">
      <w:pPr>
        <w:rPr>
          <w:rFonts w:ascii="Verdana" w:hAnsi="Verdana"/>
        </w:rPr>
      </w:pPr>
    </w:p>
    <w:p w:rsidR="00664075" w:rsidRPr="00664075" w:rsidRDefault="00664075" w:rsidP="00526E69">
      <w:pPr>
        <w:rPr>
          <w:rFonts w:ascii="Verdana" w:hAnsi="Verdana"/>
        </w:rPr>
      </w:pPr>
    </w:p>
    <w:p w:rsidR="00664075" w:rsidRPr="00664075" w:rsidRDefault="00664075" w:rsidP="00526E69">
      <w:pPr>
        <w:rPr>
          <w:rFonts w:ascii="Verdana" w:hAnsi="Verdana"/>
        </w:rPr>
      </w:pPr>
    </w:p>
    <w:p w:rsidR="00664075" w:rsidRPr="00664075" w:rsidRDefault="00664075" w:rsidP="00526E69">
      <w:pPr>
        <w:rPr>
          <w:rFonts w:ascii="Verdana" w:hAnsi="Verdana"/>
        </w:rPr>
      </w:pPr>
    </w:p>
    <w:p w:rsidR="00664075" w:rsidRPr="00664075" w:rsidRDefault="00664075" w:rsidP="00526E69">
      <w:pPr>
        <w:rPr>
          <w:rFonts w:ascii="Verdana" w:hAnsi="Verdana"/>
        </w:rPr>
      </w:pPr>
    </w:p>
    <w:p w:rsidR="00CE6834" w:rsidRPr="00664075" w:rsidRDefault="00CE6834" w:rsidP="00A23426">
      <w:pPr>
        <w:pStyle w:val="PargrafodaLista"/>
      </w:pPr>
      <w:r w:rsidRPr="00664075">
        <w:t>Hugo tinha de pintar 25</w:t>
      </w:r>
      <w:r w:rsidR="00A23426" w:rsidRPr="00664075">
        <w:t xml:space="preserve"> janelas</w:t>
      </w:r>
      <w:r w:rsidRPr="00664075">
        <w:t xml:space="preserve">, ele já pintou </w:t>
      </w:r>
      <w:proofErr w:type="gramStart"/>
      <w:r w:rsidRPr="00664075">
        <w:t>7</w:t>
      </w:r>
      <w:proofErr w:type="gramEnd"/>
      <w:r w:rsidRPr="00664075">
        <w:t>. Quantas janelas ele ainda tem para pintar?</w:t>
      </w:r>
    </w:p>
    <w:p w:rsidR="00A23426" w:rsidRPr="00664075" w:rsidRDefault="00CE6834" w:rsidP="00664075">
      <w:pPr>
        <w:rPr>
          <w:rFonts w:ascii="Verdana" w:hAnsi="Verdana"/>
        </w:rPr>
      </w:pPr>
      <w:r w:rsidRPr="00664075">
        <w:rPr>
          <w:rFonts w:ascii="Verdana" w:hAnsi="Verdana"/>
        </w:rPr>
        <w:t>R:</w:t>
      </w:r>
      <w:r w:rsidR="00A23426" w:rsidRPr="00664075">
        <w:rPr>
          <w:rFonts w:ascii="Verdana" w:hAnsi="Verdana"/>
        </w:rPr>
        <w:t xml:space="preserve"> </w:t>
      </w: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CE6834" w:rsidRPr="00664075" w:rsidRDefault="00CE6834" w:rsidP="00A23426">
      <w:pPr>
        <w:pStyle w:val="PargrafodaLista"/>
      </w:pPr>
      <w:r w:rsidRPr="00664075">
        <w:t xml:space="preserve">Um barco pode transportar 357 pessoas e já foram vendidos </w:t>
      </w:r>
      <w:r w:rsidR="00A23426" w:rsidRPr="00664075">
        <w:t>1</w:t>
      </w:r>
      <w:r w:rsidRPr="00664075">
        <w:t>88 bilhetes. Quantas pessoas ainda faltam para completar a lotação máxima?</w:t>
      </w:r>
    </w:p>
    <w:p w:rsidR="00A23426" w:rsidRPr="00664075" w:rsidRDefault="00CE6834" w:rsidP="00664075">
      <w:pPr>
        <w:rPr>
          <w:rFonts w:ascii="Verdana" w:hAnsi="Verdana"/>
        </w:rPr>
      </w:pPr>
      <w:r w:rsidRPr="00664075">
        <w:rPr>
          <w:rFonts w:ascii="Verdana" w:hAnsi="Verdana"/>
        </w:rPr>
        <w:t>R:</w:t>
      </w:r>
      <w:r w:rsidR="00A23426" w:rsidRPr="00664075">
        <w:rPr>
          <w:rFonts w:ascii="Verdana" w:hAnsi="Verdana"/>
        </w:rPr>
        <w:t xml:space="preserve"> </w:t>
      </w: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CE6834" w:rsidRPr="00664075" w:rsidRDefault="00CE6834" w:rsidP="00A23426">
      <w:pPr>
        <w:pStyle w:val="PargrafodaLista"/>
      </w:pPr>
      <w:proofErr w:type="spellStart"/>
      <w:r w:rsidRPr="00664075">
        <w:lastRenderedPageBreak/>
        <w:t>Nathan</w:t>
      </w:r>
      <w:proofErr w:type="spellEnd"/>
      <w:r w:rsidRPr="00664075">
        <w:t xml:space="preserve"> tinha 72 bolinhas de gude, num jogo ele perdeu 40. Com quantas bolinhas de gude ele ficou?</w:t>
      </w:r>
    </w:p>
    <w:p w:rsidR="00A23426" w:rsidRPr="00664075" w:rsidRDefault="00CE6834" w:rsidP="00664075">
      <w:pPr>
        <w:rPr>
          <w:rFonts w:ascii="Verdana" w:hAnsi="Verdana"/>
        </w:rPr>
      </w:pPr>
      <w:r w:rsidRPr="00664075">
        <w:rPr>
          <w:rFonts w:ascii="Verdana" w:hAnsi="Verdana"/>
        </w:rPr>
        <w:t>R:</w:t>
      </w: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CE6834" w:rsidRPr="00664075" w:rsidRDefault="00CE6834" w:rsidP="00A23426">
      <w:pPr>
        <w:pStyle w:val="PargrafodaLista"/>
      </w:pPr>
      <w:r w:rsidRPr="00664075">
        <w:t>Em um parque tinham 21 patinhos, 11 deles sumiram. Quantos patinhos sobraram?</w:t>
      </w:r>
    </w:p>
    <w:p w:rsidR="00A23426" w:rsidRPr="00664075" w:rsidRDefault="00CE6834" w:rsidP="00664075">
      <w:pPr>
        <w:rPr>
          <w:rFonts w:ascii="Verdana" w:hAnsi="Verdana"/>
        </w:rPr>
      </w:pPr>
      <w:r w:rsidRPr="00664075">
        <w:rPr>
          <w:rFonts w:ascii="Verdana" w:hAnsi="Verdana"/>
        </w:rPr>
        <w:t>R:</w:t>
      </w:r>
      <w:r w:rsidR="00A23426" w:rsidRPr="00664075">
        <w:rPr>
          <w:rFonts w:ascii="Verdana" w:hAnsi="Verdana"/>
        </w:rPr>
        <w:t xml:space="preserve"> </w:t>
      </w: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CE6834" w:rsidRPr="00664075" w:rsidRDefault="00CE6834" w:rsidP="00A23426">
      <w:pPr>
        <w:pStyle w:val="PargrafodaLista"/>
      </w:pPr>
      <w:r w:rsidRPr="00664075">
        <w:t>A soma de dois números é igual a 598. Se um desses números é 174, qual é o outro?</w:t>
      </w:r>
    </w:p>
    <w:p w:rsidR="00CE6834" w:rsidRPr="00664075" w:rsidRDefault="00CE6834" w:rsidP="00664075">
      <w:pPr>
        <w:rPr>
          <w:rFonts w:ascii="Verdana" w:hAnsi="Verdana"/>
        </w:rPr>
      </w:pPr>
      <w:r w:rsidRPr="00664075">
        <w:rPr>
          <w:rFonts w:ascii="Verdana" w:hAnsi="Verdana"/>
        </w:rPr>
        <w:t>R:</w:t>
      </w:r>
      <w:r w:rsidR="00A23426" w:rsidRPr="00664075">
        <w:rPr>
          <w:rFonts w:ascii="Verdana" w:hAnsi="Verdana"/>
        </w:rPr>
        <w:t xml:space="preserve"> </w:t>
      </w: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/>
        </w:rPr>
      </w:pPr>
    </w:p>
    <w:p w:rsidR="00664075" w:rsidRPr="00664075" w:rsidRDefault="00664075" w:rsidP="00664075">
      <w:pPr>
        <w:rPr>
          <w:rFonts w:ascii="Verdana" w:hAnsi="Verdana" w:cs="Arial"/>
          <w:szCs w:val="24"/>
        </w:rPr>
      </w:pPr>
    </w:p>
    <w:sectPr w:rsidR="00664075" w:rsidRPr="0066407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28" w:rsidRDefault="00C31528" w:rsidP="00FE55FB">
      <w:pPr>
        <w:spacing w:after="0" w:line="240" w:lineRule="auto"/>
      </w:pPr>
      <w:r>
        <w:separator/>
      </w:r>
    </w:p>
  </w:endnote>
  <w:endnote w:type="continuationSeparator" w:id="0">
    <w:p w:rsidR="00C31528" w:rsidRDefault="00C315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28" w:rsidRDefault="00C31528" w:rsidP="00FE55FB">
      <w:pPr>
        <w:spacing w:after="0" w:line="240" w:lineRule="auto"/>
      </w:pPr>
      <w:r>
        <w:separator/>
      </w:r>
    </w:p>
  </w:footnote>
  <w:footnote w:type="continuationSeparator" w:id="0">
    <w:p w:rsidR="00C31528" w:rsidRDefault="00C315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1889"/>
    <w:multiLevelType w:val="hybridMultilevel"/>
    <w:tmpl w:val="C4AEDD5E"/>
    <w:lvl w:ilvl="0" w:tplc="10BEC9B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342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6E69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4075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426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1528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6834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3426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797A-8283-4A6C-8845-B2B8EDE4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2021-06-26T13:41:00Z</cp:lastPrinted>
  <dcterms:created xsi:type="dcterms:W3CDTF">2021-06-26T13:54:00Z</dcterms:created>
  <dcterms:modified xsi:type="dcterms:W3CDTF">2021-06-26T13:54:00Z</dcterms:modified>
</cp:coreProperties>
</file>