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580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F580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F580C">
        <w:rPr>
          <w:rFonts w:ascii="Verdana" w:hAnsi="Verdana" w:cs="Arial"/>
          <w:szCs w:val="24"/>
        </w:rPr>
        <w:t>ESCOLA ____________</w:t>
      </w:r>
      <w:r w:rsidRPr="009F580C">
        <w:rPr>
          <w:rFonts w:ascii="Verdana" w:hAnsi="Verdana" w:cs="Arial"/>
          <w:szCs w:val="24"/>
        </w:rPr>
        <w:t>____________________</w:t>
      </w:r>
      <w:r w:rsidR="00E86F37" w:rsidRPr="009F580C">
        <w:rPr>
          <w:rFonts w:ascii="Verdana" w:hAnsi="Verdana" w:cs="Arial"/>
          <w:szCs w:val="24"/>
        </w:rPr>
        <w:t>_DATA:_____/_____/_____</w:t>
      </w:r>
    </w:p>
    <w:p w:rsidR="00204057" w:rsidRPr="009F58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80C">
        <w:rPr>
          <w:rFonts w:ascii="Verdana" w:hAnsi="Verdana" w:cs="Arial"/>
          <w:szCs w:val="24"/>
        </w:rPr>
        <w:t>PROF:________</w:t>
      </w:r>
      <w:r w:rsidR="00204057" w:rsidRPr="009F580C">
        <w:rPr>
          <w:rFonts w:ascii="Verdana" w:hAnsi="Verdana" w:cs="Arial"/>
          <w:szCs w:val="24"/>
        </w:rPr>
        <w:t>__________________________</w:t>
      </w:r>
      <w:r w:rsidRPr="009F580C">
        <w:rPr>
          <w:rFonts w:ascii="Verdana" w:hAnsi="Verdana" w:cs="Arial"/>
          <w:szCs w:val="24"/>
        </w:rPr>
        <w:t>_____TURMA:___________</w:t>
      </w:r>
    </w:p>
    <w:p w:rsidR="00A27109" w:rsidRPr="009F580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80C">
        <w:rPr>
          <w:rFonts w:ascii="Verdana" w:hAnsi="Verdana" w:cs="Arial"/>
          <w:szCs w:val="24"/>
        </w:rPr>
        <w:t>NOME:_________________________________</w:t>
      </w:r>
      <w:r w:rsidR="00453DF6" w:rsidRPr="009F580C">
        <w:rPr>
          <w:rFonts w:ascii="Verdana" w:hAnsi="Verdana" w:cs="Arial"/>
          <w:szCs w:val="24"/>
        </w:rPr>
        <w:t>_______________________</w:t>
      </w:r>
    </w:p>
    <w:p w:rsidR="00C266D6" w:rsidRPr="009F580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F580C" w:rsidRDefault="0057275A" w:rsidP="0057275A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F580C">
        <w:rPr>
          <w:rFonts w:ascii="Verdana" w:hAnsi="Verdana" w:cs="Arial"/>
          <w:b/>
          <w:sz w:val="32"/>
          <w:szCs w:val="32"/>
        </w:rPr>
        <w:t xml:space="preserve">PROBLEMAS DE </w:t>
      </w:r>
      <w:r w:rsidR="002139CC">
        <w:rPr>
          <w:rFonts w:ascii="Verdana" w:hAnsi="Verdana" w:cs="Arial"/>
          <w:b/>
          <w:sz w:val="32"/>
          <w:szCs w:val="32"/>
        </w:rPr>
        <w:t>ADIÇÃO</w:t>
      </w:r>
    </w:p>
    <w:p w:rsidR="0057275A" w:rsidRPr="009F580C" w:rsidRDefault="0057275A" w:rsidP="0057275A">
      <w:pPr>
        <w:pStyle w:val="PargrafodaLista"/>
      </w:pPr>
      <w:r w:rsidRPr="009F580C">
        <w:t>Beatriz tem 19 canetas, Beatriz tem 20 e Antônio tem 21. Quantas canetas os três possuem juntos?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57275A" w:rsidRPr="009F580C" w:rsidRDefault="0057275A" w:rsidP="0057275A">
      <w:pPr>
        <w:pStyle w:val="PargrafodaLista"/>
      </w:pPr>
      <w:r w:rsidRPr="009F580C">
        <w:t>O terceiro ano tem 15 alunos e 20 alunas. Quantos alunos estão no terceiro ano?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57275A" w:rsidRPr="009F580C" w:rsidRDefault="0057275A" w:rsidP="0057275A">
      <w:pPr>
        <w:pStyle w:val="PargrafodaLista"/>
      </w:pPr>
      <w:r w:rsidRPr="009F580C">
        <w:t>Para pintar uma escola foram gastos 16 litros de tinta verde, 8 litros de tinta vermelha e 30 litros de tinta branca. Quantos litros de tinta foram necessários para pintar a escola?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57275A" w:rsidRPr="009F580C" w:rsidRDefault="0057275A" w:rsidP="0057275A">
      <w:pPr>
        <w:pStyle w:val="PargrafodaLista"/>
      </w:pPr>
      <w:r w:rsidRPr="009F580C">
        <w:lastRenderedPageBreak/>
        <w:t>Um fazendeiro tinha 55 galinhas e 51 vacas, hoje ele comprou 92 ovelhas. Quantos animais ele possui agora?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57275A" w:rsidRPr="009F580C" w:rsidRDefault="0057275A" w:rsidP="0057275A">
      <w:pPr>
        <w:pStyle w:val="PargrafodaLista"/>
      </w:pPr>
      <w:r w:rsidRPr="009F580C">
        <w:t>Antônio tinha 74 reais e ganhou 26 da sua irmã. Quanto dinheiro ele tem agora?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57275A" w:rsidRPr="009F580C" w:rsidRDefault="0057275A" w:rsidP="0057275A">
      <w:pPr>
        <w:pStyle w:val="PargrafodaLista"/>
      </w:pPr>
      <w:r w:rsidRPr="009F580C">
        <w:t>Um ateliê de costura fez 83 camisas e 37 blusas. Quantas peças foram produzidas no total?</w:t>
      </w:r>
    </w:p>
    <w:p w:rsidR="0057275A" w:rsidRPr="009F580C" w:rsidRDefault="0057275A" w:rsidP="009F580C">
      <w:pPr>
        <w:rPr>
          <w:rFonts w:ascii="Verdana" w:hAnsi="Verdana"/>
        </w:rPr>
      </w:pPr>
      <w:r w:rsidRPr="009F580C">
        <w:rPr>
          <w:rFonts w:ascii="Verdana" w:hAnsi="Verdana"/>
        </w:rPr>
        <w:t xml:space="preserve">R: </w:t>
      </w: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/>
        </w:rPr>
      </w:pPr>
    </w:p>
    <w:p w:rsidR="009F580C" w:rsidRPr="009F580C" w:rsidRDefault="009F580C" w:rsidP="009F580C">
      <w:pPr>
        <w:rPr>
          <w:rFonts w:ascii="Verdana" w:hAnsi="Verdana" w:cs="Arial"/>
          <w:szCs w:val="24"/>
        </w:rPr>
      </w:pPr>
    </w:p>
    <w:sectPr w:rsidR="009F580C" w:rsidRPr="009F580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E5" w:rsidRDefault="00C975E5" w:rsidP="00FE55FB">
      <w:pPr>
        <w:spacing w:after="0" w:line="240" w:lineRule="auto"/>
      </w:pPr>
      <w:r>
        <w:separator/>
      </w:r>
    </w:p>
  </w:endnote>
  <w:endnote w:type="continuationSeparator" w:id="0">
    <w:p w:rsidR="00C975E5" w:rsidRDefault="00C975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E5" w:rsidRDefault="00C975E5" w:rsidP="00FE55FB">
      <w:pPr>
        <w:spacing w:after="0" w:line="240" w:lineRule="auto"/>
      </w:pPr>
      <w:r>
        <w:separator/>
      </w:r>
    </w:p>
  </w:footnote>
  <w:footnote w:type="continuationSeparator" w:id="0">
    <w:p w:rsidR="00C975E5" w:rsidRDefault="00C975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74D9"/>
    <w:multiLevelType w:val="hybridMultilevel"/>
    <w:tmpl w:val="564E50F0"/>
    <w:lvl w:ilvl="0" w:tplc="7EF29F4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58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39C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059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75A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80C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5748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367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75E5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7275A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9904-8455-40C5-8699-7BDFC06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2021-06-24T12:16:00Z</cp:lastPrinted>
  <dcterms:created xsi:type="dcterms:W3CDTF">2021-06-24T12:18:00Z</dcterms:created>
  <dcterms:modified xsi:type="dcterms:W3CDTF">2021-06-24T13:11:00Z</dcterms:modified>
</cp:coreProperties>
</file>