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666C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666C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666CF">
        <w:rPr>
          <w:rFonts w:ascii="Verdana" w:hAnsi="Verdana" w:cs="Arial"/>
          <w:szCs w:val="24"/>
        </w:rPr>
        <w:t>ESCOLA ____________</w:t>
      </w:r>
      <w:r w:rsidRPr="00D666CF">
        <w:rPr>
          <w:rFonts w:ascii="Verdana" w:hAnsi="Verdana" w:cs="Arial"/>
          <w:szCs w:val="24"/>
        </w:rPr>
        <w:t>____________________</w:t>
      </w:r>
      <w:r w:rsidR="00E86F37" w:rsidRPr="00D666CF">
        <w:rPr>
          <w:rFonts w:ascii="Verdana" w:hAnsi="Verdana" w:cs="Arial"/>
          <w:szCs w:val="24"/>
        </w:rPr>
        <w:t>_DATA:_____/_____/_____</w:t>
      </w:r>
    </w:p>
    <w:p w:rsidR="00204057" w:rsidRPr="00D666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66CF">
        <w:rPr>
          <w:rFonts w:ascii="Verdana" w:hAnsi="Verdana" w:cs="Arial"/>
          <w:szCs w:val="24"/>
        </w:rPr>
        <w:t>PROF:________</w:t>
      </w:r>
      <w:r w:rsidR="00204057" w:rsidRPr="00D666CF">
        <w:rPr>
          <w:rFonts w:ascii="Verdana" w:hAnsi="Verdana" w:cs="Arial"/>
          <w:szCs w:val="24"/>
        </w:rPr>
        <w:t>__________________________</w:t>
      </w:r>
      <w:r w:rsidRPr="00D666CF">
        <w:rPr>
          <w:rFonts w:ascii="Verdana" w:hAnsi="Verdana" w:cs="Arial"/>
          <w:szCs w:val="24"/>
        </w:rPr>
        <w:t>_____TURMA:___________</w:t>
      </w:r>
    </w:p>
    <w:p w:rsidR="00A27109" w:rsidRPr="00D666C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66CF">
        <w:rPr>
          <w:rFonts w:ascii="Verdana" w:hAnsi="Verdana" w:cs="Arial"/>
          <w:szCs w:val="24"/>
        </w:rPr>
        <w:t>NOME:_________________________________</w:t>
      </w:r>
      <w:r w:rsidR="00453DF6" w:rsidRPr="00D666CF">
        <w:rPr>
          <w:rFonts w:ascii="Verdana" w:hAnsi="Verdana" w:cs="Arial"/>
          <w:szCs w:val="24"/>
        </w:rPr>
        <w:t>_______________________</w:t>
      </w:r>
    </w:p>
    <w:p w:rsidR="00C266D6" w:rsidRPr="00D666CF" w:rsidRDefault="00C266D6" w:rsidP="00D666CF">
      <w:pPr>
        <w:spacing w:after="0" w:line="240" w:lineRule="auto"/>
        <w:rPr>
          <w:rFonts w:ascii="Verdana" w:hAnsi="Verdana"/>
        </w:rPr>
      </w:pPr>
    </w:p>
    <w:p w:rsidR="00EB6E4B" w:rsidRPr="00D666CF" w:rsidRDefault="00C37858" w:rsidP="00D666CF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D666CF">
        <w:rPr>
          <w:rFonts w:ascii="Verdana" w:hAnsi="Verdana"/>
          <w:b/>
          <w:sz w:val="32"/>
          <w:szCs w:val="32"/>
        </w:rPr>
        <w:t>UM GRITO DE AJUDA</w:t>
      </w:r>
    </w:p>
    <w:p w:rsidR="00C37858" w:rsidRPr="00D666CF" w:rsidRDefault="00C37858" w:rsidP="00D666CF">
      <w:pPr>
        <w:spacing w:after="0"/>
        <w:ind w:firstLine="567"/>
        <w:rPr>
          <w:rFonts w:ascii="Verdana" w:hAnsi="Verdana"/>
        </w:rPr>
      </w:pPr>
      <w:r w:rsidRPr="00D666CF">
        <w:rPr>
          <w:rFonts w:ascii="Verdana" w:hAnsi="Verdana"/>
        </w:rPr>
        <w:t xml:space="preserve">Uma vez, um jovem foi nadar no rio. De repente, ele sentiu algo o puxando para o fundo. Era areia movediça! Como era um jovem muito esperto, ele berrou por ajuda. </w:t>
      </w:r>
    </w:p>
    <w:p w:rsidR="00C37858" w:rsidRPr="00D666CF" w:rsidRDefault="00C37858" w:rsidP="00D666CF">
      <w:pPr>
        <w:spacing w:after="0"/>
        <w:ind w:firstLine="567"/>
        <w:rPr>
          <w:rFonts w:ascii="Verdana" w:hAnsi="Verdana"/>
        </w:rPr>
      </w:pPr>
      <w:r w:rsidRPr="00D666CF">
        <w:rPr>
          <w:rFonts w:ascii="Verdana" w:hAnsi="Verdana"/>
        </w:rPr>
        <w:t xml:space="preserve">Um viajante estava passando. Ele viu o jovem e começou a </w:t>
      </w:r>
      <w:proofErr w:type="gramStart"/>
      <w:r w:rsidRPr="00D666CF">
        <w:rPr>
          <w:rFonts w:ascii="Verdana" w:hAnsi="Verdana"/>
        </w:rPr>
        <w:t>xingá</w:t>
      </w:r>
      <w:proofErr w:type="gramEnd"/>
      <w:r w:rsidRPr="00D666CF">
        <w:rPr>
          <w:rFonts w:ascii="Verdana" w:hAnsi="Verdana"/>
        </w:rPr>
        <w:t>-lo por ser tolo o bastante para nadar em águas desconhecidas.</w:t>
      </w:r>
    </w:p>
    <w:p w:rsidR="00C37858" w:rsidRPr="00D666CF" w:rsidRDefault="00C37858" w:rsidP="00D666CF">
      <w:pPr>
        <w:spacing w:after="0"/>
        <w:ind w:firstLine="567"/>
        <w:rPr>
          <w:rFonts w:ascii="Verdana" w:hAnsi="Verdana"/>
        </w:rPr>
      </w:pPr>
      <w:r w:rsidRPr="00D666CF">
        <w:rPr>
          <w:rFonts w:ascii="Verdana" w:hAnsi="Verdana"/>
        </w:rPr>
        <w:t>- Você não sabia que este rio tem areia movediça? Como você pôde ser tão tolo?!</w:t>
      </w:r>
    </w:p>
    <w:p w:rsidR="00C37858" w:rsidRPr="00D666CF" w:rsidRDefault="00C37858" w:rsidP="00D666CF">
      <w:pPr>
        <w:spacing w:after="0"/>
        <w:ind w:firstLine="567"/>
        <w:rPr>
          <w:rFonts w:ascii="Verdana" w:hAnsi="Verdana"/>
        </w:rPr>
      </w:pPr>
      <w:r w:rsidRPr="00D666CF">
        <w:rPr>
          <w:rFonts w:ascii="Verdana" w:hAnsi="Verdana"/>
        </w:rPr>
        <w:t>- Caro senhor - berrou o jovem - Por favor, me puxe para fora primeiro. Depois pode me repreender o quanto quiser!</w:t>
      </w:r>
    </w:p>
    <w:p w:rsidR="00C37858" w:rsidRPr="00D666CF" w:rsidRDefault="00C37858" w:rsidP="00D666CF">
      <w:pPr>
        <w:spacing w:after="0"/>
        <w:ind w:firstLine="567"/>
        <w:rPr>
          <w:rFonts w:ascii="Verdana" w:hAnsi="Verdana"/>
        </w:rPr>
      </w:pPr>
      <w:r w:rsidRPr="00D666CF">
        <w:rPr>
          <w:rFonts w:ascii="Verdana" w:hAnsi="Verdana"/>
        </w:rPr>
        <w:t>O viajante percebeu seu erro e puxou o rapaz para fora.</w:t>
      </w:r>
    </w:p>
    <w:p w:rsidR="00C37858" w:rsidRPr="00D666CF" w:rsidRDefault="00C37858" w:rsidP="00D666CF">
      <w:pPr>
        <w:spacing w:after="0"/>
        <w:ind w:firstLine="567"/>
        <w:rPr>
          <w:rFonts w:ascii="Verdana" w:hAnsi="Verdana"/>
        </w:rPr>
      </w:pPr>
      <w:r w:rsidRPr="00D666CF">
        <w:rPr>
          <w:rFonts w:ascii="Verdana" w:hAnsi="Verdana"/>
        </w:rPr>
        <w:t>Um sábio velhinho viu a coisa toda e, quando o jovem estava em segurança fora do rio, disse ao viajante:</w:t>
      </w:r>
    </w:p>
    <w:p w:rsidR="00C37858" w:rsidRPr="00D666CF" w:rsidRDefault="00C37858" w:rsidP="00D666CF">
      <w:pPr>
        <w:spacing w:after="0"/>
        <w:ind w:firstLine="567"/>
        <w:rPr>
          <w:rFonts w:ascii="Verdana" w:hAnsi="Verdana"/>
        </w:rPr>
      </w:pPr>
      <w:r w:rsidRPr="00D666CF">
        <w:rPr>
          <w:rFonts w:ascii="Verdana" w:hAnsi="Verdana"/>
        </w:rPr>
        <w:t>- É bom que você tenha se dado conta de seu erro e puxado para fora o rapaz. Há vezes em que a ação é melhor do que conversa fiada!</w:t>
      </w:r>
    </w:p>
    <w:p w:rsidR="00C37858" w:rsidRPr="00D666CF" w:rsidRDefault="00C37858" w:rsidP="00D666CF">
      <w:pPr>
        <w:spacing w:after="0"/>
        <w:jc w:val="right"/>
        <w:rPr>
          <w:rFonts w:ascii="Verdana" w:hAnsi="Verdana"/>
          <w:i/>
          <w:sz w:val="20"/>
          <w:szCs w:val="20"/>
        </w:rPr>
      </w:pPr>
      <w:r w:rsidRPr="00D666CF">
        <w:rPr>
          <w:rFonts w:ascii="Verdana" w:hAnsi="Verdana"/>
          <w:i/>
          <w:sz w:val="20"/>
          <w:szCs w:val="20"/>
        </w:rPr>
        <w:t>Autor desconhecido</w:t>
      </w:r>
    </w:p>
    <w:p w:rsidR="00EB6E4B" w:rsidRPr="00D666CF" w:rsidRDefault="00EB6E4B" w:rsidP="00D666CF">
      <w:pPr>
        <w:spacing w:after="0"/>
        <w:rPr>
          <w:rFonts w:ascii="Verdana" w:hAnsi="Verdana"/>
        </w:rPr>
      </w:pPr>
    </w:p>
    <w:p w:rsidR="00EB6E4B" w:rsidRPr="00D666CF" w:rsidRDefault="00C37858" w:rsidP="006F5E77">
      <w:pPr>
        <w:jc w:val="center"/>
        <w:rPr>
          <w:rFonts w:ascii="Verdana" w:hAnsi="Verdana"/>
          <w:b/>
        </w:rPr>
      </w:pPr>
      <w:r w:rsidRPr="00D666CF">
        <w:rPr>
          <w:rFonts w:ascii="Verdana" w:hAnsi="Verdana"/>
          <w:b/>
        </w:rPr>
        <w:t>Questões</w:t>
      </w:r>
    </w:p>
    <w:p w:rsidR="00EB6E4B" w:rsidRPr="00D666CF" w:rsidRDefault="00C37858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Qual é o título do texto?</w:t>
      </w:r>
    </w:p>
    <w:p w:rsidR="00C37858" w:rsidRPr="00D666CF" w:rsidRDefault="00C37858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C37858" w:rsidRPr="00D666CF" w:rsidRDefault="00C37858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Quais são os personagens da história?</w:t>
      </w:r>
    </w:p>
    <w:p w:rsidR="00C37858" w:rsidRPr="00D666CF" w:rsidRDefault="00C37858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C37858" w:rsidRPr="00D666CF" w:rsidRDefault="00C37858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Quantos parágrafos há no texto?</w:t>
      </w:r>
    </w:p>
    <w:p w:rsidR="00C37858" w:rsidRPr="00D666CF" w:rsidRDefault="00C37858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C37858" w:rsidRPr="00D666CF" w:rsidRDefault="00C37858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O que aconteceu quando o jovem foi nadar?</w:t>
      </w:r>
    </w:p>
    <w:p w:rsidR="00C37858" w:rsidRPr="00D666CF" w:rsidRDefault="00C37858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C37858" w:rsidRPr="00D666CF" w:rsidRDefault="00C37858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O que aconteceu quando o rapaz pediu ajuda?</w:t>
      </w:r>
    </w:p>
    <w:p w:rsidR="00C37858" w:rsidRPr="00D666CF" w:rsidRDefault="00C37858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C37858" w:rsidRPr="00D666CF" w:rsidRDefault="00C37858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lastRenderedPageBreak/>
        <w:t>Qual foi a resposta do jovem ao ouvir o viajante?</w:t>
      </w:r>
    </w:p>
    <w:p w:rsidR="00C37858" w:rsidRPr="00D666CF" w:rsidRDefault="00C37858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6F5E77" w:rsidRPr="00D666CF" w:rsidRDefault="006F5E77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O que fez o viajante então?</w:t>
      </w:r>
    </w:p>
    <w:p w:rsidR="006F5E77" w:rsidRPr="00D666CF" w:rsidRDefault="006F5E77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6F5E77" w:rsidRPr="00D666CF" w:rsidRDefault="006F5E77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O que o velhinho disse para o viajante?</w:t>
      </w:r>
    </w:p>
    <w:p w:rsidR="006F5E77" w:rsidRPr="00D666CF" w:rsidRDefault="006F5E77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6F5E77" w:rsidRPr="00D666CF" w:rsidRDefault="006F5E77" w:rsidP="006F5E77">
      <w:pPr>
        <w:pStyle w:val="PargrafodaLista"/>
        <w:numPr>
          <w:ilvl w:val="0"/>
          <w:numId w:val="23"/>
        </w:numPr>
        <w:rPr>
          <w:rFonts w:ascii="Verdana" w:hAnsi="Verdana"/>
        </w:rPr>
      </w:pPr>
      <w:r w:rsidRPr="00D666CF">
        <w:rPr>
          <w:rFonts w:ascii="Verdana" w:hAnsi="Verdana"/>
        </w:rPr>
        <w:t>O que você faria se fosse o viajante e ouvisse o jovem pedindo ajuda?</w:t>
      </w:r>
    </w:p>
    <w:p w:rsidR="006F5E77" w:rsidRPr="00D666CF" w:rsidRDefault="006F5E77" w:rsidP="006F5E77">
      <w:pPr>
        <w:rPr>
          <w:rFonts w:ascii="Verdana" w:hAnsi="Verdana"/>
        </w:rPr>
      </w:pPr>
      <w:r w:rsidRPr="00D666CF">
        <w:rPr>
          <w:rFonts w:ascii="Verdana" w:hAnsi="Verdana"/>
        </w:rPr>
        <w:t xml:space="preserve">R: </w:t>
      </w:r>
      <w:r w:rsidR="00D666CF" w:rsidRPr="00D666CF">
        <w:rPr>
          <w:rFonts w:ascii="Verdana" w:hAnsi="Verdana"/>
        </w:rPr>
        <w:t>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D666CF" w:rsidRPr="00D666CF" w:rsidRDefault="00D666CF" w:rsidP="006F5E77">
      <w:pPr>
        <w:rPr>
          <w:rFonts w:ascii="Verdana" w:hAnsi="Verdana"/>
        </w:rPr>
      </w:pPr>
      <w:r w:rsidRPr="00D666CF">
        <w:rPr>
          <w:rFonts w:ascii="Verdana" w:hAnsi="Verdana"/>
        </w:rPr>
        <w:t>____________________________________________________________________</w:t>
      </w:r>
    </w:p>
    <w:p w:rsidR="006F5E77" w:rsidRPr="00D666CF" w:rsidRDefault="006F5E77" w:rsidP="006F5E77">
      <w:pPr>
        <w:pStyle w:val="PargrafodaLista"/>
        <w:numPr>
          <w:ilvl w:val="0"/>
          <w:numId w:val="23"/>
        </w:numPr>
        <w:tabs>
          <w:tab w:val="left" w:pos="993"/>
        </w:tabs>
        <w:rPr>
          <w:rFonts w:ascii="Verdana" w:hAnsi="Verdana"/>
        </w:rPr>
      </w:pPr>
      <w:r w:rsidRPr="00D666CF">
        <w:rPr>
          <w:rFonts w:ascii="Verdana" w:hAnsi="Verdana"/>
        </w:rPr>
        <w:t>Faça uma ilustração da história:</w:t>
      </w:r>
    </w:p>
    <w:sectPr w:rsidR="006F5E77" w:rsidRPr="00D666C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F4" w:rsidRDefault="00AC7BF4" w:rsidP="00FE55FB">
      <w:pPr>
        <w:spacing w:after="0" w:line="240" w:lineRule="auto"/>
      </w:pPr>
      <w:r>
        <w:separator/>
      </w:r>
    </w:p>
  </w:endnote>
  <w:endnote w:type="continuationSeparator" w:id="0">
    <w:p w:rsidR="00AC7BF4" w:rsidRDefault="00AC7B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F4" w:rsidRDefault="00AC7BF4" w:rsidP="00FE55FB">
      <w:pPr>
        <w:spacing w:after="0" w:line="240" w:lineRule="auto"/>
      </w:pPr>
      <w:r>
        <w:separator/>
      </w:r>
    </w:p>
  </w:footnote>
  <w:footnote w:type="continuationSeparator" w:id="0">
    <w:p w:rsidR="00AC7BF4" w:rsidRDefault="00AC7B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96A"/>
    <w:multiLevelType w:val="multilevel"/>
    <w:tmpl w:val="632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2F69"/>
    <w:multiLevelType w:val="hybridMultilevel"/>
    <w:tmpl w:val="20409F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F14E1"/>
    <w:multiLevelType w:val="multilevel"/>
    <w:tmpl w:val="42B6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2FD8"/>
    <w:multiLevelType w:val="multilevel"/>
    <w:tmpl w:val="467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63450"/>
    <w:multiLevelType w:val="multilevel"/>
    <w:tmpl w:val="39B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9"/>
  </w:num>
  <w:num w:numId="5">
    <w:abstractNumId w:val="8"/>
  </w:num>
  <w:num w:numId="6">
    <w:abstractNumId w:val="9"/>
  </w:num>
  <w:num w:numId="7">
    <w:abstractNumId w:val="3"/>
  </w:num>
  <w:num w:numId="8">
    <w:abstractNumId w:val="22"/>
  </w:num>
  <w:num w:numId="9">
    <w:abstractNumId w:val="17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  <w:num w:numId="16">
    <w:abstractNumId w:val="18"/>
  </w:num>
  <w:num w:numId="17">
    <w:abstractNumId w:val="21"/>
  </w:num>
  <w:num w:numId="18">
    <w:abstractNumId w:val="4"/>
  </w:num>
  <w:num w:numId="19">
    <w:abstractNumId w:val="20"/>
  </w:num>
  <w:num w:numId="20">
    <w:abstractNumId w:val="0"/>
  </w:num>
  <w:num w:numId="21">
    <w:abstractNumId w:val="16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85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5E77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B33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7BF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37858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6CF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E4B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FB60-961E-4BCD-A946-25151667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2021-05-23T02:38:00Z</cp:lastPrinted>
  <dcterms:created xsi:type="dcterms:W3CDTF">2021-05-23T02:41:00Z</dcterms:created>
  <dcterms:modified xsi:type="dcterms:W3CDTF">2021-05-23T02:41:00Z</dcterms:modified>
</cp:coreProperties>
</file>