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14A3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14A3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14A3B">
        <w:rPr>
          <w:rFonts w:ascii="Verdana" w:hAnsi="Verdana" w:cs="Arial"/>
          <w:szCs w:val="24"/>
        </w:rPr>
        <w:t>ESCOLA ____________</w:t>
      </w:r>
      <w:r w:rsidRPr="00414A3B">
        <w:rPr>
          <w:rFonts w:ascii="Verdana" w:hAnsi="Verdana" w:cs="Arial"/>
          <w:szCs w:val="24"/>
        </w:rPr>
        <w:t>____________________</w:t>
      </w:r>
      <w:r w:rsidR="00E86F37" w:rsidRPr="00414A3B">
        <w:rPr>
          <w:rFonts w:ascii="Verdana" w:hAnsi="Verdana" w:cs="Arial"/>
          <w:szCs w:val="24"/>
        </w:rPr>
        <w:t>_DATA:_____/_____/_____</w:t>
      </w:r>
    </w:p>
    <w:p w:rsidR="00204057" w:rsidRPr="00414A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14A3B">
        <w:rPr>
          <w:rFonts w:ascii="Verdana" w:hAnsi="Verdana" w:cs="Arial"/>
          <w:szCs w:val="24"/>
        </w:rPr>
        <w:t>PROF:________</w:t>
      </w:r>
      <w:r w:rsidR="00204057" w:rsidRPr="00414A3B">
        <w:rPr>
          <w:rFonts w:ascii="Verdana" w:hAnsi="Verdana" w:cs="Arial"/>
          <w:szCs w:val="24"/>
        </w:rPr>
        <w:t>__________________________</w:t>
      </w:r>
      <w:r w:rsidRPr="00414A3B">
        <w:rPr>
          <w:rFonts w:ascii="Verdana" w:hAnsi="Verdana" w:cs="Arial"/>
          <w:szCs w:val="24"/>
        </w:rPr>
        <w:t>_____TURMA:___________</w:t>
      </w:r>
    </w:p>
    <w:p w:rsidR="00A27109" w:rsidRPr="00414A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14A3B">
        <w:rPr>
          <w:rFonts w:ascii="Verdana" w:hAnsi="Verdana" w:cs="Arial"/>
          <w:szCs w:val="24"/>
        </w:rPr>
        <w:t>NOME:_________________________________</w:t>
      </w:r>
      <w:r w:rsidR="00453DF6" w:rsidRPr="00414A3B">
        <w:rPr>
          <w:rFonts w:ascii="Verdana" w:hAnsi="Verdana" w:cs="Arial"/>
          <w:szCs w:val="24"/>
        </w:rPr>
        <w:t>_______________________</w:t>
      </w:r>
    </w:p>
    <w:p w:rsidR="00C266D6" w:rsidRPr="00414A3B" w:rsidRDefault="00C266D6" w:rsidP="00414A3B">
      <w:pPr>
        <w:spacing w:after="0" w:line="360" w:lineRule="auto"/>
        <w:rPr>
          <w:rFonts w:ascii="Verdana" w:hAnsi="Verdana" w:cs="Arial"/>
          <w:szCs w:val="24"/>
        </w:rPr>
      </w:pPr>
    </w:p>
    <w:p w:rsidR="004D37E0" w:rsidRPr="00414A3B" w:rsidRDefault="004D37E0" w:rsidP="00414A3B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414A3B">
        <w:rPr>
          <w:rFonts w:ascii="Verdana" w:hAnsi="Verdana"/>
          <w:b/>
          <w:sz w:val="32"/>
          <w:szCs w:val="32"/>
        </w:rPr>
        <w:t>UM CLIENTE EXIGENTE</w:t>
      </w:r>
    </w:p>
    <w:p w:rsidR="004D37E0" w:rsidRPr="00414A3B" w:rsidRDefault="004D37E0" w:rsidP="00414A3B">
      <w:pPr>
        <w:spacing w:after="0" w:line="360" w:lineRule="auto"/>
        <w:ind w:firstLine="708"/>
        <w:rPr>
          <w:rFonts w:ascii="Verdana" w:hAnsi="Verdana"/>
        </w:rPr>
      </w:pPr>
      <w:r w:rsidRPr="00414A3B">
        <w:rPr>
          <w:rFonts w:ascii="Verdana" w:hAnsi="Verdana"/>
        </w:rPr>
        <w:t>O velho Hans era um homem exigente. Ele queria que sua comida fosse preparada de um modo particular e servida de uma maneira que agradasse a seus sentidos. Quando jantava fora, em um restaurante, ele levava os garçons às lágrimas com suas exigências irracionais. Porém, já que era um homem rico e influente, ninguém ousava negar-lhe algo.</w:t>
      </w:r>
    </w:p>
    <w:p w:rsidR="004D37E0" w:rsidRPr="00414A3B" w:rsidRDefault="004D37E0" w:rsidP="00414A3B">
      <w:pPr>
        <w:spacing w:after="0" w:line="360" w:lineRule="auto"/>
        <w:ind w:firstLine="708"/>
        <w:rPr>
          <w:rFonts w:ascii="Verdana" w:hAnsi="Verdana"/>
        </w:rPr>
      </w:pPr>
      <w:r w:rsidRPr="00414A3B">
        <w:rPr>
          <w:rFonts w:ascii="Verdana" w:hAnsi="Verdana"/>
        </w:rPr>
        <w:t>Um dia, ele foi a um restaurante fino para apreciar um jantar de ostras.</w:t>
      </w:r>
    </w:p>
    <w:p w:rsidR="004D37E0" w:rsidRPr="00414A3B" w:rsidRDefault="00E70903" w:rsidP="00414A3B">
      <w:pPr>
        <w:spacing w:after="0" w:line="360" w:lineRule="auto"/>
        <w:ind w:firstLine="708"/>
        <w:rPr>
          <w:rFonts w:ascii="Verdana" w:hAnsi="Verdana"/>
        </w:rPr>
      </w:pPr>
      <w:r w:rsidRPr="00414A3B">
        <w:rPr>
          <w:rFonts w:ascii="Verdana" w:hAnsi="Verdana"/>
        </w:rPr>
        <w:t xml:space="preserve">- </w:t>
      </w:r>
      <w:r w:rsidR="004D37E0" w:rsidRPr="00414A3B">
        <w:rPr>
          <w:rFonts w:ascii="Verdana" w:hAnsi="Verdana"/>
        </w:rPr>
        <w:t>Senhor - ele exigiu para o garçom - por favor, assegure-se de que as ostras não sejam nem muito grandes nem muito pequenas, nem muito salgadas nem muito doces, nem muito gordas nem muito magras.</w:t>
      </w:r>
    </w:p>
    <w:p w:rsidR="004D37E0" w:rsidRPr="00414A3B" w:rsidRDefault="00E70903" w:rsidP="00414A3B">
      <w:pPr>
        <w:spacing w:after="0" w:line="360" w:lineRule="auto"/>
        <w:ind w:firstLine="708"/>
        <w:rPr>
          <w:rFonts w:ascii="Verdana" w:hAnsi="Verdana"/>
        </w:rPr>
      </w:pPr>
      <w:r w:rsidRPr="00414A3B">
        <w:rPr>
          <w:rFonts w:ascii="Verdana" w:hAnsi="Verdana"/>
        </w:rPr>
        <w:t>O</w:t>
      </w:r>
      <w:r w:rsidR="004D37E0" w:rsidRPr="00414A3B">
        <w:rPr>
          <w:rFonts w:ascii="Verdana" w:hAnsi="Verdana"/>
        </w:rPr>
        <w:t xml:space="preserve"> garçom anotou suas instruções detalhadas. Então, passado algum tempo, o garçom perguntou em voz clara, de modo que os outros que jantavam pudessem ouvir:</w:t>
      </w:r>
    </w:p>
    <w:p w:rsidR="004D37E0" w:rsidRPr="00414A3B" w:rsidRDefault="00820D38" w:rsidP="00414A3B">
      <w:pPr>
        <w:spacing w:after="0" w:line="360" w:lineRule="auto"/>
        <w:ind w:firstLine="708"/>
        <w:rPr>
          <w:rFonts w:ascii="Verdana" w:hAnsi="Verdana"/>
        </w:rPr>
      </w:pPr>
      <w:r w:rsidRPr="00414A3B">
        <w:rPr>
          <w:rFonts w:ascii="Verdana" w:hAnsi="Verdana"/>
        </w:rPr>
        <w:t xml:space="preserve">- </w:t>
      </w:r>
      <w:r w:rsidR="004D37E0" w:rsidRPr="00414A3B">
        <w:rPr>
          <w:rFonts w:ascii="Verdana" w:hAnsi="Verdana"/>
        </w:rPr>
        <w:t>Certamente, senhor. Permita-me perguntar, o senhor gostaria das suas ostras com ou sem pérolas?</w:t>
      </w:r>
    </w:p>
    <w:p w:rsidR="004D37E0" w:rsidRPr="00414A3B" w:rsidRDefault="004D37E0" w:rsidP="00414A3B">
      <w:pPr>
        <w:spacing w:after="0" w:line="360" w:lineRule="auto"/>
        <w:ind w:firstLine="708"/>
        <w:rPr>
          <w:rFonts w:ascii="Verdana" w:hAnsi="Verdana"/>
        </w:rPr>
      </w:pPr>
      <w:r w:rsidRPr="00414A3B">
        <w:rPr>
          <w:rFonts w:ascii="Verdana" w:hAnsi="Verdana"/>
        </w:rPr>
        <w:t>Nunca antes alguém tinha enfrentado as exigências do velho Hans. Ele percebeu o quanto suas exigências eram tolas e parou de fazê-las para</w:t>
      </w:r>
      <w:r w:rsidR="00E70903" w:rsidRPr="00414A3B">
        <w:rPr>
          <w:rFonts w:ascii="Verdana" w:hAnsi="Verdana"/>
        </w:rPr>
        <w:t xml:space="preserve"> sempre.</w:t>
      </w:r>
    </w:p>
    <w:p w:rsidR="004D37E0" w:rsidRPr="00414A3B" w:rsidRDefault="00E70903" w:rsidP="00414A3B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  <w:r w:rsidRPr="00414A3B">
        <w:rPr>
          <w:rFonts w:ascii="Verdana" w:hAnsi="Verdana"/>
          <w:i/>
          <w:sz w:val="20"/>
          <w:szCs w:val="20"/>
        </w:rPr>
        <w:t>Autor desconhecido</w:t>
      </w:r>
    </w:p>
    <w:p w:rsidR="004D37E0" w:rsidRPr="00414A3B" w:rsidRDefault="004D37E0" w:rsidP="00414A3B">
      <w:pPr>
        <w:spacing w:after="0" w:line="360" w:lineRule="auto"/>
        <w:rPr>
          <w:rFonts w:ascii="Verdana" w:hAnsi="Verdana"/>
        </w:rPr>
      </w:pPr>
    </w:p>
    <w:p w:rsidR="00E70903" w:rsidRPr="00414A3B" w:rsidRDefault="00E70903" w:rsidP="00414A3B">
      <w:pPr>
        <w:spacing w:after="0" w:line="360" w:lineRule="auto"/>
        <w:jc w:val="center"/>
        <w:rPr>
          <w:rFonts w:ascii="Verdana" w:hAnsi="Verdana"/>
          <w:b/>
        </w:rPr>
      </w:pPr>
      <w:r w:rsidRPr="00414A3B">
        <w:rPr>
          <w:rFonts w:ascii="Verdana" w:hAnsi="Verdana"/>
          <w:b/>
        </w:rPr>
        <w:t>Questões</w:t>
      </w:r>
    </w:p>
    <w:p w:rsidR="004D37E0" w:rsidRPr="00414A3B" w:rsidRDefault="00E70903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Qual é o título do texto?</w:t>
      </w:r>
    </w:p>
    <w:p w:rsidR="00E70903" w:rsidRPr="00414A3B" w:rsidRDefault="00E70903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E70903" w:rsidRPr="00414A3B" w:rsidRDefault="00E70903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Qual é o personagem principal da história?</w:t>
      </w:r>
    </w:p>
    <w:p w:rsidR="00E70903" w:rsidRPr="00414A3B" w:rsidRDefault="00E70903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E70903" w:rsidRPr="00414A3B" w:rsidRDefault="00E70903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Quantos parágrafos há no texto?</w:t>
      </w:r>
    </w:p>
    <w:p w:rsidR="00E70903" w:rsidRPr="00414A3B" w:rsidRDefault="00E70903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E70903" w:rsidRPr="00414A3B" w:rsidRDefault="00E70903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Como Hans gostava da sua comida?</w:t>
      </w:r>
    </w:p>
    <w:p w:rsidR="00E70903" w:rsidRPr="00414A3B" w:rsidRDefault="00E70903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lastRenderedPageBreak/>
        <w:t>____________________________________________________________________</w:t>
      </w:r>
    </w:p>
    <w:p w:rsidR="00E70903" w:rsidRPr="00414A3B" w:rsidRDefault="00E70903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Por que, nos restaurantes, todos aceitavam as exigências de Hans?</w:t>
      </w:r>
    </w:p>
    <w:p w:rsidR="00E70903" w:rsidRPr="00414A3B" w:rsidRDefault="00E70903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E70903" w:rsidRPr="00414A3B" w:rsidRDefault="00E70903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Quais foram </w:t>
      </w:r>
      <w:proofErr w:type="gramStart"/>
      <w:r w:rsidRPr="00414A3B">
        <w:rPr>
          <w:rFonts w:ascii="Verdana" w:hAnsi="Verdana"/>
        </w:rPr>
        <w:t>as</w:t>
      </w:r>
      <w:proofErr w:type="gramEnd"/>
      <w:r w:rsidRPr="00414A3B">
        <w:rPr>
          <w:rFonts w:ascii="Verdana" w:hAnsi="Verdana"/>
        </w:rPr>
        <w:t xml:space="preserve"> exigências feitas sobre as ostras?</w:t>
      </w:r>
    </w:p>
    <w:p w:rsidR="00E70903" w:rsidRPr="00414A3B" w:rsidRDefault="00E70903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E70903" w:rsidRPr="00414A3B" w:rsidRDefault="00820D38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O que o garçom perguntou a Hans?</w:t>
      </w:r>
    </w:p>
    <w:p w:rsidR="00820D38" w:rsidRPr="00414A3B" w:rsidRDefault="00820D38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820D38" w:rsidRPr="00414A3B" w:rsidRDefault="00820D38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Em sua opinião porque a fala do garçom fez Hans perceber que as exigências eram tolas?</w:t>
      </w:r>
    </w:p>
    <w:p w:rsidR="00820D38" w:rsidRPr="00414A3B" w:rsidRDefault="00820D38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 xml:space="preserve">R: </w:t>
      </w:r>
      <w:r w:rsidR="00414A3B" w:rsidRPr="00414A3B">
        <w:rPr>
          <w:rFonts w:ascii="Verdana" w:hAnsi="Verdana"/>
        </w:rPr>
        <w:t>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414A3B" w:rsidRPr="00414A3B" w:rsidRDefault="00414A3B" w:rsidP="00414A3B">
      <w:p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____________________________________________________________________</w:t>
      </w:r>
    </w:p>
    <w:p w:rsidR="00820D38" w:rsidRPr="00414A3B" w:rsidRDefault="00820D38" w:rsidP="00414A3B">
      <w:pPr>
        <w:pStyle w:val="PargrafodaLista"/>
        <w:numPr>
          <w:ilvl w:val="0"/>
          <w:numId w:val="24"/>
        </w:numPr>
        <w:spacing w:after="0" w:line="480" w:lineRule="auto"/>
        <w:rPr>
          <w:rFonts w:ascii="Verdana" w:hAnsi="Verdana"/>
        </w:rPr>
      </w:pPr>
      <w:r w:rsidRPr="00414A3B">
        <w:rPr>
          <w:rFonts w:ascii="Verdana" w:hAnsi="Verdana"/>
        </w:rPr>
        <w:t>Faça uma ilustração da história:</w:t>
      </w:r>
    </w:p>
    <w:sectPr w:rsidR="00820D38" w:rsidRPr="00414A3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E1" w:rsidRDefault="009A1AE1" w:rsidP="00FE55FB">
      <w:pPr>
        <w:spacing w:after="0" w:line="240" w:lineRule="auto"/>
      </w:pPr>
      <w:r>
        <w:separator/>
      </w:r>
    </w:p>
  </w:endnote>
  <w:endnote w:type="continuationSeparator" w:id="0">
    <w:p w:rsidR="009A1AE1" w:rsidRDefault="009A1A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E1" w:rsidRDefault="009A1AE1" w:rsidP="00FE55FB">
      <w:pPr>
        <w:spacing w:after="0" w:line="240" w:lineRule="auto"/>
      </w:pPr>
      <w:r>
        <w:separator/>
      </w:r>
    </w:p>
  </w:footnote>
  <w:footnote w:type="continuationSeparator" w:id="0">
    <w:p w:rsidR="009A1AE1" w:rsidRDefault="009A1A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030"/>
    <w:multiLevelType w:val="multilevel"/>
    <w:tmpl w:val="208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78C"/>
    <w:multiLevelType w:val="multilevel"/>
    <w:tmpl w:val="42A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04B9"/>
    <w:multiLevelType w:val="multilevel"/>
    <w:tmpl w:val="9A4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85306"/>
    <w:multiLevelType w:val="multilevel"/>
    <w:tmpl w:val="9ED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73B2F"/>
    <w:multiLevelType w:val="hybridMultilevel"/>
    <w:tmpl w:val="9A203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26194"/>
    <w:multiLevelType w:val="multilevel"/>
    <w:tmpl w:val="4E6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23"/>
  </w:num>
  <w:num w:numId="9">
    <w:abstractNumId w:val="17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22"/>
  </w:num>
  <w:num w:numId="18">
    <w:abstractNumId w:val="3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090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4A3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37E0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3680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0D38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1AE1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0903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7736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apple-tab-span">
    <w:name w:val="apple-tab-span"/>
    <w:basedOn w:val="Fontepargpadro"/>
    <w:rsid w:val="004D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07DD-6112-4FE6-9723-5FCE3535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2021-05-23T00:26:00Z</cp:lastPrinted>
  <dcterms:created xsi:type="dcterms:W3CDTF">2021-05-23T00:35:00Z</dcterms:created>
  <dcterms:modified xsi:type="dcterms:W3CDTF">2021-05-23T00:35:00Z</dcterms:modified>
</cp:coreProperties>
</file>