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C6AC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C6AC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C6ACC">
        <w:rPr>
          <w:rFonts w:ascii="Verdana" w:hAnsi="Verdana" w:cs="Arial"/>
          <w:szCs w:val="24"/>
        </w:rPr>
        <w:t>ESCOLA ____________</w:t>
      </w:r>
      <w:r w:rsidRPr="003C6ACC">
        <w:rPr>
          <w:rFonts w:ascii="Verdana" w:hAnsi="Verdana" w:cs="Arial"/>
          <w:szCs w:val="24"/>
        </w:rPr>
        <w:t>____________________</w:t>
      </w:r>
      <w:r w:rsidR="00E86F37" w:rsidRPr="003C6ACC">
        <w:rPr>
          <w:rFonts w:ascii="Verdana" w:hAnsi="Verdana" w:cs="Arial"/>
          <w:szCs w:val="24"/>
        </w:rPr>
        <w:t>_DATA:_____/_____/_____</w:t>
      </w:r>
    </w:p>
    <w:p w:rsidR="00204057" w:rsidRPr="003C6AC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C6ACC">
        <w:rPr>
          <w:rFonts w:ascii="Verdana" w:hAnsi="Verdana" w:cs="Arial"/>
          <w:szCs w:val="24"/>
        </w:rPr>
        <w:t>PROF:________</w:t>
      </w:r>
      <w:r w:rsidR="00204057" w:rsidRPr="003C6ACC">
        <w:rPr>
          <w:rFonts w:ascii="Verdana" w:hAnsi="Verdana" w:cs="Arial"/>
          <w:szCs w:val="24"/>
        </w:rPr>
        <w:t>__________________________</w:t>
      </w:r>
      <w:r w:rsidRPr="003C6ACC">
        <w:rPr>
          <w:rFonts w:ascii="Verdana" w:hAnsi="Verdana" w:cs="Arial"/>
          <w:szCs w:val="24"/>
        </w:rPr>
        <w:t>_____TURMA:___________</w:t>
      </w:r>
    </w:p>
    <w:p w:rsidR="00A27109" w:rsidRPr="003C6AC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C6ACC">
        <w:rPr>
          <w:rFonts w:ascii="Verdana" w:hAnsi="Verdana" w:cs="Arial"/>
          <w:szCs w:val="24"/>
        </w:rPr>
        <w:t>NOME:_________________________________</w:t>
      </w:r>
      <w:r w:rsidR="00453DF6" w:rsidRPr="003C6ACC">
        <w:rPr>
          <w:rFonts w:ascii="Verdana" w:hAnsi="Verdana" w:cs="Arial"/>
          <w:szCs w:val="24"/>
        </w:rPr>
        <w:t>_______________________</w:t>
      </w:r>
    </w:p>
    <w:p w:rsidR="00C266D6" w:rsidRPr="003C6ACC" w:rsidRDefault="00C266D6" w:rsidP="00F11491">
      <w:pPr>
        <w:spacing w:line="360" w:lineRule="auto"/>
        <w:rPr>
          <w:rFonts w:ascii="Verdana" w:hAnsi="Verdana"/>
        </w:rPr>
      </w:pPr>
    </w:p>
    <w:p w:rsidR="00F11491" w:rsidRPr="003C6ACC" w:rsidRDefault="00F11491" w:rsidP="00F11491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3C6ACC">
        <w:rPr>
          <w:rFonts w:ascii="Verdana" w:hAnsi="Verdana"/>
          <w:b/>
          <w:sz w:val="32"/>
          <w:szCs w:val="32"/>
        </w:rPr>
        <w:t>O TOLO BARBUDO</w:t>
      </w: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>Vovô Jairo tinha uma barba incrivelmente comprida. Certa vez, ele leu em um livro que os homens com barbas compridas eram tolos.</w:t>
      </w: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>- Ah! - disse o velhinho, com raiva. - Eu sempre achei que minha barba me dava uma aparência de culto. Que pena!</w:t>
      </w: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>No mesmo instante, ele decidiu se livrar da barba. Acendeu uma vela e ateou fogo em sua ponta. Em um piscar de olhos, ela começou a queimar, até que havia sumido totalmente. Então, o queixo do vovô também pegou fogo! O cheiro de cabelo queimado fez os vizinhos aparecerem.</w:t>
      </w:r>
      <w:r w:rsidR="00617470" w:rsidRPr="003C6ACC">
        <w:rPr>
          <w:rFonts w:ascii="Verdana" w:hAnsi="Verdana"/>
        </w:rPr>
        <w:t xml:space="preserve"> </w:t>
      </w:r>
      <w:r w:rsidRPr="003C6ACC">
        <w:rPr>
          <w:rFonts w:ascii="Verdana" w:hAnsi="Verdana"/>
        </w:rPr>
        <w:t>Eles ficaram alarmados ao verem o velhinho dançando de um lado para o outro, tentando apagar o seu queixo!</w:t>
      </w: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>Para piorar as coisas, uma pequenina faísca chegou ao pouco cabelo que ele tinha na cabeça, que logo se queimou até ele ficar completamente careca!</w:t>
      </w:r>
      <w:r w:rsidR="00617470" w:rsidRPr="003C6ACC">
        <w:rPr>
          <w:rFonts w:ascii="Verdana" w:hAnsi="Verdana"/>
        </w:rPr>
        <w:t xml:space="preserve"> </w:t>
      </w:r>
      <w:r w:rsidRPr="003C6ACC">
        <w:rPr>
          <w:rFonts w:ascii="Verdana" w:hAnsi="Verdana"/>
        </w:rPr>
        <w:t>Antes de ficar seriamente queimado, alguém o encharcou com água e apagou o fogo.</w:t>
      </w:r>
    </w:p>
    <w:p w:rsidR="00F11491" w:rsidRPr="003C6ACC" w:rsidRDefault="00617470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 xml:space="preserve">- </w:t>
      </w:r>
      <w:r w:rsidR="00F11491" w:rsidRPr="003C6ACC">
        <w:rPr>
          <w:rFonts w:ascii="Verdana" w:hAnsi="Verdana"/>
        </w:rPr>
        <w:t>O que cargas de água você está tentando fazer? - perguntou uma senhora, furiosa.</w:t>
      </w: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>O homem olhou para ela e disse:</w:t>
      </w:r>
    </w:p>
    <w:p w:rsidR="00F11491" w:rsidRPr="003C6ACC" w:rsidRDefault="00617470" w:rsidP="00F11491">
      <w:pPr>
        <w:spacing w:line="360" w:lineRule="auto"/>
        <w:ind w:firstLine="567"/>
        <w:rPr>
          <w:rFonts w:ascii="Verdana" w:hAnsi="Verdana"/>
        </w:rPr>
      </w:pPr>
      <w:r w:rsidRPr="003C6ACC">
        <w:rPr>
          <w:rFonts w:ascii="Verdana" w:hAnsi="Verdana"/>
        </w:rPr>
        <w:t xml:space="preserve">- </w:t>
      </w:r>
      <w:r w:rsidR="00F11491" w:rsidRPr="003C6ACC">
        <w:rPr>
          <w:rFonts w:ascii="Verdana" w:hAnsi="Verdana"/>
        </w:rPr>
        <w:t>Li em um livro que homens com barbas compridas são tolos e por isso agi como um!</w:t>
      </w:r>
    </w:p>
    <w:p w:rsidR="00F11491" w:rsidRPr="003C6ACC" w:rsidRDefault="00F11491" w:rsidP="00F11491">
      <w:pPr>
        <w:spacing w:line="360" w:lineRule="auto"/>
        <w:jc w:val="right"/>
        <w:rPr>
          <w:rFonts w:ascii="Verdana" w:hAnsi="Verdana"/>
        </w:rPr>
      </w:pPr>
      <w:r w:rsidRPr="003C6ACC">
        <w:rPr>
          <w:rFonts w:ascii="Verdana" w:hAnsi="Verdana"/>
        </w:rPr>
        <w:t>Autor desconhecido</w:t>
      </w:r>
    </w:p>
    <w:p w:rsidR="00F11491" w:rsidRPr="003C6ACC" w:rsidRDefault="00F11491" w:rsidP="00F11491">
      <w:pPr>
        <w:spacing w:line="360" w:lineRule="auto"/>
        <w:rPr>
          <w:rFonts w:ascii="Verdana" w:hAnsi="Verdana"/>
        </w:rPr>
      </w:pPr>
    </w:p>
    <w:p w:rsidR="00F11491" w:rsidRPr="003C6ACC" w:rsidRDefault="00F11491" w:rsidP="00F11491">
      <w:pPr>
        <w:spacing w:line="360" w:lineRule="auto"/>
        <w:jc w:val="center"/>
        <w:rPr>
          <w:rFonts w:ascii="Verdana" w:hAnsi="Verdana"/>
          <w:b/>
        </w:rPr>
      </w:pPr>
      <w:r w:rsidRPr="003C6ACC">
        <w:rPr>
          <w:rFonts w:ascii="Verdana" w:hAnsi="Verdana"/>
          <w:b/>
        </w:rPr>
        <w:t>Questões</w:t>
      </w:r>
    </w:p>
    <w:p w:rsidR="00F11491" w:rsidRPr="003C6ACC" w:rsidRDefault="00F11491" w:rsidP="00F1149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Qual é o título do texto?</w:t>
      </w:r>
    </w:p>
    <w:p w:rsidR="00F11491" w:rsidRPr="003C6ACC" w:rsidRDefault="00F11491" w:rsidP="00F11491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F11491" w:rsidRPr="003C6ACC" w:rsidRDefault="00617470" w:rsidP="00617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lastRenderedPageBreak/>
        <w:t>Quantos parágrafos há no texto?</w:t>
      </w:r>
    </w:p>
    <w:p w:rsidR="00617470" w:rsidRPr="003C6ACC" w:rsidRDefault="00617470" w:rsidP="00617470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617470" w:rsidRPr="003C6ACC" w:rsidRDefault="00617470" w:rsidP="00617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Quem é o personagem principal da história?</w:t>
      </w:r>
    </w:p>
    <w:p w:rsidR="00617470" w:rsidRPr="003C6ACC" w:rsidRDefault="00617470" w:rsidP="00617470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617470" w:rsidRPr="003C6ACC" w:rsidRDefault="00BF298C" w:rsidP="0061747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o vovô leu no livro?</w:t>
      </w:r>
    </w:p>
    <w:p w:rsidR="00BF298C" w:rsidRPr="003C6ACC" w:rsidRDefault="00BF298C" w:rsidP="00BF298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3C6ACC" w:rsidRPr="003C6ACC" w:rsidRDefault="003C6ACC" w:rsidP="00BF298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BF298C" w:rsidRPr="003C6ACC" w:rsidRDefault="00BF298C" w:rsidP="00BF298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Jairo achava de barbas compridas?</w:t>
      </w:r>
    </w:p>
    <w:p w:rsidR="00BF298C" w:rsidRPr="003C6ACC" w:rsidRDefault="00BF298C" w:rsidP="00BF298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BF298C" w:rsidRPr="003C6ACC" w:rsidRDefault="00BF298C" w:rsidP="00BF298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o Vovô decidiu fazer depois de ler o livro? Como ele fez isso?</w:t>
      </w:r>
    </w:p>
    <w:p w:rsidR="003C6ACC" w:rsidRPr="003C6ACC" w:rsidRDefault="00BF298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R:</w:t>
      </w:r>
      <w:proofErr w:type="gramStart"/>
      <w:r w:rsidRPr="003C6ACC">
        <w:rPr>
          <w:rFonts w:ascii="Verdana" w:hAnsi="Verdana"/>
        </w:rPr>
        <w:t xml:space="preserve"> </w:t>
      </w:r>
      <w:r w:rsidR="003C6ACC" w:rsidRPr="003C6ACC">
        <w:rPr>
          <w:rFonts w:ascii="Verdana" w:hAnsi="Verdana"/>
        </w:rPr>
        <w:t xml:space="preserve"> </w:t>
      </w:r>
      <w:proofErr w:type="gramEnd"/>
      <w:r w:rsidR="003C6ACC" w:rsidRPr="003C6ACC">
        <w:rPr>
          <w:rFonts w:ascii="Verdana" w:hAnsi="Verdana"/>
        </w:rPr>
        <w:t>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F11491" w:rsidRPr="003C6ACC" w:rsidRDefault="00BF298C" w:rsidP="00BF298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aconteceu quando ele decidiu tirar a barba?</w:t>
      </w:r>
    </w:p>
    <w:p w:rsidR="003C6ACC" w:rsidRPr="003C6ACC" w:rsidRDefault="00BF298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R: </w:t>
      </w:r>
      <w:r w:rsidR="003C6ACC" w:rsidRPr="003C6ACC">
        <w:rPr>
          <w:rFonts w:ascii="Verdana" w:hAnsi="Verdana"/>
        </w:rPr>
        <w:t>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BF298C" w:rsidRPr="003C6ACC" w:rsidRDefault="00BF298C" w:rsidP="00BF298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a senhora perguntou para o vovô?</w:t>
      </w:r>
    </w:p>
    <w:p w:rsidR="003C6ACC" w:rsidRPr="003C6ACC" w:rsidRDefault="00BF298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R:</w:t>
      </w:r>
      <w:r w:rsidR="003C6ACC" w:rsidRPr="003C6ACC">
        <w:rPr>
          <w:rFonts w:ascii="Verdana" w:hAnsi="Verdana"/>
        </w:rPr>
        <w:t xml:space="preserve"> __________________________________________________________________</w:t>
      </w:r>
    </w:p>
    <w:p w:rsidR="003C6ACC" w:rsidRPr="003C6ACC" w:rsidRDefault="00BF298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 xml:space="preserve"> </w:t>
      </w:r>
      <w:r w:rsidR="003C6ACC"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BF298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BF298C" w:rsidRPr="003C6ACC" w:rsidRDefault="00BF298C" w:rsidP="00BF298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O que Jairo respondeu para a senhora? Explique o que ele quis dizer:</w:t>
      </w:r>
    </w:p>
    <w:p w:rsidR="003C6ACC" w:rsidRPr="003C6ACC" w:rsidRDefault="00BF298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R</w:t>
      </w:r>
      <w:r w:rsidR="003C6ACC" w:rsidRPr="003C6ACC">
        <w:rPr>
          <w:rFonts w:ascii="Verdana" w:hAnsi="Verdana"/>
        </w:rPr>
        <w:t>: 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3C6ACC" w:rsidRPr="003C6ACC" w:rsidRDefault="003C6ACC" w:rsidP="003C6ACC">
      <w:p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____________________________________________________________________</w:t>
      </w:r>
    </w:p>
    <w:p w:rsidR="00BF298C" w:rsidRPr="003C6ACC" w:rsidRDefault="00BF298C" w:rsidP="003C6AC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3C6ACC">
        <w:rPr>
          <w:rFonts w:ascii="Verdana" w:hAnsi="Verdana"/>
        </w:rPr>
        <w:t>Faça uma ilustração da história:</w:t>
      </w:r>
    </w:p>
    <w:p w:rsidR="00BF298C" w:rsidRPr="003C6ACC" w:rsidRDefault="00BF298C" w:rsidP="00BF298C">
      <w:pPr>
        <w:spacing w:line="360" w:lineRule="auto"/>
        <w:rPr>
          <w:rFonts w:ascii="Verdana" w:hAnsi="Verdana"/>
        </w:rPr>
      </w:pPr>
    </w:p>
    <w:p w:rsidR="00BF298C" w:rsidRPr="003C6ACC" w:rsidRDefault="00BF298C" w:rsidP="00BF298C">
      <w:pPr>
        <w:spacing w:line="360" w:lineRule="auto"/>
        <w:rPr>
          <w:rFonts w:ascii="Verdana" w:hAnsi="Verdana"/>
        </w:rPr>
      </w:pPr>
    </w:p>
    <w:p w:rsidR="00F11491" w:rsidRPr="003C6ACC" w:rsidRDefault="00F11491" w:rsidP="00F11491">
      <w:pPr>
        <w:spacing w:line="360" w:lineRule="auto"/>
        <w:ind w:firstLine="567"/>
        <w:rPr>
          <w:rFonts w:ascii="Verdana" w:hAnsi="Verdana"/>
        </w:rPr>
      </w:pPr>
    </w:p>
    <w:p w:rsidR="00C266D6" w:rsidRPr="003C6ACC" w:rsidRDefault="00C266D6" w:rsidP="00F11491">
      <w:pPr>
        <w:spacing w:line="360" w:lineRule="auto"/>
        <w:rPr>
          <w:rFonts w:ascii="Verdana" w:hAnsi="Verdana"/>
        </w:rPr>
      </w:pPr>
    </w:p>
    <w:sectPr w:rsidR="00C266D6" w:rsidRPr="003C6ACC" w:rsidSect="00F11491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56" w:rsidRDefault="00715456" w:rsidP="00FE55FB">
      <w:pPr>
        <w:spacing w:after="0" w:line="240" w:lineRule="auto"/>
      </w:pPr>
      <w:r>
        <w:separator/>
      </w:r>
    </w:p>
  </w:endnote>
  <w:endnote w:type="continuationSeparator" w:id="0">
    <w:p w:rsidR="00715456" w:rsidRDefault="007154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56" w:rsidRDefault="00715456" w:rsidP="00FE55FB">
      <w:pPr>
        <w:spacing w:after="0" w:line="240" w:lineRule="auto"/>
      </w:pPr>
      <w:r>
        <w:separator/>
      </w:r>
    </w:p>
  </w:footnote>
  <w:footnote w:type="continuationSeparator" w:id="0">
    <w:p w:rsidR="00715456" w:rsidRDefault="007154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5BD3"/>
    <w:multiLevelType w:val="hybridMultilevel"/>
    <w:tmpl w:val="BAF27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7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6ACC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DCD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7470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5456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298C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4C1F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491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A547-97D7-4FD0-B7E7-6733E91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2021-05-18T14:00:00Z</dcterms:created>
  <dcterms:modified xsi:type="dcterms:W3CDTF">2021-05-18T14:01:00Z</dcterms:modified>
</cp:coreProperties>
</file>