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A135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A135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A1356">
        <w:rPr>
          <w:rFonts w:ascii="Verdana" w:hAnsi="Verdana" w:cs="Arial"/>
          <w:szCs w:val="24"/>
        </w:rPr>
        <w:t>ESCOLA ____________</w:t>
      </w:r>
      <w:r w:rsidRPr="008A1356">
        <w:rPr>
          <w:rFonts w:ascii="Verdana" w:hAnsi="Verdana" w:cs="Arial"/>
          <w:szCs w:val="24"/>
        </w:rPr>
        <w:t>____________________</w:t>
      </w:r>
      <w:r w:rsidR="00E86F37" w:rsidRPr="008A1356">
        <w:rPr>
          <w:rFonts w:ascii="Verdana" w:hAnsi="Verdana" w:cs="Arial"/>
          <w:szCs w:val="24"/>
        </w:rPr>
        <w:t>_DATA:_____/_____/_____</w:t>
      </w:r>
    </w:p>
    <w:p w:rsidR="00204057" w:rsidRPr="008A13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A1356">
        <w:rPr>
          <w:rFonts w:ascii="Verdana" w:hAnsi="Verdana" w:cs="Arial"/>
          <w:szCs w:val="24"/>
        </w:rPr>
        <w:t>PROF:________</w:t>
      </w:r>
      <w:r w:rsidR="00204057" w:rsidRPr="008A1356">
        <w:rPr>
          <w:rFonts w:ascii="Verdana" w:hAnsi="Verdana" w:cs="Arial"/>
          <w:szCs w:val="24"/>
        </w:rPr>
        <w:t>__________________________</w:t>
      </w:r>
      <w:r w:rsidRPr="008A1356">
        <w:rPr>
          <w:rFonts w:ascii="Verdana" w:hAnsi="Verdana" w:cs="Arial"/>
          <w:szCs w:val="24"/>
        </w:rPr>
        <w:t>_____TURMA:___________</w:t>
      </w:r>
    </w:p>
    <w:p w:rsidR="00A27109" w:rsidRPr="008A135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A1356">
        <w:rPr>
          <w:rFonts w:ascii="Verdana" w:hAnsi="Verdana" w:cs="Arial"/>
          <w:szCs w:val="24"/>
        </w:rPr>
        <w:t>NOME:_________________________________</w:t>
      </w:r>
      <w:r w:rsidR="00453DF6" w:rsidRPr="008A1356">
        <w:rPr>
          <w:rFonts w:ascii="Verdana" w:hAnsi="Verdana" w:cs="Arial"/>
          <w:szCs w:val="24"/>
        </w:rPr>
        <w:t>_______________________</w:t>
      </w:r>
    </w:p>
    <w:p w:rsidR="00DE651F" w:rsidRPr="008A1356" w:rsidRDefault="00DE651F" w:rsidP="002233FF">
      <w:pPr>
        <w:jc w:val="center"/>
        <w:rPr>
          <w:rFonts w:ascii="Verdana" w:hAnsi="Verdana"/>
          <w:b/>
          <w:sz w:val="32"/>
          <w:szCs w:val="32"/>
        </w:rPr>
      </w:pPr>
      <w:r w:rsidRPr="008A1356">
        <w:rPr>
          <w:rFonts w:ascii="Verdana" w:hAnsi="Verdana"/>
          <w:b/>
          <w:sz w:val="32"/>
          <w:szCs w:val="32"/>
        </w:rPr>
        <w:t>O SACO DE DINHEIRO MÁGICO</w:t>
      </w:r>
    </w:p>
    <w:p w:rsidR="00DE651F" w:rsidRPr="008A1356" w:rsidRDefault="00DE651F" w:rsidP="002233FF">
      <w:pPr>
        <w:ind w:firstLine="708"/>
        <w:rPr>
          <w:rFonts w:ascii="Verdana" w:hAnsi="Verdana"/>
        </w:rPr>
      </w:pPr>
      <w:r w:rsidRPr="008A1356">
        <w:rPr>
          <w:rFonts w:ascii="Verdana" w:hAnsi="Verdana"/>
        </w:rPr>
        <w:t>Há muito tempo, em um vilarejo distante, vivia um jovem casal esforçado. Eles ganhavam seu sustento cortando lenha. Todas as manhãs, eles iam para a floresta e retornavam tarde da noite com dois fardos de lenha. Eles ficavam com um fardo para vender e o outro fardo era para seu próprio uso.</w:t>
      </w:r>
    </w:p>
    <w:p w:rsidR="00DE651F" w:rsidRPr="008A1356" w:rsidRDefault="00DE651F" w:rsidP="002233FF">
      <w:pPr>
        <w:ind w:firstLine="708"/>
        <w:rPr>
          <w:rFonts w:ascii="Verdana" w:hAnsi="Verdana"/>
        </w:rPr>
      </w:pPr>
      <w:r w:rsidRPr="008A1356">
        <w:rPr>
          <w:rFonts w:ascii="Verdana" w:hAnsi="Verdana"/>
        </w:rPr>
        <w:t xml:space="preserve">Tarde de uma noite, no frio </w:t>
      </w:r>
      <w:proofErr w:type="spellStart"/>
      <w:r w:rsidRPr="008A1356">
        <w:rPr>
          <w:rFonts w:ascii="Verdana" w:hAnsi="Verdana"/>
        </w:rPr>
        <w:t>congelante</w:t>
      </w:r>
      <w:proofErr w:type="spellEnd"/>
      <w:r w:rsidRPr="008A1356">
        <w:rPr>
          <w:rFonts w:ascii="Verdana" w:hAnsi="Verdana"/>
        </w:rPr>
        <w:t xml:space="preserve">, um velhinho bateu à sua porta. Os ventos </w:t>
      </w:r>
      <w:proofErr w:type="spellStart"/>
      <w:r w:rsidRPr="008A1356">
        <w:rPr>
          <w:rFonts w:ascii="Verdana" w:hAnsi="Verdana"/>
        </w:rPr>
        <w:t>congelantes</w:t>
      </w:r>
      <w:proofErr w:type="spellEnd"/>
      <w:r w:rsidRPr="008A1356">
        <w:rPr>
          <w:rFonts w:ascii="Verdana" w:hAnsi="Verdana"/>
        </w:rPr>
        <w:t xml:space="preserve"> o faziam tremer e ele implorou por um pouco de lenha. O bondoso casal lhe deu um fardo de lenha.</w:t>
      </w:r>
    </w:p>
    <w:p w:rsidR="00DE651F" w:rsidRPr="008A1356" w:rsidRDefault="00DE651F" w:rsidP="002233FF">
      <w:pPr>
        <w:ind w:firstLine="708"/>
        <w:rPr>
          <w:rFonts w:ascii="Verdana" w:hAnsi="Verdana"/>
        </w:rPr>
      </w:pPr>
      <w:r w:rsidRPr="008A1356">
        <w:rPr>
          <w:rFonts w:ascii="Verdana" w:hAnsi="Verdana"/>
        </w:rPr>
        <w:t>Com isso, o velhinho se transformou em um gnomo e presenteou o casal com um saco de dinheiro mágico. Ele lhes pediu para abrir o saco só uma vez por dia.</w:t>
      </w:r>
    </w:p>
    <w:p w:rsidR="00DE651F" w:rsidRPr="008A1356" w:rsidRDefault="00DE651F" w:rsidP="002233FF">
      <w:pPr>
        <w:ind w:firstLine="708"/>
        <w:rPr>
          <w:rFonts w:ascii="Verdana" w:hAnsi="Verdana"/>
        </w:rPr>
      </w:pPr>
      <w:r w:rsidRPr="008A1356">
        <w:rPr>
          <w:rFonts w:ascii="Verdana" w:hAnsi="Verdana"/>
        </w:rPr>
        <w:t>Na manhã seguinte, quando o casal abriu o saco, eles encontraram uma moeda de ouro valiosa. Logo o casal estava rico!</w:t>
      </w:r>
    </w:p>
    <w:p w:rsidR="00DE651F" w:rsidRPr="008A1356" w:rsidRDefault="00DE651F" w:rsidP="002233FF">
      <w:pPr>
        <w:ind w:firstLine="708"/>
        <w:rPr>
          <w:rFonts w:ascii="Verdana" w:hAnsi="Verdana"/>
        </w:rPr>
      </w:pPr>
      <w:r w:rsidRPr="008A1356">
        <w:rPr>
          <w:rFonts w:ascii="Verdana" w:hAnsi="Verdana"/>
        </w:rPr>
        <w:t>Um dia, consumido pela ganância, o casal decidiu abrir o saco de dinheiro duas vezes. Assim que eles abriram o saco pela segunda vez, ele desapareceu! E o casal se viu reduzido à mesma pobreza novamente.</w:t>
      </w:r>
    </w:p>
    <w:p w:rsidR="00DE651F" w:rsidRPr="008A1356" w:rsidRDefault="00DE651F" w:rsidP="002233FF">
      <w:pPr>
        <w:jc w:val="right"/>
        <w:rPr>
          <w:rFonts w:ascii="Verdana" w:hAnsi="Verdana"/>
          <w:i/>
        </w:rPr>
      </w:pPr>
      <w:r w:rsidRPr="008A1356">
        <w:rPr>
          <w:rFonts w:ascii="Verdana" w:hAnsi="Verdana"/>
          <w:i/>
        </w:rPr>
        <w:t>Autor desconhecido</w:t>
      </w:r>
    </w:p>
    <w:p w:rsidR="00DE651F" w:rsidRPr="008A1356" w:rsidRDefault="00DE651F" w:rsidP="008A1356">
      <w:pPr>
        <w:jc w:val="center"/>
        <w:rPr>
          <w:rFonts w:ascii="Verdana" w:hAnsi="Verdana"/>
          <w:b/>
        </w:rPr>
      </w:pPr>
      <w:r w:rsidRPr="008A1356">
        <w:rPr>
          <w:rFonts w:ascii="Verdana" w:hAnsi="Verdana"/>
          <w:b/>
        </w:rPr>
        <w:t>Questões</w:t>
      </w:r>
    </w:p>
    <w:p w:rsidR="00DE651F" w:rsidRPr="008A1356" w:rsidRDefault="00DE651F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Qual é o título do texto?</w:t>
      </w:r>
    </w:p>
    <w:p w:rsidR="00DE651F" w:rsidRPr="008A1356" w:rsidRDefault="00DE651F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</w:r>
      <w:r w:rsidR="002233FF" w:rsidRPr="008A1356">
        <w:rPr>
          <w:rFonts w:ascii="Verdana" w:hAnsi="Verdana"/>
        </w:rPr>
        <w:softHyphen/>
        <w:t>__________________________________________________________________</w:t>
      </w:r>
    </w:p>
    <w:p w:rsidR="00DE651F" w:rsidRPr="008A1356" w:rsidRDefault="00DE651F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Quantos parágrafos há no texto? </w:t>
      </w:r>
    </w:p>
    <w:p w:rsidR="00DE651F" w:rsidRPr="008A1356" w:rsidRDefault="00DE651F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2233FF" w:rsidRPr="008A1356">
        <w:rPr>
          <w:rFonts w:ascii="Verdana" w:hAnsi="Verdana"/>
        </w:rPr>
        <w:t>__________________________________________________________________</w:t>
      </w:r>
    </w:p>
    <w:p w:rsidR="00DE651F" w:rsidRPr="008A1356" w:rsidRDefault="00DE651F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Quais são os personagens da história?</w:t>
      </w:r>
    </w:p>
    <w:p w:rsidR="00DE651F" w:rsidRPr="008A1356" w:rsidRDefault="00DE651F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2233FF" w:rsidRPr="008A1356">
        <w:rPr>
          <w:rFonts w:ascii="Verdana" w:hAnsi="Verdana"/>
        </w:rPr>
        <w:t>__________________________________________________________________</w:t>
      </w:r>
    </w:p>
    <w:p w:rsidR="005406A6" w:rsidRPr="008A1356" w:rsidRDefault="005406A6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O que o casal fazia todos os dias?</w:t>
      </w:r>
    </w:p>
    <w:p w:rsidR="005406A6" w:rsidRPr="008A1356" w:rsidRDefault="005406A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2233FF" w:rsidRPr="008A1356">
        <w:rPr>
          <w:rFonts w:ascii="Verdana" w:hAnsi="Verdana"/>
        </w:rPr>
        <w:t>__________________________________________________________________</w:t>
      </w:r>
    </w:p>
    <w:p w:rsidR="002233FF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5406A6" w:rsidRPr="008A1356" w:rsidRDefault="005406A6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Em uma noite </w:t>
      </w:r>
      <w:proofErr w:type="spellStart"/>
      <w:r w:rsidRPr="008A1356">
        <w:rPr>
          <w:rFonts w:ascii="Verdana" w:hAnsi="Verdana"/>
        </w:rPr>
        <w:t>congelante</w:t>
      </w:r>
      <w:proofErr w:type="spellEnd"/>
      <w:r w:rsidRPr="008A1356">
        <w:rPr>
          <w:rFonts w:ascii="Verdana" w:hAnsi="Verdana"/>
        </w:rPr>
        <w:t>, o que aconteceu?</w:t>
      </w:r>
    </w:p>
    <w:p w:rsidR="005406A6" w:rsidRPr="008A1356" w:rsidRDefault="005406A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2233FF" w:rsidRPr="008A1356">
        <w:rPr>
          <w:rFonts w:ascii="Verdana" w:hAnsi="Verdana"/>
        </w:rPr>
        <w:t>__________________________________________________________________</w:t>
      </w:r>
    </w:p>
    <w:p w:rsidR="002233FF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lastRenderedPageBreak/>
        <w:t>____________________________________________________________________</w:t>
      </w:r>
    </w:p>
    <w:p w:rsidR="005406A6" w:rsidRPr="008A1356" w:rsidRDefault="005406A6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Como o velhinho agradeceu ao casal?</w:t>
      </w:r>
    </w:p>
    <w:p w:rsidR="005406A6" w:rsidRPr="008A1356" w:rsidRDefault="005406A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2233FF" w:rsidRPr="008A1356">
        <w:rPr>
          <w:rFonts w:ascii="Verdana" w:hAnsi="Verdana"/>
        </w:rPr>
        <w:t>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DE651F" w:rsidRPr="008A1356" w:rsidRDefault="005406A6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O que aconteceu quando o casal abriu o saco?</w:t>
      </w:r>
    </w:p>
    <w:p w:rsidR="005406A6" w:rsidRPr="008A1356" w:rsidRDefault="005406A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8A1356" w:rsidRPr="008A1356">
        <w:rPr>
          <w:rFonts w:ascii="Verdana" w:hAnsi="Verdana"/>
        </w:rPr>
        <w:t>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5406A6" w:rsidRPr="008A1356" w:rsidRDefault="005406A6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Um dia o casal abriu o saco duas vezes, o que aconteceu?</w:t>
      </w:r>
    </w:p>
    <w:p w:rsidR="005406A6" w:rsidRPr="008A1356" w:rsidRDefault="005406A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8A1356" w:rsidRPr="008A1356">
        <w:rPr>
          <w:rFonts w:ascii="Verdana" w:hAnsi="Verdana"/>
        </w:rPr>
        <w:t>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DE651F" w:rsidRPr="008A1356" w:rsidRDefault="005406A6" w:rsidP="008A1356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Em sua opinião, porque o casal ficou pobre novamente?</w:t>
      </w:r>
    </w:p>
    <w:p w:rsidR="005406A6" w:rsidRPr="008A1356" w:rsidRDefault="005406A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8A1356" w:rsidRPr="008A1356">
        <w:rPr>
          <w:rFonts w:ascii="Verdana" w:hAnsi="Verdana"/>
        </w:rPr>
        <w:t>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5406A6" w:rsidRPr="008A1356" w:rsidRDefault="005406A6" w:rsidP="008A1356">
      <w:pPr>
        <w:pStyle w:val="PargrafodaLista"/>
        <w:numPr>
          <w:ilvl w:val="0"/>
          <w:numId w:val="20"/>
        </w:numPr>
        <w:tabs>
          <w:tab w:val="left" w:pos="993"/>
        </w:tabs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Se você </w:t>
      </w:r>
      <w:r w:rsidR="00AB7E79" w:rsidRPr="008A1356">
        <w:rPr>
          <w:rFonts w:ascii="Verdana" w:hAnsi="Verdana"/>
        </w:rPr>
        <w:t xml:space="preserve">ganhasse o mesmo </w:t>
      </w:r>
      <w:r w:rsidRPr="008A1356">
        <w:rPr>
          <w:rFonts w:ascii="Verdana" w:hAnsi="Verdana"/>
        </w:rPr>
        <w:t>presente dado pelo gnomo</w:t>
      </w:r>
      <w:r w:rsidR="00AB7E79" w:rsidRPr="008A1356">
        <w:rPr>
          <w:rFonts w:ascii="Verdana" w:hAnsi="Verdana"/>
        </w:rPr>
        <w:t xml:space="preserve"> o que faria</w:t>
      </w:r>
      <w:r w:rsidRPr="008A1356">
        <w:rPr>
          <w:rFonts w:ascii="Verdana" w:hAnsi="Verdana"/>
        </w:rPr>
        <w:t>?</w:t>
      </w:r>
    </w:p>
    <w:p w:rsidR="00DE651F" w:rsidRPr="008A1356" w:rsidRDefault="006E03E5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 xml:space="preserve">R: </w:t>
      </w:r>
      <w:r w:rsidR="008A1356" w:rsidRPr="008A1356">
        <w:rPr>
          <w:rFonts w:ascii="Verdana" w:hAnsi="Verdana"/>
        </w:rPr>
        <w:t>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p w:rsidR="008A1356" w:rsidRPr="008A1356" w:rsidRDefault="008A1356" w:rsidP="008A1356">
      <w:pPr>
        <w:spacing w:after="0" w:line="480" w:lineRule="auto"/>
        <w:rPr>
          <w:rFonts w:ascii="Verdana" w:hAnsi="Verdana"/>
        </w:rPr>
      </w:pPr>
      <w:r w:rsidRPr="008A1356">
        <w:rPr>
          <w:rFonts w:ascii="Verdana" w:hAnsi="Verdana"/>
        </w:rPr>
        <w:t>____________________________________________________________________</w:t>
      </w:r>
    </w:p>
    <w:sectPr w:rsidR="008A1356" w:rsidRPr="008A1356" w:rsidSect="008A1356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A5C" w:rsidRDefault="00B42A5C" w:rsidP="00FE55FB">
      <w:pPr>
        <w:spacing w:after="0" w:line="240" w:lineRule="auto"/>
      </w:pPr>
      <w:r>
        <w:separator/>
      </w:r>
    </w:p>
  </w:endnote>
  <w:endnote w:type="continuationSeparator" w:id="0">
    <w:p w:rsidR="00B42A5C" w:rsidRDefault="00B42A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A5C" w:rsidRDefault="00B42A5C" w:rsidP="00FE55FB">
      <w:pPr>
        <w:spacing w:after="0" w:line="240" w:lineRule="auto"/>
      </w:pPr>
      <w:r>
        <w:separator/>
      </w:r>
    </w:p>
  </w:footnote>
  <w:footnote w:type="continuationSeparator" w:id="0">
    <w:p w:rsidR="00B42A5C" w:rsidRDefault="00B42A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D1951"/>
    <w:multiLevelType w:val="hybridMultilevel"/>
    <w:tmpl w:val="C0341B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44A5D"/>
    <w:multiLevelType w:val="hybridMultilevel"/>
    <w:tmpl w:val="74B6D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06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3FF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06A6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04F2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03E5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356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B7E79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42A5C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51F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0751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C4B99-A7C1-463A-9C00-A0B982E9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41</TotalTime>
  <Pages>2</Pages>
  <Words>550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2021-05-19T13:40:00Z</cp:lastPrinted>
  <dcterms:created xsi:type="dcterms:W3CDTF">2021-05-19T13:04:00Z</dcterms:created>
  <dcterms:modified xsi:type="dcterms:W3CDTF">2021-05-20T12:43:00Z</dcterms:modified>
</cp:coreProperties>
</file>