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2F0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92F0F">
        <w:rPr>
          <w:rFonts w:ascii="Verdana" w:hAnsi="Verdana" w:cs="Arial"/>
          <w:szCs w:val="24"/>
        </w:rPr>
        <w:t>ESCOLA ____________</w:t>
      </w:r>
      <w:r w:rsidRPr="00392F0F">
        <w:rPr>
          <w:rFonts w:ascii="Verdana" w:hAnsi="Verdana" w:cs="Arial"/>
          <w:szCs w:val="24"/>
        </w:rPr>
        <w:t>____________________</w:t>
      </w:r>
      <w:r w:rsidR="00E86F37" w:rsidRPr="00392F0F">
        <w:rPr>
          <w:rFonts w:ascii="Verdana" w:hAnsi="Verdana" w:cs="Arial"/>
          <w:szCs w:val="24"/>
        </w:rPr>
        <w:t>_DATA:_____/_____/_____</w:t>
      </w:r>
    </w:p>
    <w:p w:rsidR="00204057" w:rsidRPr="00392F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PROF:________</w:t>
      </w:r>
      <w:r w:rsidR="00204057" w:rsidRPr="00392F0F">
        <w:rPr>
          <w:rFonts w:ascii="Verdana" w:hAnsi="Verdana" w:cs="Arial"/>
          <w:szCs w:val="24"/>
        </w:rPr>
        <w:t>__________________________</w:t>
      </w:r>
      <w:r w:rsidRPr="00392F0F">
        <w:rPr>
          <w:rFonts w:ascii="Verdana" w:hAnsi="Verdana" w:cs="Arial"/>
          <w:szCs w:val="24"/>
        </w:rPr>
        <w:t>_____TURMA:___________</w:t>
      </w:r>
    </w:p>
    <w:p w:rsidR="00A27109" w:rsidRPr="00392F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NOME:_________________________________</w:t>
      </w:r>
      <w:r w:rsidR="00453DF6" w:rsidRPr="00392F0F">
        <w:rPr>
          <w:rFonts w:ascii="Verdana" w:hAnsi="Verdana" w:cs="Arial"/>
          <w:szCs w:val="24"/>
        </w:rPr>
        <w:t>_______________________</w:t>
      </w:r>
    </w:p>
    <w:p w:rsidR="00C266D6" w:rsidRPr="00392F0F" w:rsidRDefault="00C266D6" w:rsidP="006B3A92">
      <w:pPr>
        <w:rPr>
          <w:rFonts w:ascii="Verdana" w:hAnsi="Verdana" w:cs="Arial"/>
          <w:szCs w:val="24"/>
        </w:rPr>
      </w:pPr>
    </w:p>
    <w:p w:rsidR="006B3A92" w:rsidRPr="006B3A92" w:rsidRDefault="006B3A92" w:rsidP="006B3A92">
      <w:pPr>
        <w:jc w:val="center"/>
        <w:rPr>
          <w:rFonts w:ascii="Verdana" w:eastAsia="Times New Roman" w:hAnsi="Verdana"/>
          <w:b/>
          <w:sz w:val="32"/>
          <w:szCs w:val="32"/>
          <w:lang w:eastAsia="pt-BR"/>
        </w:rPr>
      </w:pPr>
      <w:r w:rsidRPr="006B3A92">
        <w:rPr>
          <w:rFonts w:ascii="Verdana" w:eastAsia="Times New Roman" w:hAnsi="Verdana" w:cs="Arial"/>
          <w:b/>
          <w:sz w:val="32"/>
          <w:szCs w:val="32"/>
          <w:lang w:eastAsia="pt-BR"/>
        </w:rPr>
        <w:t>O PAVÃO PERCIVAL</w:t>
      </w:r>
    </w:p>
    <w:p w:rsidR="006B3A92" w:rsidRPr="00392F0F" w:rsidRDefault="006B3A92" w:rsidP="006B3A92">
      <w:pPr>
        <w:ind w:firstLine="567"/>
        <w:rPr>
          <w:rFonts w:ascii="Verdana" w:eastAsia="Times New Roman" w:hAnsi="Verdana" w:cs="Arial"/>
          <w:szCs w:val="24"/>
          <w:lang w:eastAsia="pt-BR"/>
        </w:rPr>
      </w:pPr>
      <w:r w:rsidRPr="006B3A92">
        <w:rPr>
          <w:rFonts w:ascii="Verdana" w:eastAsia="Times New Roman" w:hAnsi="Verdana" w:cs="Arial"/>
          <w:szCs w:val="24"/>
          <w:lang w:eastAsia="pt-BR"/>
        </w:rPr>
        <w:t>O pavão Percival passava o dia todo se exibindo.</w:t>
      </w:r>
      <w:r w:rsidRPr="00392F0F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6B3A92">
        <w:rPr>
          <w:rFonts w:ascii="Verdana" w:eastAsia="Times New Roman" w:hAnsi="Verdana" w:cs="Arial"/>
          <w:szCs w:val="24"/>
          <w:lang w:eastAsia="pt-BR"/>
        </w:rPr>
        <w:t>Ele se empinava para lá e para cá nos gramados</w:t>
      </w:r>
      <w:r w:rsidRPr="00392F0F">
        <w:rPr>
          <w:rFonts w:ascii="Verdana" w:eastAsia="Times New Roman" w:hAnsi="Verdana" w:cs="Arial"/>
          <w:szCs w:val="24"/>
          <w:lang w:eastAsia="pt-BR"/>
        </w:rPr>
        <w:t>,</w:t>
      </w:r>
      <w:r w:rsidRPr="006B3A92">
        <w:rPr>
          <w:rFonts w:ascii="Verdana" w:eastAsia="Times New Roman" w:hAnsi="Verdana" w:cs="Arial"/>
          <w:szCs w:val="24"/>
          <w:lang w:eastAsia="pt-BR"/>
        </w:rPr>
        <w:t xml:space="preserve"> do jardim do palácio, aguardando as pessoas </w:t>
      </w:r>
      <w:proofErr w:type="gramStart"/>
      <w:r w:rsidRPr="006B3A92">
        <w:rPr>
          <w:rFonts w:ascii="Verdana" w:eastAsia="Times New Roman" w:hAnsi="Verdana" w:cs="Arial"/>
          <w:szCs w:val="24"/>
          <w:lang w:eastAsia="pt-BR"/>
        </w:rPr>
        <w:t>elogiarem</w:t>
      </w:r>
      <w:proofErr w:type="gramEnd"/>
      <w:r w:rsidRPr="006B3A92">
        <w:rPr>
          <w:rFonts w:ascii="Verdana" w:eastAsia="Times New Roman" w:hAnsi="Verdana" w:cs="Arial"/>
          <w:szCs w:val="24"/>
          <w:lang w:eastAsia="pt-BR"/>
        </w:rPr>
        <w:t xml:space="preserve"> sua dança e as belas penas de sua cauda. Se alguém ousasse tentar acariciá-lo, ele o bicava com seu bico afiado. </w:t>
      </w:r>
    </w:p>
    <w:p w:rsidR="006B3A92" w:rsidRPr="006B3A92" w:rsidRDefault="006B3A92" w:rsidP="006B3A92">
      <w:pPr>
        <w:ind w:firstLine="567"/>
        <w:rPr>
          <w:rFonts w:ascii="Verdana" w:eastAsia="Times New Roman" w:hAnsi="Verdana"/>
          <w:szCs w:val="24"/>
          <w:lang w:eastAsia="pt-BR"/>
        </w:rPr>
      </w:pPr>
      <w:proofErr w:type="gramStart"/>
      <w:r w:rsidRPr="006B3A92">
        <w:rPr>
          <w:rFonts w:ascii="Verdana" w:eastAsia="Times New Roman" w:hAnsi="Verdana" w:cs="Arial"/>
          <w:szCs w:val="24"/>
          <w:lang w:eastAsia="pt-BR"/>
        </w:rPr>
        <w:t>Pita,</w:t>
      </w:r>
      <w:proofErr w:type="gramEnd"/>
      <w:r w:rsidRPr="006B3A92">
        <w:rPr>
          <w:rFonts w:ascii="Verdana" w:eastAsia="Times New Roman" w:hAnsi="Verdana" w:cs="Arial"/>
          <w:szCs w:val="24"/>
          <w:lang w:eastAsia="pt-BR"/>
        </w:rPr>
        <w:t xml:space="preserve"> sua irmã, não era como ele. Ela não tinha penas elegantes e não era de dançar. As penas dela eram de um marrom sem graça. No entanto, ela era gentil e deixava que as criancinhas a acariciassem. Ela até as deixava a alimentar, tomando muito cuidado para não machucá-las com seu bico.</w:t>
      </w:r>
    </w:p>
    <w:p w:rsidR="006B3A92" w:rsidRPr="006B3A92" w:rsidRDefault="006B3A92" w:rsidP="006B3A92">
      <w:pPr>
        <w:ind w:firstLine="567"/>
        <w:rPr>
          <w:rFonts w:ascii="Verdana" w:eastAsia="Times New Roman" w:hAnsi="Verdana"/>
          <w:szCs w:val="24"/>
          <w:lang w:eastAsia="pt-BR"/>
        </w:rPr>
      </w:pPr>
      <w:r w:rsidRPr="006B3A92">
        <w:rPr>
          <w:rFonts w:ascii="Verdana" w:eastAsia="Times New Roman" w:hAnsi="Verdana" w:cs="Arial"/>
          <w:szCs w:val="24"/>
          <w:lang w:eastAsia="pt-BR"/>
        </w:rPr>
        <w:t>Um dia, o rei convocou todos os seus animais favoritos para serem exibidos na corte do palácio. É claro que Percival tinha certeza de que seria escolhido! Ele estava tão empolgado para se exibir e se empinar na frente do rei... Entretanto, quando chegou a hora de o rei escolher as aves, ele escolheu a gentil Pita em seu lugar!</w:t>
      </w:r>
    </w:p>
    <w:p w:rsidR="006B3A92" w:rsidRPr="006B3A92" w:rsidRDefault="006B3A92" w:rsidP="006B3A92">
      <w:pPr>
        <w:ind w:firstLine="567"/>
        <w:rPr>
          <w:rFonts w:ascii="Verdana" w:eastAsia="Times New Roman" w:hAnsi="Verdana"/>
          <w:szCs w:val="24"/>
          <w:lang w:eastAsia="pt-BR"/>
        </w:rPr>
      </w:pPr>
      <w:r w:rsidRPr="006B3A92">
        <w:rPr>
          <w:rFonts w:ascii="Verdana" w:eastAsia="Times New Roman" w:hAnsi="Verdana" w:cs="Arial"/>
          <w:szCs w:val="24"/>
          <w:lang w:eastAsia="pt-BR"/>
        </w:rPr>
        <w:t>Naquele dia, Percival aprendeu que penas elegantes não se comparam com um belo coração!</w:t>
      </w:r>
    </w:p>
    <w:p w:rsidR="00C266D6" w:rsidRPr="00392F0F" w:rsidRDefault="006B3A92" w:rsidP="006B3A92">
      <w:pPr>
        <w:jc w:val="right"/>
        <w:rPr>
          <w:rFonts w:ascii="Verdana" w:hAnsi="Verdana" w:cs="Arial"/>
          <w:i/>
          <w:szCs w:val="24"/>
        </w:rPr>
      </w:pPr>
      <w:r w:rsidRPr="00392F0F">
        <w:rPr>
          <w:rFonts w:ascii="Verdana" w:hAnsi="Verdana" w:cs="Arial"/>
          <w:i/>
          <w:szCs w:val="24"/>
        </w:rPr>
        <w:t>Autor desconhecido</w:t>
      </w:r>
    </w:p>
    <w:p w:rsidR="006B3A92" w:rsidRPr="00392F0F" w:rsidRDefault="006B3A92" w:rsidP="006B3A92">
      <w:pPr>
        <w:rPr>
          <w:rFonts w:ascii="Verdana" w:hAnsi="Verdana" w:cs="Arial"/>
          <w:szCs w:val="24"/>
        </w:rPr>
      </w:pPr>
    </w:p>
    <w:p w:rsidR="006B3A92" w:rsidRPr="00392F0F" w:rsidRDefault="006B3A92" w:rsidP="006B3A92">
      <w:pPr>
        <w:jc w:val="center"/>
        <w:rPr>
          <w:rFonts w:ascii="Verdana" w:hAnsi="Verdana" w:cs="Arial"/>
          <w:b/>
          <w:szCs w:val="24"/>
        </w:rPr>
      </w:pPr>
      <w:r w:rsidRPr="00392F0F">
        <w:rPr>
          <w:rFonts w:ascii="Verdana" w:hAnsi="Verdana" w:cs="Arial"/>
          <w:b/>
          <w:szCs w:val="24"/>
        </w:rPr>
        <w:t>Questões</w:t>
      </w:r>
    </w:p>
    <w:p w:rsidR="006B3A92" w:rsidRPr="00392F0F" w:rsidRDefault="006B3A92" w:rsidP="006B3A9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Qual é o título do texto?</w:t>
      </w:r>
    </w:p>
    <w:p w:rsidR="00434663" w:rsidRPr="00392F0F" w:rsidRDefault="00434663" w:rsidP="00434663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6B3A92" w:rsidRPr="00392F0F" w:rsidRDefault="006B3A92" w:rsidP="006B3A9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Quantos parágrafos há no texto?</w:t>
      </w:r>
    </w:p>
    <w:p w:rsidR="00434663" w:rsidRPr="00392F0F" w:rsidRDefault="00434663" w:rsidP="00434663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6B3A92" w:rsidRPr="00392F0F" w:rsidRDefault="00434663" w:rsidP="006B3A9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Quais são os personagens principais da história?</w:t>
      </w:r>
    </w:p>
    <w:p w:rsidR="006B3A92" w:rsidRPr="00392F0F" w:rsidRDefault="00434663" w:rsidP="006B3A92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CF3FE6" w:rsidRPr="00392F0F" w:rsidRDefault="00CF3FE6" w:rsidP="00CF3FE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Como era Percival?</w:t>
      </w:r>
    </w:p>
    <w:p w:rsidR="00CF3FE6" w:rsidRPr="00392F0F" w:rsidRDefault="00CF3FE6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CF3FE6" w:rsidRPr="00392F0F" w:rsidRDefault="00CF3FE6" w:rsidP="00CF3FE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lastRenderedPageBreak/>
        <w:t>Como era Pita?</w:t>
      </w:r>
    </w:p>
    <w:p w:rsidR="00CF3FE6" w:rsidRPr="00392F0F" w:rsidRDefault="00CF3FE6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CF3FE6" w:rsidRPr="00392F0F" w:rsidRDefault="00CF3FE6" w:rsidP="00CF3FE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Por que o rei convocou os animais?</w:t>
      </w:r>
    </w:p>
    <w:p w:rsidR="00CF3FE6" w:rsidRPr="00392F0F" w:rsidRDefault="00CF3FE6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CF3FE6">
      <w:pPr>
        <w:rPr>
          <w:rFonts w:ascii="Verdana" w:eastAsia="Times New Roman" w:hAnsi="Verdana" w:cs="Arial"/>
          <w:szCs w:val="24"/>
          <w:lang w:eastAsia="pt-BR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CF3FE6" w:rsidRPr="00392F0F" w:rsidRDefault="00CF3FE6" w:rsidP="00CF3FE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Que pavão foi escolhido pelo rei?</w:t>
      </w:r>
    </w:p>
    <w:p w:rsidR="00CF3FE6" w:rsidRPr="00392F0F" w:rsidRDefault="00CF3FE6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 xml:space="preserve">R: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392F0F" w:rsidRPr="00392F0F" w:rsidRDefault="00392F0F" w:rsidP="00CF3FE6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CF3FE6" w:rsidRPr="00392F0F" w:rsidRDefault="00CF3FE6" w:rsidP="00CF3FE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Explique, com suas palavras, a frase abaixo:</w:t>
      </w:r>
    </w:p>
    <w:p w:rsidR="00CF3FE6" w:rsidRPr="00392F0F" w:rsidRDefault="00CF3FE6" w:rsidP="00CF3FE6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392F0F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“</w:t>
      </w:r>
      <w:r w:rsidRPr="006B3A92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Percival aprendeu que penas elegantes não se comparam com um belo coração!</w:t>
      </w:r>
      <w:r w:rsidRPr="00392F0F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”</w:t>
      </w:r>
    </w:p>
    <w:p w:rsidR="006B3A92" w:rsidRPr="00392F0F" w:rsidRDefault="00CF3FE6" w:rsidP="006B3A92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R:</w:t>
      </w:r>
      <w:r w:rsidR="006B0E0C" w:rsidRPr="00392F0F">
        <w:rPr>
          <w:rFonts w:ascii="Verdana" w:hAnsi="Verdana" w:cs="Arial"/>
          <w:szCs w:val="24"/>
        </w:rPr>
        <w:t xml:space="preserve"> </w:t>
      </w:r>
      <w:r w:rsidR="00392F0F" w:rsidRPr="00392F0F">
        <w:rPr>
          <w:rFonts w:ascii="Verdana" w:hAnsi="Verdana" w:cs="Arial"/>
          <w:szCs w:val="24"/>
        </w:rPr>
        <w:t>__________________________________________________________________</w:t>
      </w:r>
    </w:p>
    <w:p w:rsidR="00392F0F" w:rsidRPr="00392F0F" w:rsidRDefault="00392F0F" w:rsidP="006B3A92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p w:rsidR="00392F0F" w:rsidRPr="00392F0F" w:rsidRDefault="00392F0F" w:rsidP="00392F0F">
      <w:pPr>
        <w:rPr>
          <w:rFonts w:ascii="Verdana" w:hAnsi="Verdana" w:cs="Arial"/>
          <w:szCs w:val="24"/>
        </w:rPr>
      </w:pPr>
      <w:r w:rsidRPr="00392F0F">
        <w:rPr>
          <w:rFonts w:ascii="Verdana" w:hAnsi="Verdana" w:cs="Arial"/>
          <w:szCs w:val="24"/>
        </w:rPr>
        <w:t>____________________________________________________________________</w:t>
      </w:r>
    </w:p>
    <w:sectPr w:rsidR="00392F0F" w:rsidRPr="00392F0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88" w:rsidRDefault="00953388" w:rsidP="00FE55FB">
      <w:pPr>
        <w:spacing w:after="0" w:line="240" w:lineRule="auto"/>
      </w:pPr>
      <w:r>
        <w:separator/>
      </w:r>
    </w:p>
  </w:endnote>
  <w:endnote w:type="continuationSeparator" w:id="0">
    <w:p w:rsidR="00953388" w:rsidRDefault="009533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88" w:rsidRDefault="00953388" w:rsidP="00FE55FB">
      <w:pPr>
        <w:spacing w:after="0" w:line="240" w:lineRule="auto"/>
      </w:pPr>
      <w:r>
        <w:separator/>
      </w:r>
    </w:p>
  </w:footnote>
  <w:footnote w:type="continuationSeparator" w:id="0">
    <w:p w:rsidR="00953388" w:rsidRDefault="009533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27A4"/>
    <w:multiLevelType w:val="hybridMultilevel"/>
    <w:tmpl w:val="8954C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466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2F0F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4663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E0C"/>
    <w:rsid w:val="006B3A92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388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7317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3FE6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BFDD-DD3A-4D65-BF42-1B2FA4B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2021-05-13T13:11:00Z</cp:lastPrinted>
  <dcterms:created xsi:type="dcterms:W3CDTF">2021-05-13T13:13:00Z</dcterms:created>
  <dcterms:modified xsi:type="dcterms:W3CDTF">2021-05-13T13:13:00Z</dcterms:modified>
</cp:coreProperties>
</file>