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1E4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41E4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41E4E">
        <w:rPr>
          <w:rFonts w:ascii="Verdana" w:hAnsi="Verdana" w:cs="Arial"/>
          <w:szCs w:val="24"/>
        </w:rPr>
        <w:t>ESCOLA ____________</w:t>
      </w:r>
      <w:r w:rsidRPr="00A41E4E">
        <w:rPr>
          <w:rFonts w:ascii="Verdana" w:hAnsi="Verdana" w:cs="Arial"/>
          <w:szCs w:val="24"/>
        </w:rPr>
        <w:t>____________________</w:t>
      </w:r>
      <w:r w:rsidR="00E86F37" w:rsidRPr="00A41E4E">
        <w:rPr>
          <w:rFonts w:ascii="Verdana" w:hAnsi="Verdana" w:cs="Arial"/>
          <w:szCs w:val="24"/>
        </w:rPr>
        <w:t>_DATA:_____/_____/_____</w:t>
      </w:r>
    </w:p>
    <w:p w:rsidR="00204057" w:rsidRPr="00A41E4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41E4E">
        <w:rPr>
          <w:rFonts w:ascii="Verdana" w:hAnsi="Verdana" w:cs="Arial"/>
          <w:szCs w:val="24"/>
        </w:rPr>
        <w:t>PROF:________</w:t>
      </w:r>
      <w:r w:rsidR="00204057" w:rsidRPr="00A41E4E">
        <w:rPr>
          <w:rFonts w:ascii="Verdana" w:hAnsi="Verdana" w:cs="Arial"/>
          <w:szCs w:val="24"/>
        </w:rPr>
        <w:t>__________________________</w:t>
      </w:r>
      <w:r w:rsidRPr="00A41E4E">
        <w:rPr>
          <w:rFonts w:ascii="Verdana" w:hAnsi="Verdana" w:cs="Arial"/>
          <w:szCs w:val="24"/>
        </w:rPr>
        <w:t>_____TURMA:___________</w:t>
      </w:r>
    </w:p>
    <w:p w:rsidR="00170267" w:rsidRPr="00A41E4E" w:rsidRDefault="00E86F37" w:rsidP="00A41E4E">
      <w:pPr>
        <w:spacing w:after="0" w:line="480" w:lineRule="auto"/>
        <w:rPr>
          <w:rFonts w:ascii="Verdana" w:hAnsi="Verdana" w:cs="Arial"/>
          <w:szCs w:val="24"/>
        </w:rPr>
      </w:pPr>
      <w:r w:rsidRPr="00A41E4E">
        <w:rPr>
          <w:rFonts w:ascii="Verdana" w:hAnsi="Verdana" w:cs="Arial"/>
          <w:szCs w:val="24"/>
        </w:rPr>
        <w:t>NOME:_________________________________</w:t>
      </w:r>
      <w:r w:rsidR="00453DF6" w:rsidRPr="00A41E4E">
        <w:rPr>
          <w:rFonts w:ascii="Verdana" w:hAnsi="Verdana" w:cs="Arial"/>
          <w:szCs w:val="24"/>
        </w:rPr>
        <w:t>_______________________</w:t>
      </w:r>
    </w:p>
    <w:p w:rsidR="00A41E4E" w:rsidRPr="00A41E4E" w:rsidRDefault="00A41E4E" w:rsidP="00A41E4E">
      <w:pPr>
        <w:spacing w:after="0" w:line="240" w:lineRule="auto"/>
        <w:rPr>
          <w:rFonts w:ascii="Verdana" w:hAnsi="Verdana" w:cs="Arial"/>
          <w:szCs w:val="24"/>
        </w:rPr>
      </w:pPr>
    </w:p>
    <w:p w:rsidR="00290697" w:rsidRPr="00A41E4E" w:rsidRDefault="00290697" w:rsidP="00A41E4E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A41E4E">
        <w:rPr>
          <w:rFonts w:ascii="Verdana" w:hAnsi="Verdana"/>
          <w:b/>
          <w:sz w:val="32"/>
          <w:szCs w:val="32"/>
        </w:rPr>
        <w:t>O PATRÃO ATENCIOSO</w:t>
      </w:r>
    </w:p>
    <w:p w:rsidR="00290697" w:rsidRPr="00A41E4E" w:rsidRDefault="00290697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ab/>
        <w:t>Um velho e rico comerciante estava caminhando pela rua do mercado com seu servo. De repente, um trabalhador que carregava um saco pesado tropeçou nele e os dois caíram no chão. O servo ajudou seu patrão a se levantar, apenas esperando ouvir um montão de palavras fortes e zangadas do velho comerciante por ter sido tão rudemente maltratado.</w:t>
      </w:r>
    </w:p>
    <w:p w:rsidR="00290697" w:rsidRPr="00A41E4E" w:rsidRDefault="00290697" w:rsidP="00A41E4E">
      <w:pPr>
        <w:spacing w:line="360" w:lineRule="auto"/>
        <w:ind w:firstLine="708"/>
        <w:rPr>
          <w:rFonts w:ascii="Verdana" w:hAnsi="Verdana"/>
        </w:rPr>
      </w:pPr>
      <w:r w:rsidRPr="00A41E4E">
        <w:rPr>
          <w:rFonts w:ascii="Verdana" w:hAnsi="Verdana"/>
        </w:rPr>
        <w:t>Porém, o comerciante simplesmente se desculpou com o trabalhador e pediu que seu servo ajudasse a colocar o saco nas costas do trabalhador novamente. O trabalhador agradeceu ao servo e prosseguiu a passos lentos.</w:t>
      </w:r>
    </w:p>
    <w:p w:rsidR="00290697" w:rsidRPr="00A41E4E" w:rsidRDefault="00290697" w:rsidP="00A41E4E">
      <w:pPr>
        <w:spacing w:line="360" w:lineRule="auto"/>
        <w:ind w:firstLine="708"/>
        <w:rPr>
          <w:rFonts w:ascii="Verdana" w:hAnsi="Verdana"/>
        </w:rPr>
      </w:pPr>
      <w:r w:rsidRPr="00A41E4E">
        <w:rPr>
          <w:rFonts w:ascii="Verdana" w:hAnsi="Verdana"/>
        </w:rPr>
        <w:t>O servo então perguntou ao comerciante por que ele se desculpou com um trabalhador humilde. O comerciante sorriu e disse:</w:t>
      </w:r>
    </w:p>
    <w:p w:rsidR="00290697" w:rsidRPr="00A41E4E" w:rsidRDefault="00290697" w:rsidP="00A41E4E">
      <w:pPr>
        <w:spacing w:line="360" w:lineRule="auto"/>
        <w:ind w:firstLine="708"/>
        <w:rPr>
          <w:rFonts w:ascii="Verdana" w:hAnsi="Verdana"/>
        </w:rPr>
      </w:pPr>
      <w:r w:rsidRPr="00A41E4E">
        <w:rPr>
          <w:rFonts w:ascii="Verdana" w:hAnsi="Verdana"/>
        </w:rPr>
        <w:t>- Aquele homem não teve culpa. Suas costas estavam curvadas com a carga pesada. Eu deveria tê-lo visto se aproximar e lhe dar passagem. Por que eu deveria culpá-lo por meu descuido?</w:t>
      </w:r>
    </w:p>
    <w:p w:rsidR="00290697" w:rsidRPr="00A41E4E" w:rsidRDefault="00290697" w:rsidP="00A41E4E">
      <w:pPr>
        <w:spacing w:line="360" w:lineRule="auto"/>
        <w:ind w:firstLine="708"/>
        <w:rPr>
          <w:rFonts w:ascii="Verdana" w:hAnsi="Verdana"/>
        </w:rPr>
      </w:pPr>
      <w:r w:rsidRPr="00A41E4E">
        <w:rPr>
          <w:rFonts w:ascii="Verdana" w:hAnsi="Verdana"/>
        </w:rPr>
        <w:t>Ao ouvir isso, o servo teve grande respeito pelo seu patrão sábio.</w:t>
      </w:r>
    </w:p>
    <w:p w:rsidR="00C87FF7" w:rsidRPr="00A41E4E" w:rsidRDefault="00C87FF7" w:rsidP="00A41E4E">
      <w:pPr>
        <w:spacing w:line="360" w:lineRule="auto"/>
        <w:jc w:val="right"/>
        <w:rPr>
          <w:rFonts w:ascii="Verdana" w:hAnsi="Verdana"/>
          <w:i/>
          <w:sz w:val="20"/>
          <w:szCs w:val="20"/>
        </w:rPr>
      </w:pPr>
      <w:r w:rsidRPr="00A41E4E">
        <w:rPr>
          <w:rFonts w:ascii="Verdana" w:hAnsi="Verdana"/>
          <w:i/>
          <w:sz w:val="20"/>
          <w:szCs w:val="20"/>
        </w:rPr>
        <w:t>Autor desconhecido</w:t>
      </w:r>
    </w:p>
    <w:p w:rsidR="00C87FF7" w:rsidRPr="00A41E4E" w:rsidRDefault="00C87FF7" w:rsidP="00A41E4E">
      <w:pPr>
        <w:spacing w:line="360" w:lineRule="auto"/>
        <w:rPr>
          <w:rFonts w:ascii="Verdana" w:hAnsi="Verdana"/>
        </w:rPr>
      </w:pPr>
    </w:p>
    <w:p w:rsidR="00C87FF7" w:rsidRPr="00A41E4E" w:rsidRDefault="00C87FF7" w:rsidP="00A41E4E">
      <w:pPr>
        <w:spacing w:line="360" w:lineRule="auto"/>
        <w:jc w:val="center"/>
        <w:rPr>
          <w:rFonts w:ascii="Verdana" w:hAnsi="Verdana"/>
          <w:b/>
        </w:rPr>
      </w:pPr>
      <w:r w:rsidRPr="00A41E4E">
        <w:rPr>
          <w:rFonts w:ascii="Verdana" w:hAnsi="Verdana"/>
          <w:b/>
        </w:rPr>
        <w:t>Questões</w:t>
      </w:r>
    </w:p>
    <w:p w:rsidR="00C87FF7" w:rsidRPr="00A41E4E" w:rsidRDefault="00C87FF7" w:rsidP="00A41E4E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Qual é o título do texto?</w:t>
      </w:r>
    </w:p>
    <w:p w:rsidR="00C87FF7" w:rsidRPr="00A41E4E" w:rsidRDefault="00C87FF7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 xml:space="preserve">R: </w:t>
      </w:r>
      <w:r w:rsidR="00A41E4E" w:rsidRPr="00A41E4E">
        <w:rPr>
          <w:rFonts w:ascii="Verdana" w:hAnsi="Verdana"/>
        </w:rPr>
        <w:t>__________________________________________________________________</w:t>
      </w:r>
    </w:p>
    <w:p w:rsidR="00C87FF7" w:rsidRPr="00A41E4E" w:rsidRDefault="00C87FF7" w:rsidP="00A41E4E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Quantos parágrafos há no texto?</w:t>
      </w:r>
    </w:p>
    <w:p w:rsidR="00C87FF7" w:rsidRPr="00A41E4E" w:rsidRDefault="00C87FF7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 xml:space="preserve">R: </w:t>
      </w:r>
      <w:r w:rsidR="00A41E4E" w:rsidRPr="00A41E4E">
        <w:rPr>
          <w:rFonts w:ascii="Verdana" w:hAnsi="Verdana"/>
        </w:rPr>
        <w:t>__________________________________________________________________</w:t>
      </w:r>
    </w:p>
    <w:p w:rsidR="00C87FF7" w:rsidRPr="00A41E4E" w:rsidRDefault="00C87FF7" w:rsidP="00A41E4E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Quais são os personagens da história?</w:t>
      </w:r>
    </w:p>
    <w:p w:rsidR="00C87FF7" w:rsidRPr="00A41E4E" w:rsidRDefault="00C87FF7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 xml:space="preserve">R: </w:t>
      </w:r>
      <w:r w:rsidR="00A41E4E" w:rsidRPr="00A41E4E">
        <w:rPr>
          <w:rFonts w:ascii="Verdana" w:hAnsi="Verdana"/>
        </w:rPr>
        <w:t>__________________________________________________________________</w:t>
      </w:r>
    </w:p>
    <w:p w:rsidR="00C87FF7" w:rsidRPr="00A41E4E" w:rsidRDefault="00C87FF7" w:rsidP="00A41E4E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lastRenderedPageBreak/>
        <w:t>Onde se passa a história?</w:t>
      </w:r>
    </w:p>
    <w:p w:rsidR="00C87FF7" w:rsidRPr="00A41E4E" w:rsidRDefault="00C87FF7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 xml:space="preserve">R: </w:t>
      </w:r>
      <w:r w:rsidR="00A41E4E" w:rsidRPr="00A41E4E">
        <w:rPr>
          <w:rFonts w:ascii="Verdana" w:hAnsi="Verdana"/>
        </w:rPr>
        <w:t>__________________________________________________________________</w:t>
      </w:r>
    </w:p>
    <w:p w:rsidR="00C87FF7" w:rsidRPr="00A41E4E" w:rsidRDefault="0023075E" w:rsidP="00A41E4E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Qual reação o servo esperava do comerciante?</w:t>
      </w:r>
    </w:p>
    <w:p w:rsidR="0023075E" w:rsidRPr="00A41E4E" w:rsidRDefault="0023075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 xml:space="preserve">R: </w:t>
      </w:r>
      <w:r w:rsidR="00A41E4E" w:rsidRPr="00A41E4E">
        <w:rPr>
          <w:rFonts w:ascii="Verdana" w:hAnsi="Verdana"/>
        </w:rPr>
        <w:t>__________________________________________________________________</w:t>
      </w:r>
    </w:p>
    <w:p w:rsidR="00A41E4E" w:rsidRPr="00A41E4E" w:rsidRDefault="00A41E4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____________________________________________________________________</w:t>
      </w:r>
    </w:p>
    <w:p w:rsidR="00A41E4E" w:rsidRPr="00A41E4E" w:rsidRDefault="00A41E4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____________________________________________________________________</w:t>
      </w:r>
    </w:p>
    <w:p w:rsidR="00A41E4E" w:rsidRPr="00A41E4E" w:rsidRDefault="00A41E4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____________________________________________________________________</w:t>
      </w:r>
    </w:p>
    <w:p w:rsidR="0023075E" w:rsidRPr="00A41E4E" w:rsidRDefault="0023075E" w:rsidP="00A41E4E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Qual foi a reação do comerciante quando caiu?</w:t>
      </w:r>
    </w:p>
    <w:p w:rsidR="0023075E" w:rsidRPr="00A41E4E" w:rsidRDefault="0023075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 xml:space="preserve">R: </w:t>
      </w:r>
      <w:r w:rsidR="00A41E4E" w:rsidRPr="00A41E4E">
        <w:rPr>
          <w:rFonts w:ascii="Verdana" w:hAnsi="Verdana"/>
        </w:rPr>
        <w:t>__________________________________________________________________</w:t>
      </w:r>
    </w:p>
    <w:p w:rsidR="00A41E4E" w:rsidRPr="00A41E4E" w:rsidRDefault="00A41E4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____________________________________________________________________</w:t>
      </w:r>
    </w:p>
    <w:p w:rsidR="00A41E4E" w:rsidRPr="00A41E4E" w:rsidRDefault="00A41E4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____________________________________________________________________</w:t>
      </w:r>
    </w:p>
    <w:p w:rsidR="00A41E4E" w:rsidRPr="00A41E4E" w:rsidRDefault="00A41E4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____________________________________________________________________</w:t>
      </w:r>
    </w:p>
    <w:p w:rsidR="0023075E" w:rsidRPr="00A41E4E" w:rsidRDefault="0023075E" w:rsidP="00A41E4E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Qual foi a explicação do comerciante por se desculpar com o trabalhador?</w:t>
      </w:r>
    </w:p>
    <w:p w:rsidR="0023075E" w:rsidRPr="00A41E4E" w:rsidRDefault="0023075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 xml:space="preserve">R: </w:t>
      </w:r>
      <w:r w:rsidR="00A41E4E" w:rsidRPr="00A41E4E">
        <w:rPr>
          <w:rFonts w:ascii="Verdana" w:hAnsi="Verdana"/>
        </w:rPr>
        <w:t>__________________________________________________________________</w:t>
      </w:r>
    </w:p>
    <w:p w:rsidR="00A41E4E" w:rsidRPr="00A41E4E" w:rsidRDefault="00A41E4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____________________________________________________________________</w:t>
      </w:r>
    </w:p>
    <w:p w:rsidR="00A41E4E" w:rsidRPr="00A41E4E" w:rsidRDefault="00A41E4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____________________________________________________________________</w:t>
      </w:r>
    </w:p>
    <w:p w:rsidR="00A41E4E" w:rsidRPr="00A41E4E" w:rsidRDefault="00A41E4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____________________________________________________________________</w:t>
      </w:r>
    </w:p>
    <w:p w:rsidR="0023075E" w:rsidRPr="00A41E4E" w:rsidRDefault="0023075E" w:rsidP="00A41E4E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Qual a sua opinião sobre o comerciante? Justifique sua resposta:</w:t>
      </w:r>
    </w:p>
    <w:p w:rsidR="00A41E4E" w:rsidRPr="00A41E4E" w:rsidRDefault="00A41E4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R: __________________________________________________________________</w:t>
      </w:r>
    </w:p>
    <w:p w:rsidR="00A41E4E" w:rsidRPr="00A41E4E" w:rsidRDefault="00A41E4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____________________________________________________________________</w:t>
      </w:r>
    </w:p>
    <w:p w:rsidR="00A41E4E" w:rsidRPr="00A41E4E" w:rsidRDefault="00A41E4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____________________________________________________________________</w:t>
      </w:r>
    </w:p>
    <w:p w:rsidR="00A41E4E" w:rsidRPr="00A41E4E" w:rsidRDefault="00A41E4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____________________________________________________________________</w:t>
      </w:r>
    </w:p>
    <w:p w:rsidR="00A41E4E" w:rsidRPr="00A41E4E" w:rsidRDefault="00A41E4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____________________________________________________________________</w:t>
      </w:r>
    </w:p>
    <w:p w:rsidR="00A41E4E" w:rsidRPr="00A41E4E" w:rsidRDefault="00A41E4E" w:rsidP="00A41E4E">
      <w:pPr>
        <w:spacing w:line="360" w:lineRule="auto"/>
        <w:rPr>
          <w:rFonts w:ascii="Verdana" w:hAnsi="Verdana"/>
        </w:rPr>
      </w:pPr>
      <w:r w:rsidRPr="00A41E4E">
        <w:rPr>
          <w:rFonts w:ascii="Verdana" w:hAnsi="Verdana"/>
        </w:rPr>
        <w:t>____________________________________________________________________</w:t>
      </w:r>
    </w:p>
    <w:sectPr w:rsidR="00A41E4E" w:rsidRPr="00A41E4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A7" w:rsidRDefault="00657BA7" w:rsidP="00FE55FB">
      <w:pPr>
        <w:spacing w:after="0" w:line="240" w:lineRule="auto"/>
      </w:pPr>
      <w:r>
        <w:separator/>
      </w:r>
    </w:p>
  </w:endnote>
  <w:endnote w:type="continuationSeparator" w:id="0">
    <w:p w:rsidR="00657BA7" w:rsidRDefault="00657BA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A7" w:rsidRDefault="00657BA7" w:rsidP="00FE55FB">
      <w:pPr>
        <w:spacing w:after="0" w:line="240" w:lineRule="auto"/>
      </w:pPr>
      <w:r>
        <w:separator/>
      </w:r>
    </w:p>
  </w:footnote>
  <w:footnote w:type="continuationSeparator" w:id="0">
    <w:p w:rsidR="00657BA7" w:rsidRDefault="00657BA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20DC"/>
    <w:multiLevelType w:val="hybridMultilevel"/>
    <w:tmpl w:val="A5E240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0E17"/>
    <w:multiLevelType w:val="hybridMultilevel"/>
    <w:tmpl w:val="31388B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9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550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0267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075E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0697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8550A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5001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3D3F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57BA7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0EA5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1E4E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1AD0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7FF7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10E1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730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9CE6A-0CC2-41A6-A948-CB772FC2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2021-05-21T11:59:00Z</cp:lastPrinted>
  <dcterms:created xsi:type="dcterms:W3CDTF">2021-05-21T12:03:00Z</dcterms:created>
  <dcterms:modified xsi:type="dcterms:W3CDTF">2021-05-21T12:03:00Z</dcterms:modified>
</cp:coreProperties>
</file>