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2E8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72E8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72E8E">
        <w:rPr>
          <w:rFonts w:ascii="Verdana" w:hAnsi="Verdana" w:cs="Arial"/>
          <w:szCs w:val="24"/>
        </w:rPr>
        <w:t>ESCOLA ____________</w:t>
      </w:r>
      <w:r w:rsidRPr="00B72E8E">
        <w:rPr>
          <w:rFonts w:ascii="Verdana" w:hAnsi="Verdana" w:cs="Arial"/>
          <w:szCs w:val="24"/>
        </w:rPr>
        <w:t>____________________</w:t>
      </w:r>
      <w:r w:rsidR="00E86F37" w:rsidRPr="00B72E8E">
        <w:rPr>
          <w:rFonts w:ascii="Verdana" w:hAnsi="Verdana" w:cs="Arial"/>
          <w:szCs w:val="24"/>
        </w:rPr>
        <w:t>_DATA:_____/_____/_____</w:t>
      </w:r>
    </w:p>
    <w:p w:rsidR="00204057" w:rsidRPr="00B72E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2E8E">
        <w:rPr>
          <w:rFonts w:ascii="Verdana" w:hAnsi="Verdana" w:cs="Arial"/>
          <w:szCs w:val="24"/>
        </w:rPr>
        <w:t>PROF:________</w:t>
      </w:r>
      <w:r w:rsidR="00204057" w:rsidRPr="00B72E8E">
        <w:rPr>
          <w:rFonts w:ascii="Verdana" w:hAnsi="Verdana" w:cs="Arial"/>
          <w:szCs w:val="24"/>
        </w:rPr>
        <w:t>__________________________</w:t>
      </w:r>
      <w:r w:rsidRPr="00B72E8E">
        <w:rPr>
          <w:rFonts w:ascii="Verdana" w:hAnsi="Verdana" w:cs="Arial"/>
          <w:szCs w:val="24"/>
        </w:rPr>
        <w:t>_____TURMA:___________</w:t>
      </w:r>
    </w:p>
    <w:p w:rsidR="00A27109" w:rsidRPr="00B72E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2E8E">
        <w:rPr>
          <w:rFonts w:ascii="Verdana" w:hAnsi="Verdana" w:cs="Arial"/>
          <w:szCs w:val="24"/>
        </w:rPr>
        <w:t>NOME:_________________________________</w:t>
      </w:r>
      <w:r w:rsidR="00453DF6" w:rsidRPr="00B72E8E">
        <w:rPr>
          <w:rFonts w:ascii="Verdana" w:hAnsi="Verdana" w:cs="Arial"/>
          <w:szCs w:val="24"/>
        </w:rPr>
        <w:t>_______________________</w:t>
      </w:r>
    </w:p>
    <w:p w:rsidR="00C266D6" w:rsidRPr="00B72E8E" w:rsidRDefault="00C266D6" w:rsidP="00B72E8E">
      <w:pPr>
        <w:spacing w:after="0" w:line="240" w:lineRule="auto"/>
        <w:rPr>
          <w:rFonts w:ascii="Verdana" w:hAnsi="Verdana" w:cs="Arial"/>
          <w:szCs w:val="24"/>
        </w:rPr>
      </w:pPr>
    </w:p>
    <w:p w:rsidR="009640A2" w:rsidRPr="00B72E8E" w:rsidRDefault="009640A2" w:rsidP="00B72E8E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B72E8E">
        <w:rPr>
          <w:rFonts w:ascii="Verdana" w:hAnsi="Verdana"/>
          <w:b/>
          <w:sz w:val="32"/>
          <w:szCs w:val="32"/>
        </w:rPr>
        <w:t>COMENDO PIMENTA</w:t>
      </w:r>
    </w:p>
    <w:p w:rsidR="009640A2" w:rsidRPr="00B72E8E" w:rsidRDefault="009640A2" w:rsidP="00B72E8E">
      <w:pPr>
        <w:spacing w:after="0"/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Era uma vez um jovem que sempre estava roubando. Ele roubava maçãs do pomar do fazendeiro. Ele roubava bolos do cesto do padeiro</w:t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Um dia, ele foi pego roubando pimentas vermelhas do mercado. Essas pimentas haviam sido trazidas de navio lá da índia e eram muito caras.</w:t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Os soldados o levaram para a corte e narraram o incidente ao rei.</w:t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O rei pediu ao jovem para escolher seu</w:t>
      </w:r>
      <w:r w:rsidRPr="00B72E8E">
        <w:rPr>
          <w:rFonts w:ascii="Verdana" w:hAnsi="Verdana"/>
        </w:rPr>
        <w:tab/>
        <w:t>próprio castigo entre três opções.</w:t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O rei decretou:</w:t>
      </w:r>
      <w:r w:rsidRPr="00B72E8E">
        <w:rPr>
          <w:rFonts w:ascii="Verdana" w:hAnsi="Verdana"/>
        </w:rPr>
        <w:tab/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- Você pode comer todas as pimentas do mercado, você pode receber mil chicotadas ou você pode pagar uma multa.</w:t>
      </w:r>
    </w:p>
    <w:p w:rsidR="008C7334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Sem pensar duas vezes, o jovem disse que comeria todas as pimentas de bom grado.</w:t>
      </w:r>
      <w:r w:rsidR="008C7334" w:rsidRPr="00B72E8E">
        <w:rPr>
          <w:rFonts w:ascii="Verdana" w:hAnsi="Verdana"/>
        </w:rPr>
        <w:t xml:space="preserve"> </w:t>
      </w:r>
      <w:r w:rsidRPr="00B72E8E">
        <w:rPr>
          <w:rFonts w:ascii="Verdana" w:hAnsi="Verdana"/>
        </w:rPr>
        <w:t>Um saco de pimentas vermelhas foi levado diante dele.</w:t>
      </w:r>
      <w:r w:rsidR="008C7334" w:rsidRPr="00B72E8E">
        <w:rPr>
          <w:rFonts w:ascii="Verdana" w:hAnsi="Verdana"/>
        </w:rPr>
        <w:t xml:space="preserve"> </w:t>
      </w:r>
      <w:r w:rsidRPr="00B72E8E">
        <w:rPr>
          <w:rFonts w:ascii="Verdana" w:hAnsi="Verdana"/>
        </w:rPr>
        <w:t>Depois de apenas cinco pimentas, o rosto do jovem ficou vermelho e lágrimas começaram a verter de seus olhos.</w:t>
      </w:r>
      <w:r w:rsidR="008C7334" w:rsidRPr="00B72E8E">
        <w:rPr>
          <w:rFonts w:ascii="Verdana" w:hAnsi="Verdana"/>
        </w:rPr>
        <w:t xml:space="preserve"> </w:t>
      </w:r>
      <w:r w:rsidRPr="00B72E8E">
        <w:rPr>
          <w:rFonts w:ascii="Verdana" w:hAnsi="Verdana"/>
        </w:rPr>
        <w:t xml:space="preserve">Ele implorou por uma alteração da pena e suplicou por mil chicotadas. Uma vez mais, após cinco chicotadas, o jovem não suportou a dor e implorou para pagar a multa. </w:t>
      </w:r>
    </w:p>
    <w:p w:rsidR="009640A2" w:rsidRPr="00B72E8E" w:rsidRDefault="009640A2" w:rsidP="00B72E8E">
      <w:pPr>
        <w:ind w:firstLine="567"/>
        <w:rPr>
          <w:rFonts w:ascii="Verdana" w:hAnsi="Verdana"/>
        </w:rPr>
      </w:pPr>
      <w:r w:rsidRPr="00B72E8E">
        <w:rPr>
          <w:rFonts w:ascii="Verdana" w:hAnsi="Verdana"/>
        </w:rPr>
        <w:t>O jovem sabia agora a dor de cada punição e nunca mais subestimou uma punição.</w:t>
      </w:r>
    </w:p>
    <w:p w:rsidR="009640A2" w:rsidRPr="00B72E8E" w:rsidRDefault="009640A2" w:rsidP="00B72E8E">
      <w:pPr>
        <w:jc w:val="right"/>
        <w:rPr>
          <w:rFonts w:ascii="Verdana" w:hAnsi="Verdana"/>
          <w:i/>
          <w:sz w:val="20"/>
          <w:szCs w:val="20"/>
        </w:rPr>
      </w:pPr>
      <w:r w:rsidRPr="00B72E8E">
        <w:rPr>
          <w:rFonts w:ascii="Verdana" w:hAnsi="Verdana"/>
          <w:i/>
          <w:sz w:val="20"/>
          <w:szCs w:val="20"/>
        </w:rPr>
        <w:t>Autor desconhecido.</w:t>
      </w:r>
    </w:p>
    <w:p w:rsidR="009640A2" w:rsidRPr="00B72E8E" w:rsidRDefault="009640A2" w:rsidP="00B72E8E">
      <w:pPr>
        <w:spacing w:after="0" w:line="240" w:lineRule="auto"/>
        <w:rPr>
          <w:rFonts w:ascii="Verdana" w:hAnsi="Verdana"/>
        </w:rPr>
      </w:pPr>
    </w:p>
    <w:p w:rsidR="009640A2" w:rsidRPr="00B72E8E" w:rsidRDefault="009640A2" w:rsidP="00B72E8E">
      <w:pPr>
        <w:spacing w:after="0"/>
        <w:jc w:val="center"/>
        <w:rPr>
          <w:rFonts w:ascii="Verdana" w:hAnsi="Verdana"/>
          <w:b/>
        </w:rPr>
      </w:pPr>
      <w:r w:rsidRPr="00B72E8E">
        <w:rPr>
          <w:rFonts w:ascii="Verdana" w:hAnsi="Verdana"/>
          <w:b/>
        </w:rPr>
        <w:t>Questões</w:t>
      </w:r>
    </w:p>
    <w:p w:rsidR="009640A2" w:rsidRPr="00B72E8E" w:rsidRDefault="009640A2" w:rsidP="00B72E8E">
      <w:pPr>
        <w:pStyle w:val="PargrafodaLista"/>
        <w:numPr>
          <w:ilvl w:val="0"/>
          <w:numId w:val="19"/>
        </w:numPr>
        <w:spacing w:after="0"/>
        <w:rPr>
          <w:rFonts w:ascii="Verdana" w:hAnsi="Verdana"/>
        </w:rPr>
      </w:pPr>
      <w:r w:rsidRPr="00B72E8E">
        <w:rPr>
          <w:rFonts w:ascii="Verdana" w:hAnsi="Verdana"/>
        </w:rPr>
        <w:t>Qual é o título do texto?</w:t>
      </w:r>
    </w:p>
    <w:p w:rsidR="009640A2" w:rsidRPr="00B72E8E" w:rsidRDefault="009640A2" w:rsidP="00B72E8E">
      <w:pPr>
        <w:rPr>
          <w:rFonts w:ascii="Verdana" w:hAnsi="Verdana"/>
        </w:rPr>
      </w:pPr>
      <w:r w:rsidRPr="00B72E8E">
        <w:rPr>
          <w:rFonts w:ascii="Verdana" w:hAnsi="Verdana"/>
        </w:rPr>
        <w:t>R:</w:t>
      </w:r>
      <w:r w:rsidR="008C7334" w:rsidRPr="00B72E8E">
        <w:rPr>
          <w:rFonts w:ascii="Verdana" w:hAnsi="Verdana"/>
        </w:rPr>
        <w:t xml:space="preserve">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>Quais são os personagens principais da história?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>Quantos parágrafos há no texto?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 xml:space="preserve">O que jovem costumava fazer? 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9640A2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lastRenderedPageBreak/>
        <w:t>Por que o jovem foi preso?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>Quais opções de castigo o rei deu ao jovem?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>Qual foi a primeira escolha do jovem? O que aconteceu?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8C7334" w:rsidRPr="00B72E8E" w:rsidRDefault="008C7334" w:rsidP="00B72E8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B72E8E">
        <w:rPr>
          <w:rFonts w:ascii="Verdana" w:hAnsi="Verdana"/>
        </w:rPr>
        <w:t>Qual foi sua segunda escolha? O que aconteceu a seguir?</w:t>
      </w:r>
    </w:p>
    <w:p w:rsidR="008C7334" w:rsidRPr="00B72E8E" w:rsidRDefault="008C7334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CF592D" w:rsidRPr="00B72E8E" w:rsidRDefault="00CF592D" w:rsidP="00B72E8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B72E8E">
        <w:rPr>
          <w:rFonts w:ascii="Verdana" w:hAnsi="Verdana"/>
        </w:rPr>
        <w:t>Em sua opinião o que levou o jovem a escolher as duas primeiras opções, primeiro?</w:t>
      </w:r>
    </w:p>
    <w:p w:rsidR="00CF592D" w:rsidRPr="00B72E8E" w:rsidRDefault="00CF592D" w:rsidP="00B72E8E">
      <w:pPr>
        <w:rPr>
          <w:rFonts w:ascii="Verdana" w:hAnsi="Verdana"/>
        </w:rPr>
      </w:pPr>
      <w:r w:rsidRPr="00B72E8E">
        <w:rPr>
          <w:rFonts w:ascii="Verdana" w:hAnsi="Verdana"/>
        </w:rPr>
        <w:t xml:space="preserve">R: </w:t>
      </w:r>
      <w:r w:rsidR="00B72E8E" w:rsidRPr="00B72E8E">
        <w:rPr>
          <w:rFonts w:ascii="Verdana" w:hAnsi="Verdana"/>
        </w:rPr>
        <w:t>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B72E8E" w:rsidRPr="00B72E8E" w:rsidRDefault="00B72E8E" w:rsidP="00B72E8E">
      <w:pPr>
        <w:rPr>
          <w:rFonts w:ascii="Verdana" w:hAnsi="Verdana"/>
        </w:rPr>
      </w:pPr>
      <w:r w:rsidRPr="00B72E8E">
        <w:rPr>
          <w:rFonts w:ascii="Verdana" w:hAnsi="Verdana"/>
        </w:rPr>
        <w:t>____________________________________________________________________</w:t>
      </w:r>
    </w:p>
    <w:p w:rsidR="009640A2" w:rsidRPr="00B72E8E" w:rsidRDefault="00CF592D" w:rsidP="00B72E8E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/>
        </w:rPr>
      </w:pPr>
      <w:r w:rsidRPr="00B72E8E">
        <w:rPr>
          <w:rFonts w:ascii="Verdana" w:hAnsi="Verdana"/>
        </w:rPr>
        <w:t>Faça uma ilustração da história:</w:t>
      </w:r>
    </w:p>
    <w:sectPr w:rsidR="009640A2" w:rsidRPr="00B72E8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5D" w:rsidRDefault="00950F5D" w:rsidP="00FE55FB">
      <w:pPr>
        <w:spacing w:after="0" w:line="240" w:lineRule="auto"/>
      </w:pPr>
      <w:r>
        <w:separator/>
      </w:r>
    </w:p>
  </w:endnote>
  <w:endnote w:type="continuationSeparator" w:id="0">
    <w:p w:rsidR="00950F5D" w:rsidRDefault="00950F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5D" w:rsidRDefault="00950F5D" w:rsidP="00FE55FB">
      <w:pPr>
        <w:spacing w:after="0" w:line="240" w:lineRule="auto"/>
      </w:pPr>
      <w:r>
        <w:separator/>
      </w:r>
    </w:p>
  </w:footnote>
  <w:footnote w:type="continuationSeparator" w:id="0">
    <w:p w:rsidR="00950F5D" w:rsidRDefault="00950F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853"/>
    <w:multiLevelType w:val="hybridMultilevel"/>
    <w:tmpl w:val="31968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3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334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0F5D"/>
    <w:rsid w:val="0095139F"/>
    <w:rsid w:val="0095475F"/>
    <w:rsid w:val="00957361"/>
    <w:rsid w:val="0096186C"/>
    <w:rsid w:val="009640A2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2E8E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1598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592D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96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3C54-B956-462F-9004-6A5F46E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2021-05-22T02:03:00Z</cp:lastPrinted>
  <dcterms:created xsi:type="dcterms:W3CDTF">2021-05-22T02:06:00Z</dcterms:created>
  <dcterms:modified xsi:type="dcterms:W3CDTF">2021-05-22T02:06:00Z</dcterms:modified>
</cp:coreProperties>
</file>