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543F6E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543F6E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543F6E">
        <w:rPr>
          <w:rFonts w:ascii="Verdana" w:hAnsi="Verdana" w:cs="Arial"/>
          <w:szCs w:val="24"/>
        </w:rPr>
        <w:t>ESCOLA ____________</w:t>
      </w:r>
      <w:r w:rsidRPr="00543F6E">
        <w:rPr>
          <w:rFonts w:ascii="Verdana" w:hAnsi="Verdana" w:cs="Arial"/>
          <w:szCs w:val="24"/>
        </w:rPr>
        <w:t>____________________</w:t>
      </w:r>
      <w:r w:rsidR="00E86F37" w:rsidRPr="00543F6E">
        <w:rPr>
          <w:rFonts w:ascii="Verdana" w:hAnsi="Verdana" w:cs="Arial"/>
          <w:szCs w:val="24"/>
        </w:rPr>
        <w:t>_DATA:_____/_____/_____</w:t>
      </w:r>
    </w:p>
    <w:p w:rsidR="00204057" w:rsidRPr="00543F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43F6E">
        <w:rPr>
          <w:rFonts w:ascii="Verdana" w:hAnsi="Verdana" w:cs="Arial"/>
          <w:szCs w:val="24"/>
        </w:rPr>
        <w:t>PROF:________</w:t>
      </w:r>
      <w:r w:rsidR="00204057" w:rsidRPr="00543F6E">
        <w:rPr>
          <w:rFonts w:ascii="Verdana" w:hAnsi="Verdana" w:cs="Arial"/>
          <w:szCs w:val="24"/>
        </w:rPr>
        <w:t>__________________________</w:t>
      </w:r>
      <w:r w:rsidRPr="00543F6E">
        <w:rPr>
          <w:rFonts w:ascii="Verdana" w:hAnsi="Verdana" w:cs="Arial"/>
          <w:szCs w:val="24"/>
        </w:rPr>
        <w:t>_____TURMA:___________</w:t>
      </w:r>
    </w:p>
    <w:p w:rsidR="00A27109" w:rsidRPr="00543F6E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543F6E">
        <w:rPr>
          <w:rFonts w:ascii="Verdana" w:hAnsi="Verdana" w:cs="Arial"/>
          <w:szCs w:val="24"/>
        </w:rPr>
        <w:t>NOME:_________________________________</w:t>
      </w:r>
      <w:r w:rsidR="00453DF6" w:rsidRPr="00543F6E">
        <w:rPr>
          <w:rFonts w:ascii="Verdana" w:hAnsi="Verdana" w:cs="Arial"/>
          <w:szCs w:val="24"/>
        </w:rPr>
        <w:t>_______________________</w:t>
      </w:r>
    </w:p>
    <w:p w:rsidR="00543F6E" w:rsidRPr="00543F6E" w:rsidRDefault="00543F6E" w:rsidP="00543F6E">
      <w:pPr>
        <w:spacing w:after="0" w:line="240" w:lineRule="auto"/>
        <w:rPr>
          <w:rFonts w:ascii="Verdana" w:hAnsi="Verdana" w:cs="Arial"/>
          <w:szCs w:val="24"/>
        </w:rPr>
      </w:pPr>
    </w:p>
    <w:p w:rsidR="00C266D6" w:rsidRPr="00543F6E" w:rsidRDefault="001C11D1" w:rsidP="00543F6E">
      <w:pPr>
        <w:jc w:val="center"/>
        <w:rPr>
          <w:rFonts w:ascii="Verdana" w:hAnsi="Verdana" w:cs="Arial"/>
          <w:b/>
          <w:sz w:val="32"/>
          <w:szCs w:val="32"/>
        </w:rPr>
      </w:pPr>
      <w:r w:rsidRPr="00543F6E">
        <w:rPr>
          <w:rFonts w:ascii="Verdana" w:hAnsi="Verdana" w:cs="Arial"/>
          <w:b/>
          <w:sz w:val="32"/>
          <w:szCs w:val="32"/>
        </w:rPr>
        <w:t>CABO DE GUERRA</w:t>
      </w:r>
    </w:p>
    <w:p w:rsidR="001C11D1" w:rsidRPr="00543F6E" w:rsidRDefault="001C11D1" w:rsidP="00543F6E">
      <w:pPr>
        <w:ind w:firstLine="567"/>
        <w:rPr>
          <w:rFonts w:ascii="Verdana" w:hAnsi="Verdana"/>
        </w:rPr>
      </w:pPr>
      <w:r w:rsidRPr="00543F6E">
        <w:rPr>
          <w:rFonts w:ascii="Verdana" w:hAnsi="Verdana"/>
        </w:rPr>
        <w:t>Os irmãos Nico e Carlos estavam caminhando pela estrada com muito bom humor. De repente, eles avistaram uma corda.</w:t>
      </w:r>
    </w:p>
    <w:p w:rsidR="001C11D1" w:rsidRPr="00543F6E" w:rsidRDefault="001C11D1" w:rsidP="00543F6E">
      <w:pPr>
        <w:ind w:firstLine="567"/>
        <w:rPr>
          <w:rFonts w:ascii="Verdana" w:hAnsi="Verdana"/>
        </w:rPr>
      </w:pPr>
      <w:r w:rsidRPr="00543F6E">
        <w:rPr>
          <w:rFonts w:ascii="Verdana" w:hAnsi="Verdana"/>
        </w:rPr>
        <w:t>- É justamente a coisa certa para pular corda! - pensou Nico ao ir agarrá-la.</w:t>
      </w:r>
    </w:p>
    <w:p w:rsidR="001C11D1" w:rsidRPr="00543F6E" w:rsidRDefault="001C11D1" w:rsidP="00543F6E">
      <w:pPr>
        <w:ind w:firstLine="567"/>
        <w:rPr>
          <w:rFonts w:ascii="Verdana" w:hAnsi="Verdana"/>
        </w:rPr>
      </w:pPr>
      <w:r w:rsidRPr="00543F6E">
        <w:rPr>
          <w:rFonts w:ascii="Verdana" w:hAnsi="Verdana"/>
        </w:rPr>
        <w:t>- É justamente o que preciso para amarrar minha bicicleta em uma árvore! - pensou Carlos. E saltou para pegá-la.</w:t>
      </w:r>
    </w:p>
    <w:p w:rsidR="001C11D1" w:rsidRPr="00543F6E" w:rsidRDefault="001C11D1" w:rsidP="00543F6E">
      <w:pPr>
        <w:ind w:firstLine="567"/>
        <w:rPr>
          <w:rFonts w:ascii="Verdana" w:hAnsi="Verdana"/>
        </w:rPr>
      </w:pPr>
      <w:r w:rsidRPr="00543F6E">
        <w:rPr>
          <w:rFonts w:ascii="Verdana" w:hAnsi="Verdana"/>
        </w:rPr>
        <w:t>Ambos agarraram uma ponta da corda e começaram a brigar por ela. Nenhum deles estava disposto a perder. Então, eles começaram a puxá-la com toda a força.</w:t>
      </w:r>
    </w:p>
    <w:p w:rsidR="001C11D1" w:rsidRPr="00543F6E" w:rsidRDefault="001C11D1" w:rsidP="00543F6E">
      <w:pPr>
        <w:ind w:firstLine="567"/>
        <w:rPr>
          <w:rFonts w:ascii="Verdana" w:hAnsi="Verdana"/>
        </w:rPr>
      </w:pPr>
      <w:r w:rsidRPr="00543F6E">
        <w:rPr>
          <w:rFonts w:ascii="Verdana" w:hAnsi="Verdana"/>
        </w:rPr>
        <w:t>Depois de puxar e repuxar, a corda se rompeu ao meio. Nico caiu na lama e Carlos foi parar na vala.</w:t>
      </w:r>
    </w:p>
    <w:p w:rsidR="001C11D1" w:rsidRPr="00543F6E" w:rsidRDefault="001C11D1" w:rsidP="00543F6E">
      <w:pPr>
        <w:ind w:firstLine="567"/>
        <w:rPr>
          <w:rFonts w:ascii="Verdana" w:hAnsi="Verdana"/>
        </w:rPr>
      </w:pPr>
      <w:r w:rsidRPr="00543F6E">
        <w:rPr>
          <w:rFonts w:ascii="Verdana" w:hAnsi="Verdana"/>
        </w:rPr>
        <w:t>O avô deles estava observando os meninos à distância. Enquanto se levantavam da sujeira, vovô foi até eles e disse:</w:t>
      </w:r>
    </w:p>
    <w:p w:rsidR="001C11D1" w:rsidRPr="00543F6E" w:rsidRDefault="001C11D1" w:rsidP="00543F6E">
      <w:pPr>
        <w:ind w:firstLine="567"/>
        <w:rPr>
          <w:rFonts w:ascii="Verdana" w:hAnsi="Verdana"/>
        </w:rPr>
      </w:pPr>
      <w:r w:rsidRPr="00543F6E">
        <w:rPr>
          <w:rFonts w:ascii="Verdana" w:hAnsi="Verdana"/>
        </w:rPr>
        <w:t xml:space="preserve">- Meninos, brigas não fazem bem a ninguém. Vocês podiam ter facilmente se </w:t>
      </w:r>
      <w:proofErr w:type="gramStart"/>
      <w:r w:rsidRPr="00543F6E">
        <w:rPr>
          <w:rFonts w:ascii="Verdana" w:hAnsi="Verdana"/>
        </w:rPr>
        <w:t>revezado</w:t>
      </w:r>
      <w:proofErr w:type="gramEnd"/>
      <w:r w:rsidRPr="00543F6E">
        <w:rPr>
          <w:rFonts w:ascii="Verdana" w:hAnsi="Verdana"/>
        </w:rPr>
        <w:t xml:space="preserve"> com a corda, mas agora ela não presta para nenhum dos dois.</w:t>
      </w:r>
    </w:p>
    <w:p w:rsidR="001C11D1" w:rsidRPr="00543F6E" w:rsidRDefault="001C11D1" w:rsidP="00543F6E">
      <w:pPr>
        <w:ind w:firstLine="567"/>
        <w:rPr>
          <w:rFonts w:ascii="Verdana" w:hAnsi="Verdana"/>
        </w:rPr>
      </w:pPr>
      <w:r w:rsidRPr="00543F6E">
        <w:rPr>
          <w:rFonts w:ascii="Verdana" w:hAnsi="Verdana"/>
        </w:rPr>
        <w:t>Os meninos ficaram corados de vergonha e decidiram compartilhar suas coisas futuramente.</w:t>
      </w:r>
    </w:p>
    <w:p w:rsidR="001C11D1" w:rsidRPr="00543F6E" w:rsidRDefault="001C11D1" w:rsidP="00543F6E">
      <w:pPr>
        <w:jc w:val="right"/>
        <w:rPr>
          <w:rFonts w:ascii="Verdana" w:hAnsi="Verdana"/>
          <w:i/>
          <w:sz w:val="20"/>
          <w:szCs w:val="20"/>
        </w:rPr>
      </w:pPr>
      <w:r w:rsidRPr="00543F6E">
        <w:rPr>
          <w:rFonts w:ascii="Verdana" w:hAnsi="Verdana"/>
          <w:i/>
          <w:sz w:val="20"/>
          <w:szCs w:val="20"/>
        </w:rPr>
        <w:t>Autor desconhecido.</w:t>
      </w:r>
    </w:p>
    <w:p w:rsidR="001C11D1" w:rsidRPr="00543F6E" w:rsidRDefault="001C11D1" w:rsidP="00543F6E">
      <w:pPr>
        <w:spacing w:line="360" w:lineRule="auto"/>
        <w:jc w:val="center"/>
        <w:rPr>
          <w:rFonts w:ascii="Verdana" w:hAnsi="Verdana"/>
          <w:b/>
        </w:rPr>
      </w:pPr>
      <w:r w:rsidRPr="00543F6E">
        <w:rPr>
          <w:rFonts w:ascii="Verdana" w:hAnsi="Verdana"/>
          <w:b/>
        </w:rPr>
        <w:t>Questões</w:t>
      </w:r>
    </w:p>
    <w:p w:rsidR="001C11D1" w:rsidRPr="00543F6E" w:rsidRDefault="001C11D1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Qual é o título do texto?</w:t>
      </w:r>
    </w:p>
    <w:p w:rsidR="001C11D1" w:rsidRPr="00543F6E" w:rsidRDefault="001C11D1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1C11D1" w:rsidRPr="00543F6E" w:rsidRDefault="001C11D1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Quais são os personagens da história?</w:t>
      </w:r>
    </w:p>
    <w:p w:rsidR="001C11D1" w:rsidRPr="00543F6E" w:rsidRDefault="001C11D1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1C11D1" w:rsidRPr="00543F6E" w:rsidRDefault="003C2429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Quantos parágrafos há no texto? </w:t>
      </w:r>
    </w:p>
    <w:p w:rsidR="003C2429" w:rsidRPr="00543F6E" w:rsidRDefault="003C2429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3C2429" w:rsidRPr="00543F6E" w:rsidRDefault="003C2429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O que aconteceu quando os meninos estavam caminhando?</w:t>
      </w:r>
    </w:p>
    <w:p w:rsidR="003C2429" w:rsidRPr="00543F6E" w:rsidRDefault="003C2429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3C2429" w:rsidRPr="00543F6E" w:rsidRDefault="003C2429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lastRenderedPageBreak/>
        <w:t>O que Nico pensou ao ver a corda?</w:t>
      </w:r>
    </w:p>
    <w:p w:rsidR="003C2429" w:rsidRPr="00543F6E" w:rsidRDefault="003C2429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3C2429" w:rsidRPr="00543F6E" w:rsidRDefault="003C2429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O que Carlos pensou ao ver a corda?</w:t>
      </w:r>
    </w:p>
    <w:p w:rsidR="003C2429" w:rsidRPr="00543F6E" w:rsidRDefault="003C2429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543F6E" w:rsidRPr="00543F6E" w:rsidRDefault="00543F6E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____________________________________________________________________</w:t>
      </w:r>
    </w:p>
    <w:p w:rsidR="003C2429" w:rsidRPr="00543F6E" w:rsidRDefault="003C2429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Quando os meninos pegaram a corda, que aconteceu?</w:t>
      </w:r>
    </w:p>
    <w:p w:rsidR="003C2429" w:rsidRPr="00543F6E" w:rsidRDefault="003C2429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543F6E" w:rsidRPr="00543F6E" w:rsidRDefault="00543F6E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____________________________________________________________________</w:t>
      </w:r>
    </w:p>
    <w:p w:rsidR="003C2429" w:rsidRPr="00543F6E" w:rsidRDefault="003C2429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Que lição deu o vovô aos meninos?</w:t>
      </w:r>
    </w:p>
    <w:p w:rsidR="003C2429" w:rsidRPr="00543F6E" w:rsidRDefault="003C2429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543F6E" w:rsidRPr="00543F6E" w:rsidRDefault="00543F6E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____________________________________________________________________</w:t>
      </w:r>
    </w:p>
    <w:p w:rsidR="00543F6E" w:rsidRPr="00543F6E" w:rsidRDefault="00543F6E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____________________________________________________________________</w:t>
      </w:r>
    </w:p>
    <w:p w:rsidR="003C2429" w:rsidRPr="00543F6E" w:rsidRDefault="003C2429" w:rsidP="00543F6E">
      <w:pPr>
        <w:pStyle w:val="PargrafodaLista"/>
        <w:numPr>
          <w:ilvl w:val="0"/>
          <w:numId w:val="21"/>
        </w:num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Qual foi a reação dos meninos ao ouvir o vovô?</w:t>
      </w:r>
    </w:p>
    <w:p w:rsidR="003C2429" w:rsidRPr="00543F6E" w:rsidRDefault="003C2429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 xml:space="preserve">R: </w:t>
      </w:r>
      <w:r w:rsidR="00543F6E" w:rsidRPr="00543F6E">
        <w:rPr>
          <w:rFonts w:ascii="Verdana" w:hAnsi="Verdana"/>
        </w:rPr>
        <w:t>__________________________________________________________________</w:t>
      </w:r>
    </w:p>
    <w:p w:rsidR="00543F6E" w:rsidRPr="00543F6E" w:rsidRDefault="00543F6E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____________________________________________________________________</w:t>
      </w:r>
    </w:p>
    <w:p w:rsidR="00543F6E" w:rsidRPr="00543F6E" w:rsidRDefault="00543F6E" w:rsidP="00543F6E">
      <w:pPr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____________________________________________________________________</w:t>
      </w:r>
    </w:p>
    <w:p w:rsidR="003C2429" w:rsidRPr="00543F6E" w:rsidRDefault="003C2429" w:rsidP="00543F6E">
      <w:pPr>
        <w:pStyle w:val="PargrafodaLista"/>
        <w:numPr>
          <w:ilvl w:val="0"/>
          <w:numId w:val="21"/>
        </w:numPr>
        <w:tabs>
          <w:tab w:val="left" w:pos="993"/>
        </w:tabs>
        <w:spacing w:line="360" w:lineRule="auto"/>
        <w:rPr>
          <w:rFonts w:ascii="Verdana" w:hAnsi="Verdana"/>
        </w:rPr>
      </w:pPr>
      <w:r w:rsidRPr="00543F6E">
        <w:rPr>
          <w:rFonts w:ascii="Verdana" w:hAnsi="Verdana"/>
        </w:rPr>
        <w:t>Faça uma ilustração da história:</w:t>
      </w:r>
    </w:p>
    <w:sectPr w:rsidR="003C2429" w:rsidRPr="00543F6E" w:rsidSect="003C2429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284" w:rsidRDefault="00D72284" w:rsidP="00FE55FB">
      <w:pPr>
        <w:spacing w:after="0" w:line="240" w:lineRule="auto"/>
      </w:pPr>
      <w:r>
        <w:separator/>
      </w:r>
    </w:p>
  </w:endnote>
  <w:endnote w:type="continuationSeparator" w:id="0">
    <w:p w:rsidR="00D72284" w:rsidRDefault="00D72284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284" w:rsidRDefault="00D72284" w:rsidP="00FE55FB">
      <w:pPr>
        <w:spacing w:after="0" w:line="240" w:lineRule="auto"/>
      </w:pPr>
      <w:r>
        <w:separator/>
      </w:r>
    </w:p>
  </w:footnote>
  <w:footnote w:type="continuationSeparator" w:id="0">
    <w:p w:rsidR="00D72284" w:rsidRDefault="00D72284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65943"/>
    <w:multiLevelType w:val="hybridMultilevel"/>
    <w:tmpl w:val="4EA8ED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72C26"/>
    <w:multiLevelType w:val="multilevel"/>
    <w:tmpl w:val="DCBA8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22C70"/>
    <w:multiLevelType w:val="multilevel"/>
    <w:tmpl w:val="F506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0"/>
  </w:num>
  <w:num w:numId="4">
    <w:abstractNumId w:val="17"/>
  </w:num>
  <w:num w:numId="5">
    <w:abstractNumId w:val="7"/>
  </w:num>
  <w:num w:numId="6">
    <w:abstractNumId w:val="8"/>
  </w:num>
  <w:num w:numId="7">
    <w:abstractNumId w:val="1"/>
  </w:num>
  <w:num w:numId="8">
    <w:abstractNumId w:val="20"/>
  </w:num>
  <w:num w:numId="9">
    <w:abstractNumId w:val="15"/>
  </w:num>
  <w:num w:numId="10">
    <w:abstractNumId w:val="12"/>
  </w:num>
  <w:num w:numId="11">
    <w:abstractNumId w:val="3"/>
  </w:num>
  <w:num w:numId="12">
    <w:abstractNumId w:val="9"/>
  </w:num>
  <w:num w:numId="13">
    <w:abstractNumId w:val="13"/>
  </w:num>
  <w:num w:numId="14">
    <w:abstractNumId w:val="5"/>
  </w:num>
  <w:num w:numId="15">
    <w:abstractNumId w:val="0"/>
  </w:num>
  <w:num w:numId="16">
    <w:abstractNumId w:val="16"/>
  </w:num>
  <w:num w:numId="17">
    <w:abstractNumId w:val="18"/>
  </w:num>
  <w:num w:numId="18">
    <w:abstractNumId w:val="2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C2429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11D1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2429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3F6E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5F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2284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666B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  <w:style w:type="character" w:customStyle="1" w:styleId="apple-tab-span">
    <w:name w:val="apple-tab-span"/>
    <w:basedOn w:val="Fontepargpadro"/>
    <w:rsid w:val="001C1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77EBD-E34A-4779-B08A-65326B05D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3</TotalTime>
  <Pages>2</Pages>
  <Words>401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2021-05-23T03:09:00Z</cp:lastPrinted>
  <dcterms:created xsi:type="dcterms:W3CDTF">2021-05-23T03:11:00Z</dcterms:created>
  <dcterms:modified xsi:type="dcterms:W3CDTF">2021-05-23T03:11:00Z</dcterms:modified>
</cp:coreProperties>
</file>