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789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6789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6789E">
        <w:rPr>
          <w:rFonts w:ascii="Verdana" w:hAnsi="Verdana" w:cs="Arial"/>
          <w:szCs w:val="24"/>
        </w:rPr>
        <w:t>ESCOLA ____________</w:t>
      </w:r>
      <w:r w:rsidRPr="0016789E">
        <w:rPr>
          <w:rFonts w:ascii="Verdana" w:hAnsi="Verdana" w:cs="Arial"/>
          <w:szCs w:val="24"/>
        </w:rPr>
        <w:t>____________________</w:t>
      </w:r>
      <w:r w:rsidR="00E86F37" w:rsidRPr="0016789E">
        <w:rPr>
          <w:rFonts w:ascii="Verdana" w:hAnsi="Verdana" w:cs="Arial"/>
          <w:szCs w:val="24"/>
        </w:rPr>
        <w:t>_DATA:_____/_____/_____</w:t>
      </w:r>
    </w:p>
    <w:p w:rsidR="00204057" w:rsidRPr="001678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789E">
        <w:rPr>
          <w:rFonts w:ascii="Verdana" w:hAnsi="Verdana" w:cs="Arial"/>
          <w:szCs w:val="24"/>
        </w:rPr>
        <w:t>PROF:________</w:t>
      </w:r>
      <w:r w:rsidR="00204057" w:rsidRPr="0016789E">
        <w:rPr>
          <w:rFonts w:ascii="Verdana" w:hAnsi="Verdana" w:cs="Arial"/>
          <w:szCs w:val="24"/>
        </w:rPr>
        <w:t>__________________________</w:t>
      </w:r>
      <w:r w:rsidRPr="0016789E">
        <w:rPr>
          <w:rFonts w:ascii="Verdana" w:hAnsi="Verdana" w:cs="Arial"/>
          <w:szCs w:val="24"/>
        </w:rPr>
        <w:t>_____TURMA:___________</w:t>
      </w:r>
    </w:p>
    <w:p w:rsidR="00A27109" w:rsidRPr="001678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789E">
        <w:rPr>
          <w:rFonts w:ascii="Verdana" w:hAnsi="Verdana" w:cs="Arial"/>
          <w:szCs w:val="24"/>
        </w:rPr>
        <w:t>NOME:_________________________________</w:t>
      </w:r>
      <w:r w:rsidR="00453DF6" w:rsidRPr="0016789E">
        <w:rPr>
          <w:rFonts w:ascii="Verdana" w:hAnsi="Verdana" w:cs="Arial"/>
          <w:szCs w:val="24"/>
        </w:rPr>
        <w:t>_______________________</w:t>
      </w:r>
    </w:p>
    <w:p w:rsidR="00C266D6" w:rsidRPr="0016789E" w:rsidRDefault="00C266D6" w:rsidP="0016789E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16789E" w:rsidRDefault="00307F74" w:rsidP="0016789E">
      <w:pPr>
        <w:jc w:val="center"/>
        <w:rPr>
          <w:rFonts w:ascii="Verdana" w:hAnsi="Verdana"/>
          <w:b/>
          <w:sz w:val="32"/>
          <w:szCs w:val="32"/>
        </w:rPr>
      </w:pPr>
      <w:r w:rsidRPr="0016789E">
        <w:rPr>
          <w:rFonts w:ascii="Verdana" w:hAnsi="Verdana"/>
          <w:b/>
          <w:sz w:val="32"/>
          <w:szCs w:val="32"/>
        </w:rPr>
        <w:t>BALAS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>Assim como outros meninos de sua idade, Joãozinho adorava balas. Porém, sua sábia mãe nunca o deixava comer mais do que duas por dia. Todo mundo sabe que balas em excesso arruínam os dentes!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>Um dia, quando ninguém estava por perto, Joãozinho enfiou a mão no pote de balas e tentou agarrar tantas balas quanto conseguia. Só que o gargalo do pote não era largo o bastante para permitir a saída fácil da mão cheia de balas de Joãozinho. Ele choramingou por não conseguir tirar sua mão cheia do gargalo estreito do pote de balas.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>Vovô o viu e deu risada: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>- Você precisa abrir a mão e pegar só uma bala, Joãozinho!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 xml:space="preserve">No entanto, Joãozinho não estava a fim de abandonar suas preciosas balas, assim tão fácil. Ele lutou e espremeu os dedos, até que seu punho ficou vermelho. </w:t>
      </w:r>
    </w:p>
    <w:p w:rsidR="00307F74" w:rsidRPr="0016789E" w:rsidRDefault="00307F74" w:rsidP="0016789E">
      <w:pPr>
        <w:ind w:firstLine="567"/>
        <w:rPr>
          <w:rFonts w:ascii="Verdana" w:hAnsi="Verdana"/>
        </w:rPr>
      </w:pPr>
      <w:r w:rsidRPr="0016789E">
        <w:rPr>
          <w:rFonts w:ascii="Verdana" w:hAnsi="Verdana"/>
        </w:rPr>
        <w:t>Por fim, não teve escolha a não ser soltar o punho e tirar sua mão com apenas uma bala. Vovô lhe deu outra bala, porque ele tinha aprendido a lição!</w:t>
      </w:r>
    </w:p>
    <w:p w:rsidR="00307F74" w:rsidRPr="0016789E" w:rsidRDefault="000830AB" w:rsidP="0016789E">
      <w:pPr>
        <w:jc w:val="right"/>
        <w:rPr>
          <w:rFonts w:ascii="Verdana" w:hAnsi="Verdana"/>
          <w:i/>
          <w:sz w:val="20"/>
          <w:szCs w:val="20"/>
        </w:rPr>
      </w:pPr>
      <w:r w:rsidRPr="0016789E">
        <w:rPr>
          <w:rFonts w:ascii="Verdana" w:hAnsi="Verdana"/>
          <w:i/>
          <w:sz w:val="20"/>
          <w:szCs w:val="20"/>
        </w:rPr>
        <w:t>Autor desconhecido</w:t>
      </w:r>
    </w:p>
    <w:p w:rsidR="00307F74" w:rsidRPr="0016789E" w:rsidRDefault="00307F74" w:rsidP="0016789E">
      <w:pPr>
        <w:spacing w:after="0"/>
        <w:rPr>
          <w:rFonts w:ascii="Verdana" w:hAnsi="Verdana"/>
        </w:rPr>
      </w:pPr>
    </w:p>
    <w:p w:rsidR="000830AB" w:rsidRPr="0016789E" w:rsidRDefault="000830AB" w:rsidP="0016789E">
      <w:pPr>
        <w:jc w:val="center"/>
        <w:rPr>
          <w:rFonts w:ascii="Verdana" w:hAnsi="Verdana"/>
          <w:b/>
        </w:rPr>
      </w:pPr>
      <w:r w:rsidRPr="0016789E">
        <w:rPr>
          <w:rFonts w:ascii="Verdana" w:hAnsi="Verdana"/>
          <w:b/>
        </w:rPr>
        <w:t>Questões</w:t>
      </w:r>
    </w:p>
    <w:p w:rsidR="00307F74" w:rsidRPr="0016789E" w:rsidRDefault="000830AB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Qual é o título do texto?</w:t>
      </w:r>
    </w:p>
    <w:p w:rsidR="000830AB" w:rsidRPr="0016789E" w:rsidRDefault="000830AB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0830AB" w:rsidRPr="0016789E" w:rsidRDefault="000830AB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Quem é o personagem principal da história?</w:t>
      </w:r>
    </w:p>
    <w:p w:rsidR="000830AB" w:rsidRPr="0016789E" w:rsidRDefault="000830AB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0830AB" w:rsidRPr="0016789E" w:rsidRDefault="000830AB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Quantos parágrafos há no texto?</w:t>
      </w:r>
    </w:p>
    <w:p w:rsidR="000830AB" w:rsidRPr="0016789E" w:rsidRDefault="000830AB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0830AB" w:rsidRPr="0016789E" w:rsidRDefault="003632B6" w:rsidP="0016789E">
      <w:pPr>
        <w:pStyle w:val="PargrafodaLista"/>
        <w:numPr>
          <w:ilvl w:val="0"/>
          <w:numId w:val="19"/>
        </w:numPr>
        <w:tabs>
          <w:tab w:val="left" w:pos="1418"/>
        </w:tabs>
        <w:rPr>
          <w:rFonts w:ascii="Verdana" w:hAnsi="Verdana"/>
        </w:rPr>
      </w:pPr>
      <w:r w:rsidRPr="0016789E">
        <w:rPr>
          <w:rFonts w:ascii="Verdana" w:hAnsi="Verdana"/>
        </w:rPr>
        <w:t xml:space="preserve">O que Joãozinho adora? 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3632B6" w:rsidRPr="0016789E" w:rsidRDefault="003632B6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Por que sua mãe só o deixa comer duas balas por dia?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lastRenderedPageBreak/>
        <w:t>____________________________________________________________________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307F74" w:rsidRPr="0016789E" w:rsidRDefault="003632B6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O que Joãozinho fez quando não tinha ninguém olhando?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3632B6" w:rsidRPr="0016789E" w:rsidRDefault="003632B6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O que aconteceu quando o menino tentou pegar as balas?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3632B6" w:rsidRPr="0016789E" w:rsidRDefault="003632B6" w:rsidP="0016789E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16789E">
        <w:rPr>
          <w:rFonts w:ascii="Verdana" w:hAnsi="Verdana"/>
        </w:rPr>
        <w:t>O que disse o vovô ao menino?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307F74" w:rsidRPr="0016789E" w:rsidRDefault="003632B6" w:rsidP="0016789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16789E">
        <w:rPr>
          <w:rFonts w:ascii="Verdana" w:hAnsi="Verdana" w:cs="Arial"/>
          <w:szCs w:val="24"/>
        </w:rPr>
        <w:t>Depois de muito tentar, o que o menino resolveu fazer?</w:t>
      </w:r>
    </w:p>
    <w:p w:rsidR="003632B6" w:rsidRPr="0016789E" w:rsidRDefault="003632B6" w:rsidP="0016789E">
      <w:pPr>
        <w:rPr>
          <w:rFonts w:ascii="Verdana" w:hAnsi="Verdana"/>
        </w:rPr>
      </w:pPr>
      <w:r w:rsidRPr="0016789E">
        <w:rPr>
          <w:rFonts w:ascii="Verdana" w:hAnsi="Verdana" w:cs="Arial"/>
          <w:szCs w:val="24"/>
        </w:rPr>
        <w:t xml:space="preserve">R: </w:t>
      </w:r>
      <w:r w:rsidR="0016789E" w:rsidRPr="0016789E">
        <w:rPr>
          <w:rFonts w:ascii="Verdana" w:hAnsi="Verdana"/>
        </w:rPr>
        <w:t>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16789E" w:rsidRPr="0016789E" w:rsidRDefault="0016789E" w:rsidP="0016789E">
      <w:pPr>
        <w:rPr>
          <w:rFonts w:ascii="Verdana" w:hAnsi="Verdana"/>
        </w:rPr>
      </w:pPr>
      <w:r w:rsidRPr="0016789E">
        <w:rPr>
          <w:rFonts w:ascii="Verdana" w:hAnsi="Verdana"/>
        </w:rPr>
        <w:t>____________________________________________________________________</w:t>
      </w:r>
    </w:p>
    <w:p w:rsidR="00307F74" w:rsidRPr="0016789E" w:rsidRDefault="003632B6" w:rsidP="0016789E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16789E">
        <w:rPr>
          <w:rFonts w:ascii="Verdana" w:hAnsi="Verdana" w:cs="Arial"/>
          <w:szCs w:val="24"/>
        </w:rPr>
        <w:t>Faça uma ilustração da história:</w:t>
      </w:r>
    </w:p>
    <w:sectPr w:rsidR="00307F74" w:rsidRPr="0016789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6A" w:rsidRDefault="00BF126A" w:rsidP="00FE55FB">
      <w:pPr>
        <w:spacing w:after="0" w:line="240" w:lineRule="auto"/>
      </w:pPr>
      <w:r>
        <w:separator/>
      </w:r>
    </w:p>
  </w:endnote>
  <w:endnote w:type="continuationSeparator" w:id="0">
    <w:p w:rsidR="00BF126A" w:rsidRDefault="00BF12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6A" w:rsidRDefault="00BF126A" w:rsidP="00FE55FB">
      <w:pPr>
        <w:spacing w:after="0" w:line="240" w:lineRule="auto"/>
      </w:pPr>
      <w:r>
        <w:separator/>
      </w:r>
    </w:p>
  </w:footnote>
  <w:footnote w:type="continuationSeparator" w:id="0">
    <w:p w:rsidR="00BF126A" w:rsidRDefault="00BF12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7B9"/>
    <w:multiLevelType w:val="hybridMultilevel"/>
    <w:tmpl w:val="997243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30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30AB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89E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7F74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2B6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26A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C79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53E6-1DA8-4617-BBB9-ECB202CC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2021-05-21T13:46:00Z</cp:lastPrinted>
  <dcterms:created xsi:type="dcterms:W3CDTF">2021-05-21T13:48:00Z</dcterms:created>
  <dcterms:modified xsi:type="dcterms:W3CDTF">2021-05-21T13:48:00Z</dcterms:modified>
</cp:coreProperties>
</file>