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7B1CD3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7B1CD3">
        <w:rPr>
          <w:rFonts w:ascii="Verdana" w:hAnsi="Verdana" w:cs="Arial"/>
          <w:szCs w:val="24"/>
        </w:rPr>
        <w:t>ESCOLA ____________</w:t>
      </w:r>
      <w:r w:rsidRPr="007B1CD3">
        <w:rPr>
          <w:rFonts w:ascii="Verdana" w:hAnsi="Verdana" w:cs="Arial"/>
          <w:szCs w:val="24"/>
        </w:rPr>
        <w:t>____________________</w:t>
      </w:r>
      <w:r w:rsidR="00E86F37" w:rsidRPr="007B1CD3">
        <w:rPr>
          <w:rFonts w:ascii="Verdana" w:hAnsi="Verdana" w:cs="Arial"/>
          <w:szCs w:val="24"/>
        </w:rPr>
        <w:t>_DATA:_____/_____/_____</w:t>
      </w:r>
    </w:p>
    <w:p w:rsidR="00204057" w:rsidRPr="007B1CD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PROF:________</w:t>
      </w:r>
      <w:r w:rsidR="00204057" w:rsidRPr="007B1CD3">
        <w:rPr>
          <w:rFonts w:ascii="Verdana" w:hAnsi="Verdana" w:cs="Arial"/>
          <w:szCs w:val="24"/>
        </w:rPr>
        <w:t>__________________________</w:t>
      </w:r>
      <w:r w:rsidRPr="007B1CD3">
        <w:rPr>
          <w:rFonts w:ascii="Verdana" w:hAnsi="Verdana" w:cs="Arial"/>
          <w:szCs w:val="24"/>
        </w:rPr>
        <w:t>_____TURMA:___________</w:t>
      </w:r>
    </w:p>
    <w:p w:rsidR="00A27109" w:rsidRPr="007B1CD3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NOME:_________________________________</w:t>
      </w:r>
      <w:r w:rsidR="00453DF6" w:rsidRPr="007B1CD3">
        <w:rPr>
          <w:rFonts w:ascii="Verdana" w:hAnsi="Verdana" w:cs="Arial"/>
          <w:szCs w:val="24"/>
        </w:rPr>
        <w:t>_______________________</w:t>
      </w:r>
    </w:p>
    <w:p w:rsidR="00C266D6" w:rsidRPr="007B1CD3" w:rsidRDefault="00C266D6" w:rsidP="00AF670B">
      <w:pPr>
        <w:rPr>
          <w:rFonts w:ascii="Verdana" w:hAnsi="Verdana" w:cs="Arial"/>
          <w:szCs w:val="24"/>
        </w:rPr>
      </w:pPr>
    </w:p>
    <w:p w:rsidR="00AF670B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200"/>
        <w:jc w:val="center"/>
        <w:rPr>
          <w:rFonts w:ascii="Verdana" w:hAnsi="Verdana"/>
          <w:b/>
          <w:sz w:val="32"/>
          <w:szCs w:val="32"/>
        </w:rPr>
      </w:pPr>
      <w:r w:rsidRPr="007B1CD3">
        <w:rPr>
          <w:rFonts w:ascii="Verdana" w:hAnsi="Verdana"/>
          <w:b/>
          <w:sz w:val="32"/>
          <w:szCs w:val="32"/>
        </w:rPr>
        <w:t>AS FORMIGAS E O GAFANHOTO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Certa vez, durante uma noite fria de inverno, uma comunidade de formigas estava jantando alguns deliciosos grãos assados ao sol. De repente, elas ouviram um "</w:t>
      </w:r>
      <w:proofErr w:type="spellStart"/>
      <w:r w:rsidRPr="007B1CD3">
        <w:rPr>
          <w:rFonts w:ascii="Verdana" w:hAnsi="Verdana"/>
        </w:rPr>
        <w:t>toc-toc</w:t>
      </w:r>
      <w:proofErr w:type="spellEnd"/>
      <w:r w:rsidRPr="007B1CD3">
        <w:rPr>
          <w:rFonts w:ascii="Verdana" w:hAnsi="Verdana"/>
        </w:rPr>
        <w:t>” na porta. Quando uma formiga soldado abriu a porta, elas tiveram uma visão triste. Era um gafanhoto, que estava em uma condição de dar dó! Ele estava exausto e torto de fome e tinha quase perdido sua alegria de viver! 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- Ah, o que será de mim?! - ele lamentou. - Estou com tanta fome! Por favor, queridas formiguinhas, vocês não compartilhariam um pouco de seus grãos comigo?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As formigas ficaram com muita pena dele, mas educadamente disseram: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- Irmão gafanhoto, como é que você ficou nessa condição lamentável? Você não armazenou durante o verão?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E o tolo gafanhoto respondeu: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- Juntar comida no verão? Ah, não! Durante o verão, eu cantei ao sol o dia inteiro!</w:t>
      </w:r>
    </w:p>
    <w:p w:rsidR="00D301E1" w:rsidRPr="007B1CD3" w:rsidRDefault="00D301E1" w:rsidP="00AF670B">
      <w:pPr>
        <w:pStyle w:val="NormalWeb"/>
        <w:shd w:val="clear" w:color="auto" w:fill="FFFFFF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As formigas já não tinham mais pena do preguiçoso gafanhoto e responderam:</w:t>
      </w:r>
    </w:p>
    <w:p w:rsidR="00D301E1" w:rsidRPr="007B1CD3" w:rsidRDefault="00D301E1" w:rsidP="00AF670B">
      <w:pPr>
        <w:pStyle w:val="NormalWeb"/>
        <w:spacing w:before="0" w:beforeAutospacing="0" w:after="200" w:afterAutospacing="0" w:line="276" w:lineRule="auto"/>
        <w:ind w:firstLine="567"/>
        <w:jc w:val="both"/>
        <w:rPr>
          <w:rFonts w:ascii="Verdana" w:hAnsi="Verdana"/>
        </w:rPr>
      </w:pPr>
      <w:r w:rsidRPr="007B1CD3">
        <w:rPr>
          <w:rFonts w:ascii="Verdana" w:hAnsi="Verdana"/>
        </w:rPr>
        <w:t>- Pois bem! Se você cantou o dia inteiro no verão, então, você precisará dançar o dia inteiro no inverno! - e bateram a porta na cara dele!</w:t>
      </w:r>
    </w:p>
    <w:p w:rsidR="00AF670B" w:rsidRPr="007B1CD3" w:rsidRDefault="00AF670B" w:rsidP="00AF670B">
      <w:pPr>
        <w:rPr>
          <w:rFonts w:ascii="Verdana" w:hAnsi="Verdana" w:cs="Arial"/>
          <w:szCs w:val="24"/>
        </w:rPr>
      </w:pPr>
    </w:p>
    <w:p w:rsidR="00AF670B" w:rsidRPr="007B1CD3" w:rsidRDefault="00AF670B" w:rsidP="00A04328">
      <w:pPr>
        <w:jc w:val="center"/>
        <w:rPr>
          <w:rFonts w:ascii="Verdana" w:hAnsi="Verdana" w:cs="Arial"/>
          <w:b/>
          <w:szCs w:val="24"/>
        </w:rPr>
      </w:pPr>
      <w:r w:rsidRPr="007B1CD3">
        <w:rPr>
          <w:rFonts w:ascii="Verdana" w:hAnsi="Verdana" w:cs="Arial"/>
          <w:b/>
          <w:szCs w:val="24"/>
        </w:rPr>
        <w:t>Questões</w:t>
      </w:r>
    </w:p>
    <w:p w:rsidR="00AF670B" w:rsidRPr="007B1CD3" w:rsidRDefault="00AF670B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Qual é o título do texto</w:t>
      </w:r>
      <w:r w:rsidR="00A04328" w:rsidRPr="007B1CD3">
        <w:rPr>
          <w:rFonts w:ascii="Verdana" w:hAnsi="Verdana" w:cs="Arial"/>
          <w:szCs w:val="24"/>
        </w:rPr>
        <w:t>?</w:t>
      </w:r>
    </w:p>
    <w:p w:rsidR="00C80F45" w:rsidRPr="007B1CD3" w:rsidRDefault="00C80F45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A04328" w:rsidRPr="007B1CD3" w:rsidRDefault="00A04328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Quantos parágrafos há no texto?</w:t>
      </w:r>
    </w:p>
    <w:p w:rsidR="00C80F45" w:rsidRPr="007B1CD3" w:rsidRDefault="00C80F45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A04328" w:rsidRPr="007B1CD3" w:rsidRDefault="00F73960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Em que estação do ano se passa esta história?</w:t>
      </w:r>
    </w:p>
    <w:p w:rsidR="00C80F45" w:rsidRPr="007B1CD3" w:rsidRDefault="00C80F45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F73960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O que as formigas estavam fazendo quando ouviram bater na porta?</w:t>
      </w:r>
    </w:p>
    <w:p w:rsidR="00C80F45" w:rsidRPr="007B1CD3" w:rsidRDefault="00C80F45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C80F45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lastRenderedPageBreak/>
        <w:t>Quem estava batendo na porta?</w:t>
      </w:r>
    </w:p>
    <w:p w:rsidR="00C80F45" w:rsidRPr="007B1CD3" w:rsidRDefault="00C80F45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7B1CD3" w:rsidRPr="007B1CD3" w:rsidRDefault="007B1CD3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C80F45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O que as formigas perguntaram para o gafanhoto?</w:t>
      </w:r>
    </w:p>
    <w:p w:rsidR="00C80F45" w:rsidRPr="007B1CD3" w:rsidRDefault="00C80F45" w:rsidP="00C80F45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C80F45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O que o gafanhoto fez no verão?</w:t>
      </w:r>
    </w:p>
    <w:p w:rsidR="006540DD" w:rsidRPr="007B1CD3" w:rsidRDefault="006540DD" w:rsidP="006540DD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C80F45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Qual foi a primeira impressão das formigas em relação ao gafanhoto?</w:t>
      </w:r>
    </w:p>
    <w:p w:rsidR="006540DD" w:rsidRPr="007B1CD3" w:rsidRDefault="006540DD" w:rsidP="006540DD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C80F45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O que as formigas decidiram fazer com o gafanhoto?</w:t>
      </w:r>
    </w:p>
    <w:p w:rsidR="006540DD" w:rsidRPr="007B1CD3" w:rsidRDefault="006540DD" w:rsidP="006540DD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C80F45" w:rsidRPr="007B1CD3" w:rsidRDefault="00C80F45" w:rsidP="00AF670B">
      <w:pPr>
        <w:pStyle w:val="PargrafodaLista"/>
        <w:numPr>
          <w:ilvl w:val="0"/>
          <w:numId w:val="19"/>
        </w:num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Explique com suas palavras a frase abaixo.</w:t>
      </w:r>
    </w:p>
    <w:p w:rsidR="006540DD" w:rsidRPr="007B1CD3" w:rsidRDefault="006540DD" w:rsidP="006540DD">
      <w:pPr>
        <w:jc w:val="center"/>
        <w:rPr>
          <w:rFonts w:ascii="Verdana" w:hAnsi="Verdana"/>
          <w:i/>
        </w:rPr>
      </w:pPr>
      <w:r w:rsidRPr="007B1CD3">
        <w:rPr>
          <w:rFonts w:ascii="Verdana" w:hAnsi="Verdana"/>
          <w:i/>
        </w:rPr>
        <w:t>Se você cantou o dia inteiro no verão, então, você precisará dançar o dia inteiro no inverno!</w:t>
      </w:r>
    </w:p>
    <w:p w:rsidR="006540DD" w:rsidRPr="007B1CD3" w:rsidRDefault="006540DD" w:rsidP="006540DD">
      <w:pPr>
        <w:rPr>
          <w:rFonts w:ascii="Verdana" w:hAnsi="Verdana" w:cs="Arial"/>
          <w:szCs w:val="24"/>
        </w:rPr>
      </w:pPr>
      <w:r w:rsidRPr="007B1CD3">
        <w:rPr>
          <w:rFonts w:ascii="Verdana" w:hAnsi="Verdana"/>
        </w:rPr>
        <w:t xml:space="preserve">R: </w:t>
      </w:r>
      <w:r w:rsidR="007B1CD3" w:rsidRPr="007B1CD3">
        <w:rPr>
          <w:rFonts w:ascii="Verdana" w:hAnsi="Verdana" w:cs="Arial"/>
          <w:szCs w:val="24"/>
        </w:rPr>
        <w:t>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7B1CD3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p w:rsidR="007B1CD3" w:rsidRPr="007B1CD3" w:rsidRDefault="007B1CD3" w:rsidP="006540DD">
      <w:pPr>
        <w:rPr>
          <w:rFonts w:ascii="Verdana" w:hAnsi="Verdana" w:cs="Arial"/>
          <w:szCs w:val="24"/>
        </w:rPr>
      </w:pPr>
      <w:r w:rsidRPr="007B1CD3">
        <w:rPr>
          <w:rFonts w:ascii="Verdana" w:hAnsi="Verdana" w:cs="Arial"/>
          <w:szCs w:val="24"/>
        </w:rPr>
        <w:t>____________________________________________________________________</w:t>
      </w:r>
    </w:p>
    <w:sectPr w:rsidR="007B1CD3" w:rsidRPr="007B1CD3" w:rsidSect="00C80F45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025" w:rsidRDefault="008E5025" w:rsidP="00FE55FB">
      <w:pPr>
        <w:spacing w:after="0" w:line="240" w:lineRule="auto"/>
      </w:pPr>
      <w:r>
        <w:separator/>
      </w:r>
    </w:p>
  </w:endnote>
  <w:endnote w:type="continuationSeparator" w:id="0">
    <w:p w:rsidR="008E5025" w:rsidRDefault="008E502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025" w:rsidRDefault="008E5025" w:rsidP="00FE55FB">
      <w:pPr>
        <w:spacing w:after="0" w:line="240" w:lineRule="auto"/>
      </w:pPr>
      <w:r>
        <w:separator/>
      </w:r>
    </w:p>
  </w:footnote>
  <w:footnote w:type="continuationSeparator" w:id="0">
    <w:p w:rsidR="008E5025" w:rsidRDefault="008E502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2F6333"/>
    <w:multiLevelType w:val="hybridMultilevel"/>
    <w:tmpl w:val="D39C88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6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F670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0DD"/>
    <w:rsid w:val="00654130"/>
    <w:rsid w:val="0065585C"/>
    <w:rsid w:val="00673B49"/>
    <w:rsid w:val="006753AC"/>
    <w:rsid w:val="0068004F"/>
    <w:rsid w:val="00682603"/>
    <w:rsid w:val="00683238"/>
    <w:rsid w:val="006847C8"/>
    <w:rsid w:val="00686161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1CD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025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4328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AF670B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F4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01E1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3960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131EBE-FA40-4C45-97CA-31535A7FF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552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2021-05-05T11:51:00Z</cp:lastPrinted>
  <dcterms:created xsi:type="dcterms:W3CDTF">2021-05-05T11:54:00Z</dcterms:created>
  <dcterms:modified xsi:type="dcterms:W3CDTF">2021-05-05T11:54:00Z</dcterms:modified>
</cp:coreProperties>
</file>