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E141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E1417">
        <w:rPr>
          <w:rFonts w:ascii="Verdana" w:hAnsi="Verdana" w:cs="Arial"/>
          <w:szCs w:val="24"/>
        </w:rPr>
        <w:t>ESCOLA ____________</w:t>
      </w:r>
      <w:r w:rsidRPr="006E1417">
        <w:rPr>
          <w:rFonts w:ascii="Verdana" w:hAnsi="Verdana" w:cs="Arial"/>
          <w:szCs w:val="24"/>
        </w:rPr>
        <w:t>____________________</w:t>
      </w:r>
      <w:r w:rsidR="00E86F37" w:rsidRPr="006E1417">
        <w:rPr>
          <w:rFonts w:ascii="Verdana" w:hAnsi="Verdana" w:cs="Arial"/>
          <w:szCs w:val="24"/>
        </w:rPr>
        <w:t>_DATA:_____/_____/_____</w:t>
      </w:r>
    </w:p>
    <w:p w:rsidR="00204057" w:rsidRPr="006E141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PROF:________</w:t>
      </w:r>
      <w:r w:rsidR="00204057" w:rsidRPr="006E1417">
        <w:rPr>
          <w:rFonts w:ascii="Verdana" w:hAnsi="Verdana" w:cs="Arial"/>
          <w:szCs w:val="24"/>
        </w:rPr>
        <w:t>__________________________</w:t>
      </w:r>
      <w:r w:rsidRPr="006E1417">
        <w:rPr>
          <w:rFonts w:ascii="Verdana" w:hAnsi="Verdana" w:cs="Arial"/>
          <w:szCs w:val="24"/>
        </w:rPr>
        <w:t>_____TURMA:___________</w:t>
      </w:r>
    </w:p>
    <w:p w:rsidR="00A27109" w:rsidRPr="006E141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NOME:_________________________________</w:t>
      </w:r>
      <w:r w:rsidR="00453DF6" w:rsidRPr="006E1417">
        <w:rPr>
          <w:rFonts w:ascii="Verdana" w:hAnsi="Verdana" w:cs="Arial"/>
          <w:szCs w:val="24"/>
        </w:rPr>
        <w:t>_______________________</w:t>
      </w:r>
    </w:p>
    <w:p w:rsidR="00C266D6" w:rsidRPr="006E1417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F20BE" w:rsidRPr="007F20BE" w:rsidRDefault="007F20BE" w:rsidP="007F20BE">
      <w:pPr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 w:rsidRPr="006E1417">
        <w:rPr>
          <w:rFonts w:ascii="Verdana" w:eastAsia="Times New Roman" w:hAnsi="Verdana"/>
          <w:b/>
          <w:sz w:val="32"/>
          <w:szCs w:val="32"/>
          <w:lang w:eastAsia="pt-BR"/>
        </w:rPr>
        <w:t xml:space="preserve">AS AVES, AS FERAS E O </w:t>
      </w:r>
      <w:proofErr w:type="gramStart"/>
      <w:r w:rsidRPr="006E1417">
        <w:rPr>
          <w:rFonts w:ascii="Verdana" w:eastAsia="Times New Roman" w:hAnsi="Verdana"/>
          <w:b/>
          <w:sz w:val="32"/>
          <w:szCs w:val="32"/>
          <w:lang w:eastAsia="pt-BR"/>
        </w:rPr>
        <w:t>MORCEGO</w:t>
      </w:r>
      <w:proofErr w:type="gramEnd"/>
    </w:p>
    <w:p w:rsidR="007F20BE" w:rsidRPr="007F20BE" w:rsidRDefault="007F20BE" w:rsidP="007F20BE">
      <w:pPr>
        <w:ind w:firstLine="709"/>
        <w:rPr>
          <w:rFonts w:ascii="Times New Roman" w:eastAsia="Times New Roman" w:hAnsi="Times New Roman"/>
          <w:szCs w:val="24"/>
          <w:lang w:eastAsia="pt-BR"/>
        </w:rPr>
      </w:pPr>
      <w:r w:rsidRPr="007F20BE">
        <w:rPr>
          <w:rFonts w:ascii="Verdana" w:eastAsia="Times New Roman" w:hAnsi="Verdana"/>
          <w:szCs w:val="24"/>
          <w:lang w:eastAsia="pt-BR"/>
        </w:rPr>
        <w:t>Uma terrível guerra irrompeu entre as aves e as feras.</w:t>
      </w:r>
    </w:p>
    <w:p w:rsidR="007F20BE" w:rsidRPr="007F20BE" w:rsidRDefault="007F20BE" w:rsidP="007F20BE">
      <w:pPr>
        <w:ind w:firstLine="709"/>
        <w:rPr>
          <w:rFonts w:ascii="Times New Roman" w:eastAsia="Times New Roman" w:hAnsi="Times New Roman"/>
          <w:szCs w:val="24"/>
          <w:lang w:eastAsia="pt-BR"/>
        </w:rPr>
      </w:pPr>
      <w:r w:rsidRPr="007F20BE">
        <w:rPr>
          <w:rFonts w:ascii="Verdana" w:eastAsia="Times New Roman" w:hAnsi="Verdana"/>
          <w:szCs w:val="24"/>
          <w:lang w:eastAsia="pt-BR"/>
        </w:rPr>
        <w:t xml:space="preserve">Elas se atacavam o dia inteiro. Por toda a noite, </w:t>
      </w:r>
      <w:r w:rsidR="003D1647" w:rsidRPr="006E1417">
        <w:rPr>
          <w:rFonts w:ascii="Verdana" w:eastAsia="Times New Roman" w:hAnsi="Verdana"/>
          <w:szCs w:val="24"/>
          <w:lang w:eastAsia="pt-BR"/>
        </w:rPr>
        <w:t xml:space="preserve">eles </w:t>
      </w:r>
      <w:r w:rsidRPr="007F20BE">
        <w:rPr>
          <w:rFonts w:ascii="Verdana" w:eastAsia="Times New Roman" w:hAnsi="Verdana"/>
          <w:szCs w:val="24"/>
          <w:lang w:eastAsia="pt-BR"/>
        </w:rPr>
        <w:t>planejavam maneiras novas de destruir uma a outra.</w:t>
      </w:r>
    </w:p>
    <w:p w:rsidR="007F20BE" w:rsidRPr="007F20BE" w:rsidRDefault="007F20BE" w:rsidP="007F20BE">
      <w:pPr>
        <w:ind w:firstLine="709"/>
        <w:rPr>
          <w:rFonts w:ascii="Times New Roman" w:eastAsia="Times New Roman" w:hAnsi="Times New Roman"/>
          <w:szCs w:val="24"/>
          <w:lang w:eastAsia="pt-BR"/>
        </w:rPr>
      </w:pPr>
      <w:r w:rsidRPr="007F20BE">
        <w:rPr>
          <w:rFonts w:ascii="Verdana" w:eastAsia="Times New Roman" w:hAnsi="Verdana"/>
          <w:szCs w:val="24"/>
          <w:lang w:eastAsia="pt-BR"/>
        </w:rPr>
        <w:t>O morcego falou para si mesmo:</w:t>
      </w:r>
    </w:p>
    <w:p w:rsidR="007F20BE" w:rsidRPr="007F20BE" w:rsidRDefault="007F20BE" w:rsidP="007F20BE">
      <w:pPr>
        <w:ind w:firstLine="709"/>
        <w:rPr>
          <w:rFonts w:ascii="Times New Roman" w:eastAsia="Times New Roman" w:hAnsi="Times New Roman"/>
          <w:szCs w:val="24"/>
          <w:lang w:eastAsia="pt-BR"/>
        </w:rPr>
      </w:pPr>
      <w:r w:rsidRPr="007F20BE">
        <w:rPr>
          <w:rFonts w:ascii="Verdana" w:eastAsia="Times New Roman" w:hAnsi="Verdana"/>
          <w:szCs w:val="24"/>
          <w:lang w:eastAsia="pt-BR"/>
        </w:rPr>
        <w:t>- Eu não sou ave e nem fera, portanto, não devo lutar em nenhum dos lados!</w:t>
      </w:r>
    </w:p>
    <w:p w:rsidR="007F20BE" w:rsidRPr="007F20BE" w:rsidRDefault="007F20BE" w:rsidP="007F20BE">
      <w:pPr>
        <w:ind w:firstLine="709"/>
        <w:rPr>
          <w:rFonts w:ascii="Times New Roman" w:eastAsia="Times New Roman" w:hAnsi="Times New Roman"/>
          <w:szCs w:val="24"/>
          <w:lang w:eastAsia="pt-BR"/>
        </w:rPr>
      </w:pPr>
      <w:r w:rsidRPr="007F20BE">
        <w:rPr>
          <w:rFonts w:ascii="Verdana" w:eastAsia="Times New Roman" w:hAnsi="Verdana"/>
          <w:szCs w:val="24"/>
          <w:lang w:eastAsia="pt-BR"/>
        </w:rPr>
        <w:t>Quando as feras pareciam estar vencendo, o morcego foi para o lado delas e declarou:</w:t>
      </w:r>
    </w:p>
    <w:p w:rsidR="000B21D9" w:rsidRPr="006E1417" w:rsidRDefault="007F20BE" w:rsidP="007F20BE">
      <w:pPr>
        <w:ind w:firstLine="709"/>
        <w:rPr>
          <w:rFonts w:ascii="Verdana" w:eastAsia="Times New Roman" w:hAnsi="Verdana"/>
          <w:szCs w:val="24"/>
          <w:lang w:eastAsia="pt-BR"/>
        </w:rPr>
      </w:pPr>
      <w:r w:rsidRPr="007F20BE">
        <w:rPr>
          <w:rFonts w:ascii="Verdana" w:eastAsia="Times New Roman" w:hAnsi="Verdana"/>
          <w:szCs w:val="24"/>
          <w:lang w:eastAsia="pt-BR"/>
        </w:rPr>
        <w:t>-Eu sou uma fera! Olhem para o meu corpo e vocês saberão isso claramente. Lutarei do lado de vocês!</w:t>
      </w:r>
      <w:r w:rsidR="000B21D9" w:rsidRPr="006E1417">
        <w:rPr>
          <w:rFonts w:ascii="Verdana" w:eastAsia="Times New Roman" w:hAnsi="Verdana"/>
          <w:szCs w:val="24"/>
          <w:lang w:eastAsia="pt-BR"/>
        </w:rPr>
        <w:t xml:space="preserve"> - </w:t>
      </w:r>
      <w:r w:rsidRPr="007F20BE">
        <w:rPr>
          <w:rFonts w:ascii="Verdana" w:eastAsia="Times New Roman" w:hAnsi="Verdana"/>
          <w:szCs w:val="24"/>
          <w:lang w:eastAsia="pt-BR"/>
        </w:rPr>
        <w:t xml:space="preserve">E ele passou o dia inteiro atacando as aves. </w:t>
      </w:r>
    </w:p>
    <w:p w:rsidR="007F20BE" w:rsidRPr="007F20BE" w:rsidRDefault="007F20BE" w:rsidP="007F20BE">
      <w:pPr>
        <w:ind w:firstLine="709"/>
        <w:rPr>
          <w:rFonts w:ascii="Times New Roman" w:eastAsia="Times New Roman" w:hAnsi="Times New Roman"/>
          <w:szCs w:val="24"/>
          <w:lang w:eastAsia="pt-BR"/>
        </w:rPr>
      </w:pPr>
      <w:r w:rsidRPr="007F20BE">
        <w:rPr>
          <w:rFonts w:ascii="Verdana" w:eastAsia="Times New Roman" w:hAnsi="Verdana"/>
          <w:szCs w:val="24"/>
          <w:lang w:eastAsia="pt-BR"/>
        </w:rPr>
        <w:t>Aí as aves pediram ajuda de aves vizinhas e elas pareciam estar vencendo.</w:t>
      </w:r>
    </w:p>
    <w:p w:rsidR="007F20BE" w:rsidRPr="007F20BE" w:rsidRDefault="007F20BE" w:rsidP="007F20BE">
      <w:pPr>
        <w:ind w:firstLine="709"/>
        <w:rPr>
          <w:rFonts w:ascii="Times New Roman" w:eastAsia="Times New Roman" w:hAnsi="Times New Roman"/>
          <w:szCs w:val="24"/>
          <w:lang w:eastAsia="pt-BR"/>
        </w:rPr>
      </w:pPr>
      <w:r w:rsidRPr="007F20BE">
        <w:rPr>
          <w:rFonts w:ascii="Verdana" w:eastAsia="Times New Roman" w:hAnsi="Verdana"/>
          <w:szCs w:val="24"/>
          <w:lang w:eastAsia="pt-BR"/>
        </w:rPr>
        <w:t>O volúvel morcego voou até o lado delas e declarou:</w:t>
      </w:r>
    </w:p>
    <w:p w:rsidR="007F20BE" w:rsidRPr="007F20BE" w:rsidRDefault="007F20BE" w:rsidP="007F20BE">
      <w:pPr>
        <w:ind w:firstLine="709"/>
        <w:rPr>
          <w:rFonts w:ascii="Times New Roman" w:eastAsia="Times New Roman" w:hAnsi="Times New Roman"/>
          <w:szCs w:val="24"/>
          <w:lang w:eastAsia="pt-BR"/>
        </w:rPr>
      </w:pPr>
      <w:r w:rsidRPr="007F20BE">
        <w:rPr>
          <w:rFonts w:ascii="Verdana" w:eastAsia="Times New Roman" w:hAnsi="Verdana"/>
          <w:szCs w:val="24"/>
          <w:lang w:eastAsia="pt-BR"/>
        </w:rPr>
        <w:t>- Eu sou uma ave! Voou tão bem quanto vocês voam! Lutarei ao seu lado!</w:t>
      </w:r>
      <w:r w:rsidR="000B21D9" w:rsidRPr="006E1417">
        <w:rPr>
          <w:rFonts w:ascii="Verdana" w:eastAsia="Times New Roman" w:hAnsi="Verdana"/>
          <w:szCs w:val="24"/>
          <w:lang w:eastAsia="pt-BR"/>
        </w:rPr>
        <w:t xml:space="preserve"> - </w:t>
      </w:r>
      <w:r w:rsidRPr="007F20BE">
        <w:rPr>
          <w:rFonts w:ascii="Verdana" w:eastAsia="Times New Roman" w:hAnsi="Verdana"/>
          <w:szCs w:val="24"/>
          <w:lang w:eastAsia="pt-BR"/>
        </w:rPr>
        <w:t>E ele passou a noite inteira combatendo as feras!</w:t>
      </w:r>
    </w:p>
    <w:p w:rsidR="007F20BE" w:rsidRPr="007F20BE" w:rsidRDefault="007F20BE" w:rsidP="007F20BE">
      <w:pPr>
        <w:ind w:firstLine="709"/>
        <w:rPr>
          <w:rFonts w:ascii="Times New Roman" w:eastAsia="Times New Roman" w:hAnsi="Times New Roman"/>
          <w:szCs w:val="24"/>
          <w:lang w:eastAsia="pt-BR"/>
        </w:rPr>
      </w:pPr>
      <w:r w:rsidRPr="007F20BE">
        <w:rPr>
          <w:rFonts w:ascii="Verdana" w:eastAsia="Times New Roman" w:hAnsi="Verdana"/>
          <w:szCs w:val="24"/>
          <w:lang w:eastAsia="pt-BR"/>
        </w:rPr>
        <w:t xml:space="preserve">Quando a guerra terminou, nem as aves nem as feras acolheram o morcego. </w:t>
      </w:r>
    </w:p>
    <w:p w:rsidR="002128D3" w:rsidRPr="006E1417" w:rsidRDefault="002128D3" w:rsidP="007F20BE">
      <w:pPr>
        <w:rPr>
          <w:rFonts w:ascii="Verdana" w:hAnsi="Verdana" w:cs="Arial"/>
          <w:szCs w:val="24"/>
        </w:rPr>
      </w:pPr>
    </w:p>
    <w:p w:rsidR="000B21D9" w:rsidRPr="006E1417" w:rsidRDefault="000B21D9" w:rsidP="002128D3">
      <w:pPr>
        <w:jc w:val="center"/>
        <w:rPr>
          <w:rFonts w:ascii="Verdana" w:hAnsi="Verdana" w:cs="Arial"/>
          <w:b/>
          <w:szCs w:val="24"/>
        </w:rPr>
      </w:pPr>
      <w:r w:rsidRPr="006E1417">
        <w:rPr>
          <w:rFonts w:ascii="Verdana" w:hAnsi="Verdana" w:cs="Arial"/>
          <w:b/>
          <w:szCs w:val="24"/>
        </w:rPr>
        <w:t>Questões</w:t>
      </w:r>
    </w:p>
    <w:p w:rsidR="000B21D9" w:rsidRPr="006E1417" w:rsidRDefault="000B21D9" w:rsidP="000B21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Qual é o título do texto?</w:t>
      </w:r>
    </w:p>
    <w:p w:rsidR="002128D3" w:rsidRPr="006E1417" w:rsidRDefault="002128D3" w:rsidP="002128D3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 xml:space="preserve">R: </w:t>
      </w:r>
      <w:r w:rsidR="00F356AB" w:rsidRPr="006E1417">
        <w:rPr>
          <w:rFonts w:ascii="Verdana" w:hAnsi="Verdana" w:cs="Arial"/>
          <w:szCs w:val="24"/>
        </w:rPr>
        <w:t>__________________________________________________________________</w:t>
      </w:r>
    </w:p>
    <w:p w:rsidR="000B21D9" w:rsidRPr="006E1417" w:rsidRDefault="000B21D9" w:rsidP="000B21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Quantos parágrafos há no texto?</w:t>
      </w:r>
    </w:p>
    <w:p w:rsidR="002128D3" w:rsidRPr="006E1417" w:rsidRDefault="002128D3" w:rsidP="002128D3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 xml:space="preserve">R: </w:t>
      </w:r>
      <w:r w:rsidR="00F356AB" w:rsidRPr="006E1417">
        <w:rPr>
          <w:rFonts w:ascii="Verdana" w:hAnsi="Verdana" w:cs="Arial"/>
          <w:szCs w:val="24"/>
        </w:rPr>
        <w:t>__________________________________________________________________</w:t>
      </w:r>
    </w:p>
    <w:p w:rsidR="000B21D9" w:rsidRPr="006E1417" w:rsidRDefault="000B21D9" w:rsidP="000B21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Qual era o conflito da história?</w:t>
      </w:r>
    </w:p>
    <w:p w:rsidR="002128D3" w:rsidRPr="006E1417" w:rsidRDefault="002128D3" w:rsidP="002128D3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 xml:space="preserve">R: </w:t>
      </w:r>
      <w:r w:rsidR="00F356AB" w:rsidRPr="006E1417">
        <w:rPr>
          <w:rFonts w:ascii="Verdana" w:hAnsi="Verdana" w:cs="Arial"/>
          <w:szCs w:val="24"/>
        </w:rPr>
        <w:t>__________________________________________________________________</w:t>
      </w:r>
    </w:p>
    <w:p w:rsidR="000B21D9" w:rsidRPr="006E1417" w:rsidRDefault="002128D3" w:rsidP="000B21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Qual foi o primeiro pensamento do morcego?</w:t>
      </w:r>
    </w:p>
    <w:p w:rsidR="00622B11" w:rsidRPr="006E1417" w:rsidRDefault="00622B11" w:rsidP="00622B11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 xml:space="preserve">R: </w:t>
      </w:r>
      <w:r w:rsidR="00F356AB" w:rsidRPr="006E1417">
        <w:rPr>
          <w:rFonts w:ascii="Verdana" w:hAnsi="Verdana" w:cs="Arial"/>
          <w:szCs w:val="24"/>
        </w:rPr>
        <w:t>__________________________________________________________________</w:t>
      </w:r>
    </w:p>
    <w:p w:rsidR="00F356AB" w:rsidRPr="006E1417" w:rsidRDefault="00F356AB" w:rsidP="00622B11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2128D3" w:rsidRPr="006E1417" w:rsidRDefault="002128D3" w:rsidP="000B21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lastRenderedPageBreak/>
        <w:t>O que aconteceu quando as feras pareciam estar vencendo?</w:t>
      </w:r>
    </w:p>
    <w:p w:rsidR="00622B11" w:rsidRPr="006E1417" w:rsidRDefault="00622B11" w:rsidP="00622B11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 xml:space="preserve">R: </w:t>
      </w:r>
      <w:r w:rsidR="00F356AB" w:rsidRPr="006E1417">
        <w:rPr>
          <w:rFonts w:ascii="Verdana" w:hAnsi="Verdana" w:cs="Arial"/>
          <w:szCs w:val="24"/>
        </w:rPr>
        <w:t>__________________________________________________________________</w:t>
      </w:r>
    </w:p>
    <w:p w:rsidR="00F356AB" w:rsidRPr="006E1417" w:rsidRDefault="00F356AB" w:rsidP="00F356AB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F356AB" w:rsidRPr="006E1417" w:rsidRDefault="00F356AB" w:rsidP="00F356AB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6E1417" w:rsidRPr="006E1417" w:rsidRDefault="006E1417" w:rsidP="006E1417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2128D3" w:rsidRPr="006E1417" w:rsidRDefault="002128D3" w:rsidP="000B21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O que aconteceu quando as aves pareciam estar vencendo?</w:t>
      </w:r>
    </w:p>
    <w:p w:rsidR="00622B11" w:rsidRPr="006E1417" w:rsidRDefault="00622B11" w:rsidP="00622B11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 xml:space="preserve">R: </w:t>
      </w:r>
      <w:r w:rsidR="00F356AB" w:rsidRPr="006E1417">
        <w:rPr>
          <w:rFonts w:ascii="Verdana" w:hAnsi="Verdana" w:cs="Arial"/>
          <w:szCs w:val="24"/>
        </w:rPr>
        <w:t>__________________________________________________________________</w:t>
      </w:r>
    </w:p>
    <w:p w:rsidR="00F356AB" w:rsidRPr="006E1417" w:rsidRDefault="00F356AB" w:rsidP="00F356AB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F356AB" w:rsidRPr="006E1417" w:rsidRDefault="00F356AB" w:rsidP="00F356AB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F356AB" w:rsidRPr="006E1417" w:rsidRDefault="00F356AB" w:rsidP="00F356AB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2128D3" w:rsidRPr="006E1417" w:rsidRDefault="002128D3" w:rsidP="000B21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O que aconteceu quando a guerra terminou?</w:t>
      </w:r>
    </w:p>
    <w:p w:rsidR="00622B11" w:rsidRPr="006E1417" w:rsidRDefault="00622B11" w:rsidP="00622B11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 xml:space="preserve">R: </w:t>
      </w:r>
      <w:r w:rsidR="00F356AB" w:rsidRPr="006E1417">
        <w:rPr>
          <w:rFonts w:ascii="Verdana" w:hAnsi="Verdana" w:cs="Arial"/>
          <w:szCs w:val="24"/>
        </w:rPr>
        <w:t>__________________________________________________________________</w:t>
      </w:r>
    </w:p>
    <w:p w:rsidR="006E1417" w:rsidRPr="006E1417" w:rsidRDefault="006E1417" w:rsidP="006E1417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6E1417" w:rsidRPr="006E1417" w:rsidRDefault="006E1417" w:rsidP="006E1417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6E1417" w:rsidRPr="006E1417" w:rsidRDefault="006E1417" w:rsidP="006E1417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2128D3" w:rsidRPr="006E1417" w:rsidRDefault="002128D3" w:rsidP="000B21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Em sua opinião por que por que o morcego conseguiu participar dos dois lados da guerra?</w:t>
      </w:r>
    </w:p>
    <w:p w:rsidR="00622B11" w:rsidRPr="006E1417" w:rsidRDefault="00622B11" w:rsidP="00622B11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 xml:space="preserve">R: </w:t>
      </w:r>
      <w:r w:rsidR="00F356AB" w:rsidRPr="006E1417">
        <w:rPr>
          <w:rFonts w:ascii="Verdana" w:hAnsi="Verdana" w:cs="Arial"/>
          <w:szCs w:val="24"/>
        </w:rPr>
        <w:t>__________________________________________________________________</w:t>
      </w:r>
    </w:p>
    <w:p w:rsidR="006E1417" w:rsidRPr="006E1417" w:rsidRDefault="006E1417" w:rsidP="006E1417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6E1417" w:rsidRPr="006E1417" w:rsidRDefault="006E1417" w:rsidP="006E1417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6E1417" w:rsidRPr="006E1417" w:rsidRDefault="006E1417" w:rsidP="006E1417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6E1417" w:rsidRPr="006E1417" w:rsidRDefault="006E1417" w:rsidP="006E1417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6E1417" w:rsidRPr="006E1417" w:rsidRDefault="006E1417" w:rsidP="006E1417">
      <w:pPr>
        <w:rPr>
          <w:rFonts w:ascii="Verdana" w:hAnsi="Verdana" w:cs="Arial"/>
          <w:szCs w:val="24"/>
        </w:rPr>
      </w:pPr>
    </w:p>
    <w:p w:rsidR="002128D3" w:rsidRPr="006E1417" w:rsidRDefault="002128D3" w:rsidP="000B21D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Quem ganhou a guerra? Justifique.</w:t>
      </w:r>
    </w:p>
    <w:p w:rsidR="00622B11" w:rsidRPr="006E1417" w:rsidRDefault="00622B11" w:rsidP="00622B11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 xml:space="preserve">R: </w:t>
      </w:r>
      <w:r w:rsidR="00F356AB" w:rsidRPr="006E1417">
        <w:rPr>
          <w:rFonts w:ascii="Verdana" w:hAnsi="Verdana" w:cs="Arial"/>
          <w:szCs w:val="24"/>
        </w:rPr>
        <w:t>__________________________________________________________________</w:t>
      </w:r>
    </w:p>
    <w:p w:rsidR="006E1417" w:rsidRPr="006E1417" w:rsidRDefault="006E1417" w:rsidP="006E1417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6E1417" w:rsidRPr="006E1417" w:rsidRDefault="006E1417" w:rsidP="006E1417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6E1417" w:rsidRPr="006E1417" w:rsidRDefault="006E1417" w:rsidP="006E1417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6E1417" w:rsidRPr="006E1417" w:rsidRDefault="006E1417" w:rsidP="006E1417">
      <w:pPr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____________________________________________________________________</w:t>
      </w:r>
    </w:p>
    <w:p w:rsidR="002128D3" w:rsidRPr="006E1417" w:rsidRDefault="00622B11" w:rsidP="002128D3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6E1417">
        <w:rPr>
          <w:rFonts w:ascii="Verdana" w:hAnsi="Verdana" w:cs="Arial"/>
          <w:szCs w:val="24"/>
        </w:rPr>
        <w:t>Faça uma ilustração</w:t>
      </w:r>
      <w:r w:rsidR="002128D3" w:rsidRPr="006E1417">
        <w:rPr>
          <w:rFonts w:ascii="Verdana" w:hAnsi="Verdana" w:cs="Arial"/>
          <w:szCs w:val="24"/>
        </w:rPr>
        <w:t xml:space="preserve"> história:</w:t>
      </w:r>
    </w:p>
    <w:p w:rsidR="000B21D9" w:rsidRPr="006E1417" w:rsidRDefault="000B21D9" w:rsidP="007F20BE">
      <w:pPr>
        <w:rPr>
          <w:rFonts w:ascii="Verdana" w:hAnsi="Verdana" w:cs="Arial"/>
          <w:szCs w:val="24"/>
        </w:rPr>
      </w:pPr>
    </w:p>
    <w:sectPr w:rsidR="000B21D9" w:rsidRPr="006E1417" w:rsidSect="00622B11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BF" w:rsidRDefault="003C72BF" w:rsidP="00FE55FB">
      <w:pPr>
        <w:spacing w:after="0" w:line="240" w:lineRule="auto"/>
      </w:pPr>
      <w:r>
        <w:separator/>
      </w:r>
    </w:p>
  </w:endnote>
  <w:endnote w:type="continuationSeparator" w:id="0">
    <w:p w:rsidR="003C72BF" w:rsidRDefault="003C72B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BF" w:rsidRDefault="003C72BF" w:rsidP="00FE55FB">
      <w:pPr>
        <w:spacing w:after="0" w:line="240" w:lineRule="auto"/>
      </w:pPr>
      <w:r>
        <w:separator/>
      </w:r>
    </w:p>
  </w:footnote>
  <w:footnote w:type="continuationSeparator" w:id="0">
    <w:p w:rsidR="003C72BF" w:rsidRDefault="003C72B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7ED7"/>
    <w:multiLevelType w:val="hybridMultilevel"/>
    <w:tmpl w:val="1EFAC9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21D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1D9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28D3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2BF"/>
    <w:rsid w:val="003C77AD"/>
    <w:rsid w:val="003C7A02"/>
    <w:rsid w:val="003D1647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2B11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1417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0BE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2EF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56AB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987F3-E372-4108-8B56-21491B97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3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2021-05-06T02:07:00Z</cp:lastPrinted>
  <dcterms:created xsi:type="dcterms:W3CDTF">2021-05-06T02:09:00Z</dcterms:created>
  <dcterms:modified xsi:type="dcterms:W3CDTF">2021-05-06T02:09:00Z</dcterms:modified>
</cp:coreProperties>
</file>