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3063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3063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3063C">
        <w:rPr>
          <w:rFonts w:ascii="Verdana" w:hAnsi="Verdana" w:cs="Arial"/>
          <w:szCs w:val="24"/>
        </w:rPr>
        <w:t>ESCOLA ____________</w:t>
      </w:r>
      <w:r w:rsidRPr="00C3063C">
        <w:rPr>
          <w:rFonts w:ascii="Verdana" w:hAnsi="Verdana" w:cs="Arial"/>
          <w:szCs w:val="24"/>
        </w:rPr>
        <w:t>____________________</w:t>
      </w:r>
      <w:r w:rsidR="00E86F37" w:rsidRPr="00C3063C">
        <w:rPr>
          <w:rFonts w:ascii="Verdana" w:hAnsi="Verdana" w:cs="Arial"/>
          <w:szCs w:val="24"/>
        </w:rPr>
        <w:t>_DATA:_____/_____/_____</w:t>
      </w:r>
    </w:p>
    <w:p w:rsidR="00204057" w:rsidRPr="00C3063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3063C">
        <w:rPr>
          <w:rFonts w:ascii="Verdana" w:hAnsi="Verdana" w:cs="Arial"/>
          <w:szCs w:val="24"/>
        </w:rPr>
        <w:t>PROF:________</w:t>
      </w:r>
      <w:r w:rsidR="00204057" w:rsidRPr="00C3063C">
        <w:rPr>
          <w:rFonts w:ascii="Verdana" w:hAnsi="Verdana" w:cs="Arial"/>
          <w:szCs w:val="24"/>
        </w:rPr>
        <w:t>__________________________</w:t>
      </w:r>
      <w:r w:rsidRPr="00C3063C">
        <w:rPr>
          <w:rFonts w:ascii="Verdana" w:hAnsi="Verdana" w:cs="Arial"/>
          <w:szCs w:val="24"/>
        </w:rPr>
        <w:t>_____TURMA:___________</w:t>
      </w:r>
    </w:p>
    <w:p w:rsidR="00A27109" w:rsidRPr="00C3063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3063C">
        <w:rPr>
          <w:rFonts w:ascii="Verdana" w:hAnsi="Verdana" w:cs="Arial"/>
          <w:szCs w:val="24"/>
        </w:rPr>
        <w:t>NOME:_________________________________</w:t>
      </w:r>
      <w:r w:rsidR="00453DF6" w:rsidRPr="00C3063C">
        <w:rPr>
          <w:rFonts w:ascii="Verdana" w:hAnsi="Verdana" w:cs="Arial"/>
          <w:szCs w:val="24"/>
        </w:rPr>
        <w:t>_______________________</w:t>
      </w:r>
    </w:p>
    <w:p w:rsidR="00C3063C" w:rsidRPr="00C3063C" w:rsidRDefault="00C3063C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745A97" w:rsidRPr="00C3063C" w:rsidRDefault="00745A97" w:rsidP="00C3063C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C3063C">
        <w:rPr>
          <w:rFonts w:ascii="Verdana" w:hAnsi="Verdana"/>
          <w:b/>
          <w:sz w:val="32"/>
          <w:szCs w:val="32"/>
        </w:rPr>
        <w:t>AS ABELHAS E OS ZANGÕES</w:t>
      </w:r>
    </w:p>
    <w:p w:rsidR="00745A97" w:rsidRPr="00C3063C" w:rsidRDefault="00745A97" w:rsidP="00C3063C">
      <w:pPr>
        <w:spacing w:line="360" w:lineRule="auto"/>
        <w:ind w:firstLine="708"/>
        <w:rPr>
          <w:rFonts w:ascii="Verdana" w:hAnsi="Verdana"/>
        </w:rPr>
      </w:pPr>
      <w:r w:rsidRPr="00C3063C">
        <w:rPr>
          <w:rFonts w:ascii="Verdana" w:hAnsi="Verdana"/>
        </w:rPr>
        <w:t>Certa vez, no buraco de um tronco, as abelhas-operárias criaram um belo favo de mel. Os zangões insistiram que este pertencia a eles.</w:t>
      </w:r>
    </w:p>
    <w:p w:rsidR="00745A97" w:rsidRPr="00C3063C" w:rsidRDefault="00745A97" w:rsidP="00C3063C">
      <w:pPr>
        <w:spacing w:line="360" w:lineRule="auto"/>
        <w:ind w:firstLine="708"/>
        <w:rPr>
          <w:rFonts w:ascii="Verdana" w:hAnsi="Verdana"/>
        </w:rPr>
      </w:pPr>
      <w:r w:rsidRPr="00C3063C">
        <w:rPr>
          <w:rFonts w:ascii="Verdana" w:hAnsi="Verdana"/>
        </w:rPr>
        <w:t>- Nós fizemos este favo. Ele nos pertence! - os zangões declararam.</w:t>
      </w:r>
    </w:p>
    <w:p w:rsidR="00745A97" w:rsidRPr="00C3063C" w:rsidRDefault="00745A97" w:rsidP="00C3063C">
      <w:pPr>
        <w:spacing w:line="360" w:lineRule="auto"/>
        <w:ind w:firstLine="708"/>
        <w:rPr>
          <w:rFonts w:ascii="Verdana" w:hAnsi="Verdana"/>
        </w:rPr>
      </w:pPr>
      <w:r w:rsidRPr="00C3063C">
        <w:rPr>
          <w:rFonts w:ascii="Verdana" w:hAnsi="Verdana"/>
        </w:rPr>
        <w:t xml:space="preserve">- Vocês não fizeram aquele favo! - responderam as honestas abelhas- operárias. - Nós </w:t>
      </w:r>
      <w:proofErr w:type="gramStart"/>
      <w:r w:rsidRPr="00C3063C">
        <w:rPr>
          <w:rFonts w:ascii="Verdana" w:hAnsi="Verdana"/>
        </w:rPr>
        <w:t>o fizemos sozinhas</w:t>
      </w:r>
      <w:proofErr w:type="gramEnd"/>
      <w:r w:rsidRPr="00C3063C">
        <w:rPr>
          <w:rFonts w:ascii="Verdana" w:hAnsi="Verdana"/>
        </w:rPr>
        <w:t>! Levamos o verão inteiro para enchê-lo com mel dourado!</w:t>
      </w:r>
    </w:p>
    <w:p w:rsidR="00745A97" w:rsidRPr="00C3063C" w:rsidRDefault="00745A97" w:rsidP="00C3063C">
      <w:pPr>
        <w:spacing w:line="360" w:lineRule="auto"/>
        <w:ind w:firstLine="708"/>
        <w:rPr>
          <w:rFonts w:ascii="Verdana" w:hAnsi="Verdana"/>
        </w:rPr>
      </w:pPr>
      <w:r w:rsidRPr="00C3063C">
        <w:rPr>
          <w:rFonts w:ascii="Verdana" w:hAnsi="Verdana"/>
        </w:rPr>
        <w:t>A juíza vespa foi convocada para resolver o caso.</w:t>
      </w:r>
    </w:p>
    <w:p w:rsidR="00745A97" w:rsidRPr="00C3063C" w:rsidRDefault="00745A97" w:rsidP="00C3063C">
      <w:pPr>
        <w:spacing w:line="360" w:lineRule="auto"/>
        <w:ind w:firstLine="708"/>
        <w:rPr>
          <w:rFonts w:ascii="Verdana" w:hAnsi="Verdana"/>
        </w:rPr>
      </w:pPr>
      <w:r w:rsidRPr="00C3063C">
        <w:rPr>
          <w:rFonts w:ascii="Verdana" w:hAnsi="Verdana"/>
        </w:rPr>
        <w:t>- Vocês, abelhas-operárias e zangões, são tão parecidos no formato e no tamanho, que é difícil saber quem criou o favo. Minha decisão estabelece que as abelhas-operárias e os zangões precisam cada um encontrar um favo em que não haja mel e criar um novo favo. Aquele que o encher com o mesmo mel dourado é o dono do favo de mel da árvore oca!</w:t>
      </w:r>
    </w:p>
    <w:p w:rsidR="00745A97" w:rsidRDefault="00745A97" w:rsidP="00C3063C">
      <w:pPr>
        <w:spacing w:line="360" w:lineRule="auto"/>
        <w:ind w:firstLine="708"/>
        <w:rPr>
          <w:rFonts w:ascii="Verdana" w:hAnsi="Verdana"/>
        </w:rPr>
      </w:pPr>
      <w:r w:rsidRPr="00C3063C">
        <w:rPr>
          <w:rFonts w:ascii="Verdana" w:hAnsi="Verdana"/>
        </w:rPr>
        <w:t>As abelhas-operárias ficaram satisfeitas com essa decisão e começaram a trabalhar no novo favo imediatamente. Ao ver os zangões desocupados, a juíza decidiu que o favo na árvore oca pertencia às abelhas-operárias e decretou que os zangões sumissem dali!</w:t>
      </w:r>
    </w:p>
    <w:p w:rsidR="00745A97" w:rsidRPr="00C3063C" w:rsidRDefault="00745A97" w:rsidP="00C3063C">
      <w:pPr>
        <w:spacing w:line="360" w:lineRule="auto"/>
        <w:jc w:val="center"/>
        <w:rPr>
          <w:rFonts w:ascii="Verdana" w:hAnsi="Verdana"/>
          <w:b/>
        </w:rPr>
      </w:pPr>
      <w:r w:rsidRPr="00C3063C">
        <w:rPr>
          <w:rFonts w:ascii="Verdana" w:hAnsi="Verdana"/>
          <w:b/>
        </w:rPr>
        <w:t>Questões</w:t>
      </w:r>
    </w:p>
    <w:p w:rsidR="00745A97" w:rsidRPr="00C3063C" w:rsidRDefault="00745A97" w:rsidP="00C3063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Qual é o título do texto?</w:t>
      </w:r>
    </w:p>
    <w:p w:rsidR="004F7AAB" w:rsidRPr="00C3063C" w:rsidRDefault="004F7AAB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 xml:space="preserve">R: </w:t>
      </w:r>
      <w:r w:rsidR="00C3063C" w:rsidRPr="00C3063C">
        <w:rPr>
          <w:rFonts w:ascii="Verdana" w:hAnsi="Verdana"/>
        </w:rPr>
        <w:t>__________________________________________________________________</w:t>
      </w:r>
    </w:p>
    <w:p w:rsidR="004C2E16" w:rsidRPr="00C3063C" w:rsidRDefault="00745A97" w:rsidP="00C3063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Quantos parágrafos há no texto?</w:t>
      </w:r>
    </w:p>
    <w:p w:rsidR="004F7AAB" w:rsidRPr="00C3063C" w:rsidRDefault="004F7AAB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 xml:space="preserve">R: </w:t>
      </w:r>
      <w:r w:rsidR="00C3063C" w:rsidRPr="00C3063C">
        <w:rPr>
          <w:rFonts w:ascii="Verdana" w:hAnsi="Verdana"/>
        </w:rPr>
        <w:t>__________________________________________________________________</w:t>
      </w:r>
    </w:p>
    <w:p w:rsidR="00745A97" w:rsidRPr="00C3063C" w:rsidRDefault="004F7AAB" w:rsidP="00C3063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Qual é o problema entre os zangões?</w:t>
      </w:r>
    </w:p>
    <w:p w:rsidR="004F7AAB" w:rsidRPr="00C3063C" w:rsidRDefault="004F7AAB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 xml:space="preserve">R: </w:t>
      </w:r>
      <w:r w:rsidR="00C3063C" w:rsidRPr="00C3063C">
        <w:rPr>
          <w:rFonts w:ascii="Verdana" w:hAnsi="Verdana"/>
        </w:rPr>
        <w:t>__________________________________________________________________</w:t>
      </w:r>
    </w:p>
    <w:p w:rsidR="004F7AAB" w:rsidRPr="00C3063C" w:rsidRDefault="004F7AAB" w:rsidP="00C3063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lastRenderedPageBreak/>
        <w:t xml:space="preserve">Onde se passa a história? </w:t>
      </w:r>
    </w:p>
    <w:p w:rsidR="004C2E16" w:rsidRPr="00C3063C" w:rsidRDefault="004F7AAB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 xml:space="preserve">R: </w:t>
      </w:r>
      <w:r w:rsidR="00C3063C" w:rsidRPr="00C3063C">
        <w:rPr>
          <w:rFonts w:ascii="Verdana" w:hAnsi="Verdana"/>
        </w:rPr>
        <w:t>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4C2E16" w:rsidRPr="00C3063C" w:rsidRDefault="004C2E16" w:rsidP="00C3063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Quem chegou para resolver o problema?</w:t>
      </w:r>
    </w:p>
    <w:p w:rsidR="004C2E16" w:rsidRPr="00C3063C" w:rsidRDefault="004C2E16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 xml:space="preserve">R: </w:t>
      </w:r>
      <w:r w:rsidR="00C3063C" w:rsidRPr="00C3063C">
        <w:rPr>
          <w:rFonts w:ascii="Verdana" w:hAnsi="Verdana"/>
        </w:rPr>
        <w:t>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4F7AAB" w:rsidRPr="00C3063C" w:rsidRDefault="004F7AAB" w:rsidP="00C3063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O que foi proposto para resolver o conflito?</w:t>
      </w:r>
    </w:p>
    <w:p w:rsidR="004C2E16" w:rsidRPr="00C3063C" w:rsidRDefault="004C2E16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 xml:space="preserve">R: </w:t>
      </w:r>
      <w:r w:rsidR="00C3063C" w:rsidRPr="00C3063C">
        <w:rPr>
          <w:rFonts w:ascii="Verdana" w:hAnsi="Verdana"/>
        </w:rPr>
        <w:t>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4F7AAB" w:rsidRPr="00C3063C" w:rsidRDefault="004F7AAB" w:rsidP="00C3063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Quem ganhou a discussão e por quê?</w:t>
      </w:r>
    </w:p>
    <w:p w:rsidR="004C2E16" w:rsidRPr="00C3063C" w:rsidRDefault="004C2E16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 xml:space="preserve">R: </w:t>
      </w:r>
      <w:r w:rsidR="00C3063C" w:rsidRPr="00C3063C">
        <w:rPr>
          <w:rFonts w:ascii="Verdana" w:hAnsi="Verdana"/>
        </w:rPr>
        <w:t>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4F7AAB" w:rsidRPr="00C3063C" w:rsidRDefault="004F7AAB" w:rsidP="00C3063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O que a juíza decretou?</w:t>
      </w:r>
    </w:p>
    <w:p w:rsidR="004C2E16" w:rsidRPr="00C3063C" w:rsidRDefault="004C2E16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 xml:space="preserve">R: </w:t>
      </w:r>
      <w:r w:rsidR="00C3063C" w:rsidRPr="00C3063C">
        <w:rPr>
          <w:rFonts w:ascii="Verdana" w:hAnsi="Verdana"/>
        </w:rPr>
        <w:t>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4F7AAB" w:rsidRPr="00C3063C" w:rsidRDefault="004F7AAB" w:rsidP="00C3063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Qual a sua opinião em relação ao comportamento dos zangões?</w:t>
      </w:r>
    </w:p>
    <w:p w:rsidR="004C2E16" w:rsidRPr="00C3063C" w:rsidRDefault="004C2E16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 xml:space="preserve">R: </w:t>
      </w:r>
      <w:r w:rsidR="00C3063C" w:rsidRPr="00C3063C">
        <w:rPr>
          <w:rFonts w:ascii="Verdana" w:hAnsi="Verdana"/>
        </w:rPr>
        <w:t>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C3063C" w:rsidRPr="00C3063C" w:rsidRDefault="00C3063C" w:rsidP="00C3063C">
      <w:pPr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____________________________________________________________________</w:t>
      </w:r>
    </w:p>
    <w:p w:rsidR="004F7AAB" w:rsidRPr="00C3063C" w:rsidRDefault="004F7AAB" w:rsidP="00C3063C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rPr>
          <w:rFonts w:ascii="Verdana" w:hAnsi="Verdana"/>
        </w:rPr>
      </w:pPr>
      <w:r w:rsidRPr="00C3063C">
        <w:rPr>
          <w:rFonts w:ascii="Verdana" w:hAnsi="Verdana"/>
        </w:rPr>
        <w:t>Faça uma ilustração da história:</w:t>
      </w:r>
    </w:p>
    <w:sectPr w:rsidR="004F7AAB" w:rsidRPr="00C3063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77" w:rsidRDefault="00D82C77" w:rsidP="00FE55FB">
      <w:pPr>
        <w:spacing w:after="0" w:line="240" w:lineRule="auto"/>
      </w:pPr>
      <w:r>
        <w:separator/>
      </w:r>
    </w:p>
  </w:endnote>
  <w:endnote w:type="continuationSeparator" w:id="0">
    <w:p w:rsidR="00D82C77" w:rsidRDefault="00D82C7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77" w:rsidRDefault="00D82C77" w:rsidP="00FE55FB">
      <w:pPr>
        <w:spacing w:after="0" w:line="240" w:lineRule="auto"/>
      </w:pPr>
      <w:r>
        <w:separator/>
      </w:r>
    </w:p>
  </w:footnote>
  <w:footnote w:type="continuationSeparator" w:id="0">
    <w:p w:rsidR="00D82C77" w:rsidRDefault="00D82C7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81627"/>
    <w:multiLevelType w:val="hybridMultilevel"/>
    <w:tmpl w:val="9FAAAB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7A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2E16"/>
    <w:rsid w:val="004C31CE"/>
    <w:rsid w:val="004D1E5A"/>
    <w:rsid w:val="004D474E"/>
    <w:rsid w:val="004D6CA4"/>
    <w:rsid w:val="004D7EF0"/>
    <w:rsid w:val="004E0955"/>
    <w:rsid w:val="004F17D4"/>
    <w:rsid w:val="004F2E60"/>
    <w:rsid w:val="004F7AAB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5A97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063C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592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2C77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4EF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F8198-A44C-4AEE-8A0D-8B5C05B7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3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2021-05-05T02:28:00Z</cp:lastPrinted>
  <dcterms:created xsi:type="dcterms:W3CDTF">2021-05-05T02:31:00Z</dcterms:created>
  <dcterms:modified xsi:type="dcterms:W3CDTF">2021-05-05T02:31:00Z</dcterms:modified>
</cp:coreProperties>
</file>