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93B9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93B9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93B95">
        <w:rPr>
          <w:rFonts w:ascii="Verdana" w:hAnsi="Verdana" w:cs="Arial"/>
          <w:szCs w:val="24"/>
        </w:rPr>
        <w:t>ESCOLA ____________</w:t>
      </w:r>
      <w:r w:rsidRPr="00593B95">
        <w:rPr>
          <w:rFonts w:ascii="Verdana" w:hAnsi="Verdana" w:cs="Arial"/>
          <w:szCs w:val="24"/>
        </w:rPr>
        <w:t>____________________</w:t>
      </w:r>
      <w:r w:rsidR="00E86F37" w:rsidRPr="00593B95">
        <w:rPr>
          <w:rFonts w:ascii="Verdana" w:hAnsi="Verdana" w:cs="Arial"/>
          <w:szCs w:val="24"/>
        </w:rPr>
        <w:t>_DATA:_____/_____/_____</w:t>
      </w:r>
    </w:p>
    <w:p w:rsidR="00204057" w:rsidRPr="00593B9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93B95">
        <w:rPr>
          <w:rFonts w:ascii="Verdana" w:hAnsi="Verdana" w:cs="Arial"/>
          <w:szCs w:val="24"/>
        </w:rPr>
        <w:t>PROF:________</w:t>
      </w:r>
      <w:r w:rsidR="00204057" w:rsidRPr="00593B95">
        <w:rPr>
          <w:rFonts w:ascii="Verdana" w:hAnsi="Verdana" w:cs="Arial"/>
          <w:szCs w:val="24"/>
        </w:rPr>
        <w:t>__________________________</w:t>
      </w:r>
      <w:r w:rsidRPr="00593B95">
        <w:rPr>
          <w:rFonts w:ascii="Verdana" w:hAnsi="Verdana" w:cs="Arial"/>
          <w:szCs w:val="24"/>
        </w:rPr>
        <w:t>_____TURMA:___________</w:t>
      </w:r>
    </w:p>
    <w:p w:rsidR="00A27109" w:rsidRPr="00593B9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93B95">
        <w:rPr>
          <w:rFonts w:ascii="Verdana" w:hAnsi="Verdana" w:cs="Arial"/>
          <w:szCs w:val="24"/>
        </w:rPr>
        <w:t>NOME:_________________________________</w:t>
      </w:r>
      <w:r w:rsidR="00453DF6" w:rsidRPr="00593B95">
        <w:rPr>
          <w:rFonts w:ascii="Verdana" w:hAnsi="Verdana" w:cs="Arial"/>
          <w:szCs w:val="24"/>
        </w:rPr>
        <w:t>_______________________</w:t>
      </w:r>
    </w:p>
    <w:p w:rsidR="00C266D6" w:rsidRPr="00593B95" w:rsidRDefault="00C266D6" w:rsidP="00593B95">
      <w:pPr>
        <w:spacing w:line="360" w:lineRule="auto"/>
        <w:rPr>
          <w:rFonts w:ascii="Verdana" w:hAnsi="Verdana"/>
        </w:rPr>
      </w:pPr>
    </w:p>
    <w:p w:rsidR="00757AE1" w:rsidRPr="00593B95" w:rsidRDefault="00757AE1" w:rsidP="00593B95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593B95">
        <w:rPr>
          <w:rFonts w:ascii="Verdana" w:hAnsi="Verdana"/>
          <w:b/>
          <w:sz w:val="32"/>
          <w:szCs w:val="32"/>
        </w:rPr>
        <w:t>A REALEZA REQUER SABEDORIA</w:t>
      </w:r>
    </w:p>
    <w:p w:rsidR="0014568A" w:rsidRPr="00593B95" w:rsidRDefault="00757AE1" w:rsidP="00593B95">
      <w:pPr>
        <w:spacing w:line="360" w:lineRule="auto"/>
        <w:ind w:firstLine="567"/>
        <w:rPr>
          <w:rFonts w:ascii="Verdana" w:hAnsi="Verdana"/>
        </w:rPr>
      </w:pPr>
      <w:r w:rsidRPr="00593B95">
        <w:rPr>
          <w:rFonts w:ascii="Verdana" w:hAnsi="Verdana"/>
        </w:rPr>
        <w:t xml:space="preserve">Nos confins de uma floresta, o leão anunciou que estava velho demais para ser rei. Ele decretou que os animais escolhessem um novo rei para eles. </w:t>
      </w:r>
    </w:p>
    <w:p w:rsidR="00757AE1" w:rsidRPr="00593B95" w:rsidRDefault="00757AE1" w:rsidP="00593B95">
      <w:pPr>
        <w:spacing w:line="360" w:lineRule="auto"/>
        <w:ind w:firstLine="567"/>
        <w:rPr>
          <w:rFonts w:ascii="Verdana" w:hAnsi="Verdana"/>
        </w:rPr>
      </w:pPr>
      <w:r w:rsidRPr="00593B95">
        <w:rPr>
          <w:rFonts w:ascii="Verdana" w:hAnsi="Verdana"/>
        </w:rPr>
        <w:t>Os animais eram um bando democrático e votaram naquele que mais amavam. Todos votaram no macaco mais engraçado. Eles o amavam porque ele os fazia rir! Quando o macaco ouviu que tinha se tornado rei, balançou de árvore em árvore de alegria. Ele se esbaldou e curtiu! Os animais vibraram enquanto ele os entretinha! Todos ria</w:t>
      </w:r>
      <w:r w:rsidR="0014568A" w:rsidRPr="00593B95">
        <w:rPr>
          <w:rFonts w:ascii="Verdana" w:hAnsi="Verdana"/>
        </w:rPr>
        <w:t>m das</w:t>
      </w:r>
      <w:r w:rsidRPr="00593B95">
        <w:rPr>
          <w:rFonts w:ascii="Verdana" w:hAnsi="Verdana"/>
        </w:rPr>
        <w:t xml:space="preserve"> palhaçadas e declararam que tinham feito uma excelente escolha, exceto uma raposa astuta, que não conseguia aceitar um macaco como rei.</w:t>
      </w:r>
    </w:p>
    <w:p w:rsidR="0014568A" w:rsidRPr="00593B95" w:rsidRDefault="00757AE1" w:rsidP="00593B95">
      <w:pPr>
        <w:spacing w:line="360" w:lineRule="auto"/>
        <w:ind w:firstLine="567"/>
        <w:rPr>
          <w:rFonts w:ascii="Verdana" w:hAnsi="Verdana"/>
        </w:rPr>
      </w:pPr>
      <w:r w:rsidRPr="00593B95">
        <w:rPr>
          <w:rFonts w:ascii="Verdana" w:hAnsi="Verdana"/>
        </w:rPr>
        <w:t xml:space="preserve">Um dia, </w:t>
      </w:r>
      <w:r w:rsidR="0014568A" w:rsidRPr="00593B95">
        <w:rPr>
          <w:rFonts w:ascii="Verdana" w:hAnsi="Verdana"/>
        </w:rPr>
        <w:t>a raposa</w:t>
      </w:r>
      <w:r w:rsidRPr="00593B95">
        <w:rPr>
          <w:rFonts w:ascii="Verdana" w:hAnsi="Verdana"/>
        </w:rPr>
        <w:t xml:space="preserve"> encontrou uma armadilha de caçador com um pedaço de carne. </w:t>
      </w:r>
      <w:r w:rsidR="0014568A" w:rsidRPr="00593B95">
        <w:rPr>
          <w:rFonts w:ascii="Verdana" w:hAnsi="Verdana"/>
        </w:rPr>
        <w:t>Ela</w:t>
      </w:r>
      <w:r w:rsidRPr="00593B95">
        <w:rPr>
          <w:rFonts w:ascii="Verdana" w:hAnsi="Verdana"/>
        </w:rPr>
        <w:t xml:space="preserve"> levou o rei macaco até a armadilha e mostrou o pedaço de carne, proclamando sua lealdade como uma súdita que não tocaria na carne designada para o rei. O rei macaco ficou encantado e agarrou a carne. Ele caiu na armadilha! </w:t>
      </w:r>
    </w:p>
    <w:p w:rsidR="00757AE1" w:rsidRPr="00593B95" w:rsidRDefault="00757AE1" w:rsidP="00593B95">
      <w:pPr>
        <w:spacing w:line="360" w:lineRule="auto"/>
        <w:ind w:firstLine="567"/>
        <w:rPr>
          <w:rFonts w:ascii="Verdana" w:hAnsi="Verdana"/>
        </w:rPr>
      </w:pPr>
      <w:r w:rsidRPr="00593B95">
        <w:rPr>
          <w:rFonts w:ascii="Verdana" w:hAnsi="Verdana"/>
        </w:rPr>
        <w:t>A raposa saiu caminhando com desdém dizendo:</w:t>
      </w:r>
    </w:p>
    <w:p w:rsidR="00757AE1" w:rsidRPr="00593B95" w:rsidRDefault="00757AE1" w:rsidP="00593B95">
      <w:pPr>
        <w:spacing w:line="360" w:lineRule="auto"/>
        <w:ind w:firstLine="567"/>
        <w:rPr>
          <w:rFonts w:ascii="Verdana" w:hAnsi="Verdana"/>
        </w:rPr>
      </w:pPr>
      <w:r w:rsidRPr="00593B95">
        <w:rPr>
          <w:rFonts w:ascii="Verdana" w:hAnsi="Verdana"/>
        </w:rPr>
        <w:t>- A realeza requer sabedoria!</w:t>
      </w:r>
    </w:p>
    <w:p w:rsidR="00757AE1" w:rsidRPr="00593B95" w:rsidRDefault="00757AE1" w:rsidP="00593B95">
      <w:pPr>
        <w:spacing w:line="360" w:lineRule="auto"/>
        <w:jc w:val="right"/>
        <w:rPr>
          <w:rFonts w:ascii="Verdana" w:hAnsi="Verdana"/>
          <w:i/>
        </w:rPr>
      </w:pPr>
      <w:r w:rsidRPr="00593B95">
        <w:rPr>
          <w:rFonts w:ascii="Verdana" w:hAnsi="Verdana"/>
          <w:i/>
        </w:rPr>
        <w:t>Autor desconhecido</w:t>
      </w:r>
    </w:p>
    <w:p w:rsidR="00757AE1" w:rsidRPr="00593B95" w:rsidRDefault="00757AE1" w:rsidP="00593B95">
      <w:pPr>
        <w:spacing w:line="360" w:lineRule="auto"/>
        <w:rPr>
          <w:rFonts w:ascii="Verdana" w:hAnsi="Verdana"/>
        </w:rPr>
      </w:pPr>
    </w:p>
    <w:p w:rsidR="00757AE1" w:rsidRPr="00593B95" w:rsidRDefault="00757AE1" w:rsidP="00593B95">
      <w:pPr>
        <w:spacing w:line="360" w:lineRule="auto"/>
        <w:jc w:val="center"/>
        <w:rPr>
          <w:rFonts w:ascii="Verdana" w:hAnsi="Verdana"/>
          <w:b/>
        </w:rPr>
      </w:pPr>
      <w:r w:rsidRPr="00593B95">
        <w:rPr>
          <w:rFonts w:ascii="Verdana" w:hAnsi="Verdana"/>
          <w:b/>
        </w:rPr>
        <w:t>Questões</w:t>
      </w:r>
    </w:p>
    <w:p w:rsidR="00757AE1" w:rsidRPr="00593B95" w:rsidRDefault="00757AE1" w:rsidP="00593B9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Qual é o título do texto?</w:t>
      </w:r>
    </w:p>
    <w:p w:rsidR="00757AE1" w:rsidRPr="00593B95" w:rsidRDefault="00757AE1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 xml:space="preserve">R: </w:t>
      </w:r>
      <w:r w:rsidR="00593B95" w:rsidRPr="00593B95">
        <w:rPr>
          <w:rFonts w:ascii="Verdana" w:hAnsi="Verdana"/>
        </w:rPr>
        <w:t>__________________________________________________________________</w:t>
      </w:r>
    </w:p>
    <w:p w:rsidR="00757AE1" w:rsidRPr="00593B95" w:rsidRDefault="00757AE1" w:rsidP="00593B9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Quantos parágrafos há no texto?</w:t>
      </w:r>
    </w:p>
    <w:p w:rsidR="00757AE1" w:rsidRPr="00593B95" w:rsidRDefault="00757AE1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 xml:space="preserve">R: </w:t>
      </w:r>
      <w:r w:rsidR="00593B95" w:rsidRPr="00593B95">
        <w:rPr>
          <w:rFonts w:ascii="Verdana" w:hAnsi="Verdana"/>
        </w:rPr>
        <w:t>__________________________________________________________________</w:t>
      </w:r>
    </w:p>
    <w:p w:rsidR="0014568A" w:rsidRPr="00593B95" w:rsidRDefault="0014568A" w:rsidP="00593B9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lastRenderedPageBreak/>
        <w:t xml:space="preserve">O que o leão anunciou? </w:t>
      </w:r>
    </w:p>
    <w:p w:rsidR="0014568A" w:rsidRPr="00593B95" w:rsidRDefault="0014568A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 xml:space="preserve">R: </w:t>
      </w:r>
      <w:r w:rsidR="00593B95" w:rsidRPr="00593B95">
        <w:rPr>
          <w:rFonts w:ascii="Verdana" w:hAnsi="Verdana"/>
        </w:rPr>
        <w:t>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14568A" w:rsidRPr="00593B95" w:rsidRDefault="007868E5" w:rsidP="00593B9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Que animal foi escolhido como rei e por quê?</w:t>
      </w:r>
    </w:p>
    <w:p w:rsidR="007868E5" w:rsidRPr="00593B95" w:rsidRDefault="007868E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 xml:space="preserve">R: </w:t>
      </w:r>
      <w:r w:rsidR="00593B95" w:rsidRPr="00593B95">
        <w:rPr>
          <w:rFonts w:ascii="Verdana" w:hAnsi="Verdana"/>
        </w:rPr>
        <w:t>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7868E5" w:rsidRPr="00593B95" w:rsidRDefault="007868E5" w:rsidP="00593B9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Que animal não gostou do novo rei?</w:t>
      </w:r>
    </w:p>
    <w:p w:rsidR="007868E5" w:rsidRPr="00593B95" w:rsidRDefault="007868E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 xml:space="preserve">R: </w:t>
      </w:r>
      <w:r w:rsidR="00593B95" w:rsidRPr="00593B95">
        <w:rPr>
          <w:rFonts w:ascii="Verdana" w:hAnsi="Verdana"/>
        </w:rPr>
        <w:t>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7F4078" w:rsidRPr="00593B95" w:rsidRDefault="007F4078" w:rsidP="00593B9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O que a raposa fez para o rei?</w:t>
      </w:r>
    </w:p>
    <w:p w:rsidR="007F4078" w:rsidRPr="00593B95" w:rsidRDefault="007F4078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 xml:space="preserve">R: </w:t>
      </w:r>
      <w:r w:rsidR="00593B95" w:rsidRPr="00593B95">
        <w:rPr>
          <w:rFonts w:ascii="Verdana" w:hAnsi="Verdana"/>
        </w:rPr>
        <w:t>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7F4078" w:rsidRPr="00593B95" w:rsidRDefault="007F4078" w:rsidP="00593B9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Explique o que a raposa quis dizer com “A realeza requer sabedoria!”:</w:t>
      </w:r>
    </w:p>
    <w:p w:rsidR="00593B95" w:rsidRPr="00593B95" w:rsidRDefault="007F4078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 xml:space="preserve">R: </w:t>
      </w:r>
      <w:r w:rsidR="00593B95" w:rsidRPr="00593B95">
        <w:rPr>
          <w:rFonts w:ascii="Verdana" w:hAnsi="Verdana"/>
        </w:rPr>
        <w:t>__________________________________________________________________</w:t>
      </w:r>
    </w:p>
    <w:p w:rsidR="00593B95" w:rsidRPr="00593B95" w:rsidRDefault="007F4078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 xml:space="preserve"> </w:t>
      </w:r>
      <w:r w:rsidR="00593B95"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EA5E75" w:rsidRPr="00593B95" w:rsidRDefault="00EA5E75" w:rsidP="00593B9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 xml:space="preserve">Agora é sua vez crie uma continuação para a história (com no mínimo </w:t>
      </w:r>
      <w:proofErr w:type="gramStart"/>
      <w:r w:rsidRPr="00593B95">
        <w:rPr>
          <w:rFonts w:ascii="Verdana" w:hAnsi="Verdana"/>
        </w:rPr>
        <w:t>5</w:t>
      </w:r>
      <w:proofErr w:type="gramEnd"/>
      <w:r w:rsidRPr="00593B95">
        <w:rPr>
          <w:rFonts w:ascii="Verdana" w:hAnsi="Verdana"/>
        </w:rPr>
        <w:t xml:space="preserve"> linhas)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p w:rsidR="00593B95" w:rsidRPr="00593B95" w:rsidRDefault="00593B95" w:rsidP="00593B95">
      <w:pPr>
        <w:spacing w:line="360" w:lineRule="auto"/>
        <w:rPr>
          <w:rFonts w:ascii="Verdana" w:hAnsi="Verdana"/>
        </w:rPr>
      </w:pPr>
      <w:r w:rsidRPr="00593B95">
        <w:rPr>
          <w:rFonts w:ascii="Verdana" w:hAnsi="Verdana"/>
        </w:rPr>
        <w:t>____________________________________________________________________</w:t>
      </w:r>
    </w:p>
    <w:sectPr w:rsidR="00593B95" w:rsidRPr="00593B95" w:rsidSect="00593B95">
      <w:footerReference w:type="default" r:id="rId9"/>
      <w:pgSz w:w="11906" w:h="16838"/>
      <w:pgMar w:top="720" w:right="720" w:bottom="1135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C4C" w:rsidRDefault="005F5C4C" w:rsidP="00FE55FB">
      <w:pPr>
        <w:spacing w:after="0" w:line="240" w:lineRule="auto"/>
      </w:pPr>
      <w:r>
        <w:separator/>
      </w:r>
    </w:p>
  </w:endnote>
  <w:endnote w:type="continuationSeparator" w:id="0">
    <w:p w:rsidR="005F5C4C" w:rsidRDefault="005F5C4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C4C" w:rsidRDefault="005F5C4C" w:rsidP="00FE55FB">
      <w:pPr>
        <w:spacing w:after="0" w:line="240" w:lineRule="auto"/>
      </w:pPr>
      <w:r>
        <w:separator/>
      </w:r>
    </w:p>
  </w:footnote>
  <w:footnote w:type="continuationSeparator" w:id="0">
    <w:p w:rsidR="005F5C4C" w:rsidRDefault="005F5C4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C033F"/>
    <w:multiLevelType w:val="hybridMultilevel"/>
    <w:tmpl w:val="6CA690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568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4568A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3B95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C4C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57AE1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868E5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4078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5E75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2C1D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4D141-AEEE-421D-A3C9-8473E878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3</Pages>
  <Words>722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2021-05-19T03:41:00Z</cp:lastPrinted>
  <dcterms:created xsi:type="dcterms:W3CDTF">2021-05-19T03:43:00Z</dcterms:created>
  <dcterms:modified xsi:type="dcterms:W3CDTF">2021-05-19T03:43:00Z</dcterms:modified>
</cp:coreProperties>
</file>