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681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86810">
        <w:rPr>
          <w:rFonts w:ascii="Verdana" w:hAnsi="Verdana" w:cs="Arial"/>
          <w:szCs w:val="24"/>
        </w:rPr>
        <w:t>ESCOLA ____________</w:t>
      </w:r>
      <w:r w:rsidRPr="00C86810">
        <w:rPr>
          <w:rFonts w:ascii="Verdana" w:hAnsi="Verdana" w:cs="Arial"/>
          <w:szCs w:val="24"/>
        </w:rPr>
        <w:t>____________________</w:t>
      </w:r>
      <w:r w:rsidR="00E86F37" w:rsidRPr="00C86810">
        <w:rPr>
          <w:rFonts w:ascii="Verdana" w:hAnsi="Verdana" w:cs="Arial"/>
          <w:szCs w:val="24"/>
        </w:rPr>
        <w:t>_DATA:_____/_____/_____</w:t>
      </w:r>
    </w:p>
    <w:p w:rsidR="00204057" w:rsidRPr="00C8681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PROF:________</w:t>
      </w:r>
      <w:r w:rsidR="00204057" w:rsidRPr="00C86810">
        <w:rPr>
          <w:rFonts w:ascii="Verdana" w:hAnsi="Verdana" w:cs="Arial"/>
          <w:szCs w:val="24"/>
        </w:rPr>
        <w:t>__________________________</w:t>
      </w:r>
      <w:r w:rsidRPr="00C86810">
        <w:rPr>
          <w:rFonts w:ascii="Verdana" w:hAnsi="Verdana" w:cs="Arial"/>
          <w:szCs w:val="24"/>
        </w:rPr>
        <w:t>_____TURMA:___________</w:t>
      </w:r>
    </w:p>
    <w:p w:rsidR="00A27109" w:rsidRPr="00C8681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NOME:_________________________________</w:t>
      </w:r>
      <w:r w:rsidR="00453DF6" w:rsidRPr="00C86810">
        <w:rPr>
          <w:rFonts w:ascii="Verdana" w:hAnsi="Verdana" w:cs="Arial"/>
          <w:szCs w:val="24"/>
        </w:rPr>
        <w:t>_______________________</w:t>
      </w:r>
    </w:p>
    <w:p w:rsidR="00DC18E6" w:rsidRPr="00C86810" w:rsidRDefault="00DC18E6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AF2A47" w:rsidRPr="00C86810" w:rsidRDefault="00E76EF8" w:rsidP="00C86810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86810">
        <w:rPr>
          <w:rFonts w:ascii="Verdana" w:hAnsi="Verdana"/>
          <w:b/>
          <w:sz w:val="32"/>
          <w:szCs w:val="32"/>
        </w:rPr>
        <w:t>A RAPOSA E A MÁSCARA</w:t>
      </w:r>
    </w:p>
    <w:p w:rsidR="00AF2A47" w:rsidRPr="00C86810" w:rsidRDefault="00E76EF8" w:rsidP="00C86810">
      <w:pPr>
        <w:spacing w:line="360" w:lineRule="auto"/>
        <w:ind w:firstLine="567"/>
        <w:rPr>
          <w:rFonts w:ascii="Verdana" w:hAnsi="Verdana"/>
        </w:rPr>
      </w:pPr>
      <w:r w:rsidRPr="00C86810">
        <w:rPr>
          <w:rFonts w:ascii="Verdana" w:hAnsi="Verdana"/>
        </w:rPr>
        <w:t>CERTA VEZ, UMA SELVAGEM RAPOSINHA, ACIDENTALMENTE, ENTROU EM UM TEATRO E ACABOU INDO PARAR NO DEPÓSITO. TROPEÇANDO PARA LÁ E PARA CÁ, NO ESCURO, ELA GRITOU ASSUSTADA POR VER UM ROSTO AMEAÇADOR A ENCARANDO. ELE TINHA OLHOS AMARELOS E BRILHAVA VIOLETA NO ESCURO! A ASSUSTADA RAPOSA TENTOU SE ESCONDER DO TERRÍVEL ROSTO. ELA TREMIA ENQUANTO SE ESCONDIA ATRÁS DE UM VELHO ARMÁRIO. COMO O ROSTO NÃO A SEGUIA, A RAPOSA SE ENCHEU DE CORAGEM E RASTEJOU PARA FORA DE SEU ESCONDERIJO. OBSERVANDO MAIS DE PERTO, ELA DESCOBRIU QUE O ROSTO ERA SÓ UMA MÁSCARA - UMA MÁSCARA COM MUITO GLITTER E TINTA, IGUAL ÀS QUE OS ATORES USAM PARA COBRIR O ROSTO.</w:t>
      </w:r>
    </w:p>
    <w:p w:rsidR="00AF2A47" w:rsidRPr="00C86810" w:rsidRDefault="00E76EF8" w:rsidP="00C86810">
      <w:pPr>
        <w:spacing w:line="360" w:lineRule="auto"/>
        <w:ind w:firstLine="567"/>
        <w:rPr>
          <w:rFonts w:ascii="Verdana" w:hAnsi="Verdana"/>
        </w:rPr>
      </w:pPr>
      <w:r w:rsidRPr="00C86810">
        <w:rPr>
          <w:rFonts w:ascii="Verdana" w:hAnsi="Verdana"/>
        </w:rPr>
        <w:t>- AH! - DISSE A RAPOSA. - É UMA PENA QUE VOCÊ NÃO TENHA CÉREBRO ALGUM POR TRÁS DESTE SEU ROSTO ELEGANTE.</w:t>
      </w:r>
    </w:p>
    <w:p w:rsidR="0012271A" w:rsidRPr="00C86810" w:rsidRDefault="0012271A" w:rsidP="00C86810">
      <w:pPr>
        <w:spacing w:line="360" w:lineRule="auto"/>
        <w:ind w:firstLine="567"/>
        <w:jc w:val="right"/>
        <w:rPr>
          <w:rFonts w:ascii="Verdana" w:hAnsi="Verdana"/>
          <w:i/>
        </w:rPr>
      </w:pPr>
      <w:r w:rsidRPr="00C86810">
        <w:rPr>
          <w:rFonts w:ascii="Verdana" w:hAnsi="Verdana"/>
          <w:i/>
        </w:rPr>
        <w:t>Autor desconhecido</w:t>
      </w:r>
    </w:p>
    <w:p w:rsidR="00C86810" w:rsidRPr="00C86810" w:rsidRDefault="00C86810" w:rsidP="00C86810">
      <w:pPr>
        <w:spacing w:line="360" w:lineRule="auto"/>
        <w:ind w:firstLine="567"/>
        <w:jc w:val="right"/>
        <w:rPr>
          <w:rFonts w:ascii="Verdana" w:hAnsi="Verdana"/>
          <w:i/>
        </w:rPr>
      </w:pPr>
    </w:p>
    <w:p w:rsidR="00E76EF8" w:rsidRPr="00C86810" w:rsidRDefault="00E76EF8" w:rsidP="00C86810">
      <w:pPr>
        <w:spacing w:line="360" w:lineRule="auto"/>
        <w:jc w:val="center"/>
        <w:rPr>
          <w:rFonts w:ascii="Verdana" w:hAnsi="Verdana"/>
          <w:b/>
        </w:rPr>
      </w:pPr>
      <w:r w:rsidRPr="00C86810">
        <w:rPr>
          <w:rFonts w:ascii="Verdana" w:hAnsi="Verdana"/>
          <w:b/>
        </w:rPr>
        <w:t>QUESTÕES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QUAL É O TÍTULO DO TEXTO?</w:t>
      </w:r>
    </w:p>
    <w:p w:rsidR="00E76EF8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QUANTOS PARÁGRAFOS HÁ NO TEXTO?</w:t>
      </w:r>
    </w:p>
    <w:p w:rsidR="00E76EF8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QUEM É O PERSONAGEM PRINCIPAL DA HISTÓRIA?</w:t>
      </w:r>
    </w:p>
    <w:p w:rsidR="00E76EF8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ONDE SE PASSA A HISTÓRIA?</w:t>
      </w:r>
    </w:p>
    <w:p w:rsidR="00E76EF8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lastRenderedPageBreak/>
        <w:t>POR QUE A RAPOSA SE ASSUSTOU?</w:t>
      </w:r>
    </w:p>
    <w:p w:rsidR="00E76EF8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COMO ERA A MÁSCARA?</w:t>
      </w:r>
    </w:p>
    <w:p w:rsidR="00C86810" w:rsidRPr="00C86810" w:rsidRDefault="00E76EF8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 xml:space="preserve">R: </w:t>
      </w:r>
      <w:r w:rsidR="00C86810" w:rsidRPr="00C86810">
        <w:rPr>
          <w:rFonts w:ascii="Verdana" w:hAnsi="Verdana" w:cs="Arial"/>
          <w:szCs w:val="24"/>
        </w:rPr>
        <w:t>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C86810" w:rsidRPr="00C86810" w:rsidRDefault="00C86810" w:rsidP="00C86810">
      <w:p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____________________________________________________________________</w:t>
      </w:r>
    </w:p>
    <w:p w:rsidR="00E76EF8" w:rsidRPr="00C86810" w:rsidRDefault="00E76EF8" w:rsidP="00C8681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6810">
        <w:rPr>
          <w:rFonts w:ascii="Verdana" w:hAnsi="Verdana" w:cs="Arial"/>
          <w:szCs w:val="24"/>
        </w:rPr>
        <w:t>FAÇA UMA ILUSTRAÇÃO DA HISTÓRIA:</w:t>
      </w:r>
    </w:p>
    <w:sectPr w:rsidR="00E76EF8" w:rsidRPr="00C8681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27" w:rsidRDefault="00D91827" w:rsidP="00FE55FB">
      <w:pPr>
        <w:spacing w:after="0" w:line="240" w:lineRule="auto"/>
      </w:pPr>
      <w:r>
        <w:separator/>
      </w:r>
    </w:p>
  </w:endnote>
  <w:endnote w:type="continuationSeparator" w:id="0">
    <w:p w:rsidR="00D91827" w:rsidRDefault="00D918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27" w:rsidRDefault="00D91827" w:rsidP="00FE55FB">
      <w:pPr>
        <w:spacing w:after="0" w:line="240" w:lineRule="auto"/>
      </w:pPr>
      <w:r>
        <w:separator/>
      </w:r>
    </w:p>
  </w:footnote>
  <w:footnote w:type="continuationSeparator" w:id="0">
    <w:p w:rsidR="00D91827" w:rsidRDefault="00D918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40"/>
    <w:multiLevelType w:val="hybridMultilevel"/>
    <w:tmpl w:val="99D297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6EF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271A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494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2A47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810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1827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18E6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EF8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0825A-6FFD-4FD0-8AC0-A7956173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2021-05-16T12:11:00Z</cp:lastPrinted>
  <dcterms:created xsi:type="dcterms:W3CDTF">2021-05-16T12:27:00Z</dcterms:created>
  <dcterms:modified xsi:type="dcterms:W3CDTF">2021-05-16T12:27:00Z</dcterms:modified>
</cp:coreProperties>
</file>