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1A8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61A8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61A82">
        <w:rPr>
          <w:rFonts w:ascii="Verdana" w:hAnsi="Verdana" w:cs="Arial"/>
          <w:szCs w:val="24"/>
        </w:rPr>
        <w:t>ESCOLA ____________</w:t>
      </w:r>
      <w:r w:rsidRPr="00361A82">
        <w:rPr>
          <w:rFonts w:ascii="Verdana" w:hAnsi="Verdana" w:cs="Arial"/>
          <w:szCs w:val="24"/>
        </w:rPr>
        <w:t>____________________</w:t>
      </w:r>
      <w:r w:rsidR="00E86F37" w:rsidRPr="00361A82">
        <w:rPr>
          <w:rFonts w:ascii="Verdana" w:hAnsi="Verdana" w:cs="Arial"/>
          <w:szCs w:val="24"/>
        </w:rPr>
        <w:t>_DATA:_____/_____/_____</w:t>
      </w:r>
    </w:p>
    <w:p w:rsidR="00204057" w:rsidRPr="00361A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1A82">
        <w:rPr>
          <w:rFonts w:ascii="Verdana" w:hAnsi="Verdana" w:cs="Arial"/>
          <w:szCs w:val="24"/>
        </w:rPr>
        <w:t>PROF:________</w:t>
      </w:r>
      <w:r w:rsidR="00204057" w:rsidRPr="00361A82">
        <w:rPr>
          <w:rFonts w:ascii="Verdana" w:hAnsi="Verdana" w:cs="Arial"/>
          <w:szCs w:val="24"/>
        </w:rPr>
        <w:t>__________________________</w:t>
      </w:r>
      <w:r w:rsidRPr="00361A82">
        <w:rPr>
          <w:rFonts w:ascii="Verdana" w:hAnsi="Verdana" w:cs="Arial"/>
          <w:szCs w:val="24"/>
        </w:rPr>
        <w:t>_____TURMA:___________</w:t>
      </w:r>
    </w:p>
    <w:p w:rsidR="00A27109" w:rsidRPr="00361A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1A82">
        <w:rPr>
          <w:rFonts w:ascii="Verdana" w:hAnsi="Verdana" w:cs="Arial"/>
          <w:szCs w:val="24"/>
        </w:rPr>
        <w:t>NOME:_________________________________</w:t>
      </w:r>
      <w:r w:rsidR="00453DF6" w:rsidRPr="00361A82">
        <w:rPr>
          <w:rFonts w:ascii="Verdana" w:hAnsi="Verdana" w:cs="Arial"/>
          <w:szCs w:val="24"/>
        </w:rPr>
        <w:t>_______________________</w:t>
      </w:r>
    </w:p>
    <w:p w:rsidR="00C266D6" w:rsidRPr="00361A8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7233" w:rsidRPr="00361A82" w:rsidRDefault="00107233" w:rsidP="00107233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361A82">
        <w:rPr>
          <w:rFonts w:ascii="Verdana" w:hAnsi="Verdana"/>
          <w:b/>
          <w:sz w:val="32"/>
          <w:szCs w:val="32"/>
        </w:rPr>
        <w:t>A RAPOSA E A GRALHA</w:t>
      </w:r>
    </w:p>
    <w:p w:rsidR="00107233" w:rsidRPr="00361A82" w:rsidRDefault="00107233" w:rsidP="00107233">
      <w:pPr>
        <w:spacing w:line="360" w:lineRule="auto"/>
        <w:ind w:firstLine="567"/>
        <w:rPr>
          <w:rFonts w:ascii="Verdana" w:hAnsi="Verdana"/>
        </w:rPr>
      </w:pPr>
      <w:r w:rsidRPr="00361A82">
        <w:rPr>
          <w:rFonts w:ascii="Verdana" w:hAnsi="Verdana"/>
        </w:rPr>
        <w:t xml:space="preserve">Certa vez, uma raposa viu uma gralha voar com um </w:t>
      </w:r>
      <w:r w:rsidRPr="00361A82">
        <w:rPr>
          <w:rFonts w:ascii="Verdana" w:hAnsi="Verdana"/>
          <w:b/>
        </w:rPr>
        <w:t>saboroso</w:t>
      </w:r>
      <w:r w:rsidRPr="00361A82">
        <w:rPr>
          <w:rFonts w:ascii="Verdana" w:hAnsi="Verdana"/>
        </w:rPr>
        <w:t xml:space="preserve"> pedaço de queijo no bico e se sentar em uma árvore. A raposa olhou, carinhosamente, a gralha lá no alto e começou a </w:t>
      </w:r>
      <w:r w:rsidRPr="00361A82">
        <w:rPr>
          <w:rFonts w:ascii="Verdana" w:hAnsi="Verdana"/>
          <w:b/>
        </w:rPr>
        <w:t>lisonjeá</w:t>
      </w:r>
      <w:r w:rsidRPr="00361A82">
        <w:rPr>
          <w:rFonts w:ascii="Verdana" w:hAnsi="Verdana"/>
        </w:rPr>
        <w:t>-la:</w:t>
      </w:r>
    </w:p>
    <w:p w:rsidR="00107233" w:rsidRPr="00361A82" w:rsidRDefault="00107233" w:rsidP="00107233">
      <w:pPr>
        <w:spacing w:line="360" w:lineRule="auto"/>
        <w:ind w:firstLine="567"/>
        <w:rPr>
          <w:rFonts w:ascii="Verdana" w:hAnsi="Verdana"/>
        </w:rPr>
      </w:pPr>
      <w:r w:rsidRPr="00361A82">
        <w:rPr>
          <w:rFonts w:ascii="Verdana" w:hAnsi="Verdana"/>
        </w:rPr>
        <w:t xml:space="preserve">- Bom dia, senhora gralha! Como você está bonita hoje! Como suas penas estão brilhantes! Eu tenho certeza de que sua voz deve superar a das outras aves! - A gralha ficou </w:t>
      </w:r>
      <w:r w:rsidRPr="00361A82">
        <w:rPr>
          <w:rFonts w:ascii="Verdana" w:hAnsi="Verdana"/>
          <w:b/>
        </w:rPr>
        <w:t>envaidecida</w:t>
      </w:r>
      <w:r w:rsidRPr="00361A82">
        <w:rPr>
          <w:rFonts w:ascii="Verdana" w:hAnsi="Verdana"/>
        </w:rPr>
        <w:t xml:space="preserve">. Ela nunca tinha sido elogiada dessa forma! </w:t>
      </w:r>
    </w:p>
    <w:p w:rsidR="00107233" w:rsidRPr="00361A82" w:rsidRDefault="00107233" w:rsidP="00107233">
      <w:pPr>
        <w:spacing w:line="360" w:lineRule="auto"/>
        <w:ind w:firstLine="567"/>
        <w:rPr>
          <w:rFonts w:ascii="Verdana" w:hAnsi="Verdana"/>
        </w:rPr>
      </w:pPr>
      <w:r w:rsidRPr="00361A82">
        <w:rPr>
          <w:rFonts w:ascii="Verdana" w:hAnsi="Verdana"/>
        </w:rPr>
        <w:t xml:space="preserve">- Deixe-me ouvir uma canção sua, para que eu possa saudá-la como a rainha de todas as aves! - </w:t>
      </w:r>
      <w:r w:rsidRPr="00361A82">
        <w:rPr>
          <w:rFonts w:ascii="Verdana" w:hAnsi="Verdana"/>
          <w:b/>
        </w:rPr>
        <w:t>prosseguiu</w:t>
      </w:r>
      <w:r w:rsidRPr="00361A82">
        <w:rPr>
          <w:rFonts w:ascii="Verdana" w:hAnsi="Verdana"/>
        </w:rPr>
        <w:t xml:space="preserve"> a raposa.</w:t>
      </w:r>
    </w:p>
    <w:p w:rsidR="00107233" w:rsidRPr="00361A82" w:rsidRDefault="00107233" w:rsidP="00107233">
      <w:pPr>
        <w:spacing w:line="360" w:lineRule="auto"/>
        <w:ind w:firstLine="567"/>
        <w:rPr>
          <w:rFonts w:ascii="Verdana" w:hAnsi="Verdana"/>
        </w:rPr>
      </w:pPr>
      <w:r w:rsidRPr="00361A82">
        <w:rPr>
          <w:rFonts w:ascii="Verdana" w:hAnsi="Verdana"/>
        </w:rPr>
        <w:t xml:space="preserve">Sem pensar duas vezes, a </w:t>
      </w:r>
      <w:r w:rsidRPr="00361A82">
        <w:rPr>
          <w:rFonts w:ascii="Verdana" w:hAnsi="Verdana"/>
          <w:b/>
        </w:rPr>
        <w:t>orgulhosa</w:t>
      </w:r>
      <w:r w:rsidRPr="00361A82">
        <w:rPr>
          <w:rFonts w:ascii="Verdana" w:hAnsi="Verdana"/>
        </w:rPr>
        <w:t xml:space="preserve"> gralha ergueu a cabeça e começou a gralhar o melhor e mais alto que podia. Assim que abriu a boca, o pedaço de queijo que ela tinha no bico caiu no chão, apenas para ser devorado pela raposa.</w:t>
      </w:r>
    </w:p>
    <w:p w:rsidR="00107233" w:rsidRPr="00361A82" w:rsidRDefault="00107233" w:rsidP="00107233">
      <w:pPr>
        <w:spacing w:line="360" w:lineRule="auto"/>
        <w:ind w:firstLine="567"/>
        <w:rPr>
          <w:rFonts w:ascii="Verdana" w:hAnsi="Verdana"/>
        </w:rPr>
      </w:pPr>
    </w:p>
    <w:p w:rsidR="00107233" w:rsidRPr="00361A82" w:rsidRDefault="00107233" w:rsidP="00107233">
      <w:pPr>
        <w:spacing w:line="360" w:lineRule="auto"/>
        <w:jc w:val="center"/>
        <w:rPr>
          <w:rFonts w:ascii="Verdana" w:hAnsi="Verdana"/>
          <w:b/>
        </w:rPr>
      </w:pPr>
      <w:r w:rsidRPr="00361A82">
        <w:rPr>
          <w:rFonts w:ascii="Verdana" w:hAnsi="Verdana"/>
          <w:b/>
        </w:rPr>
        <w:t>Questões</w:t>
      </w:r>
    </w:p>
    <w:p w:rsidR="00C266D6" w:rsidRPr="00361A82" w:rsidRDefault="00107233" w:rsidP="0010723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Qual é o título do texto?</w:t>
      </w:r>
    </w:p>
    <w:p w:rsidR="00107233" w:rsidRPr="00361A82" w:rsidRDefault="00107233" w:rsidP="00107233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107233" w:rsidRPr="00361A82" w:rsidRDefault="00107233" w:rsidP="0010723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Quantos parágrafos há no texto?</w:t>
      </w:r>
    </w:p>
    <w:p w:rsidR="00107233" w:rsidRPr="00361A82" w:rsidRDefault="00107233" w:rsidP="00107233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107233" w:rsidRPr="00361A82" w:rsidRDefault="00107233" w:rsidP="0010723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Quais são os personagens da história?</w:t>
      </w:r>
    </w:p>
    <w:p w:rsidR="00107233" w:rsidRPr="00361A82" w:rsidRDefault="00107233" w:rsidP="00107233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107233" w:rsidRPr="00361A82" w:rsidRDefault="00A30194" w:rsidP="0010723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O que a raposa viu?</w:t>
      </w:r>
    </w:p>
    <w:p w:rsidR="00A30194" w:rsidRPr="00361A82" w:rsidRDefault="00A30194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361A82" w:rsidRPr="00361A82" w:rsidRDefault="00361A82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A30194" w:rsidRPr="00361A82" w:rsidRDefault="00A30194" w:rsidP="00A3019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lastRenderedPageBreak/>
        <w:t>O que a raposa elogiou na gralha?</w:t>
      </w:r>
    </w:p>
    <w:p w:rsidR="00A30194" w:rsidRPr="00361A82" w:rsidRDefault="00A30194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361A82" w:rsidRPr="00361A82" w:rsidRDefault="00361A82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A30194" w:rsidRPr="00361A82" w:rsidRDefault="00A30194" w:rsidP="00A3019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O que aconteceu quando a gralha começou a cantar?</w:t>
      </w:r>
    </w:p>
    <w:p w:rsidR="00A30194" w:rsidRPr="00361A82" w:rsidRDefault="00A30194" w:rsidP="00A30194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R: </w:t>
      </w:r>
      <w:r w:rsidR="00361A82" w:rsidRPr="00361A82">
        <w:rPr>
          <w:rFonts w:ascii="Verdana" w:hAnsi="Verdana"/>
        </w:rPr>
        <w:t>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A30194" w:rsidRPr="00361A82" w:rsidRDefault="00A30194" w:rsidP="00A3019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 xml:space="preserve">Busque no dicionário o significado das palavras </w:t>
      </w:r>
      <w:r w:rsidR="00627715">
        <w:rPr>
          <w:rFonts w:ascii="Verdana" w:hAnsi="Verdana"/>
        </w:rPr>
        <w:t>destacadas</w:t>
      </w:r>
      <w:r w:rsidRPr="00361A82">
        <w:rPr>
          <w:rFonts w:ascii="Verdana" w:hAnsi="Verdana"/>
        </w:rPr>
        <w:t xml:space="preserve"> no texto: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p w:rsidR="00361A82" w:rsidRPr="00361A82" w:rsidRDefault="00361A82" w:rsidP="00361A82">
      <w:pPr>
        <w:spacing w:line="360" w:lineRule="auto"/>
        <w:rPr>
          <w:rFonts w:ascii="Verdana" w:hAnsi="Verdana"/>
        </w:rPr>
      </w:pPr>
      <w:r w:rsidRPr="00361A82">
        <w:rPr>
          <w:rFonts w:ascii="Verdana" w:hAnsi="Verdana"/>
        </w:rPr>
        <w:t>____________________________________________________________________</w:t>
      </w:r>
    </w:p>
    <w:sectPr w:rsidR="00361A82" w:rsidRPr="00361A8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EE" w:rsidRDefault="00832BEE" w:rsidP="00FE55FB">
      <w:pPr>
        <w:spacing w:after="0" w:line="240" w:lineRule="auto"/>
      </w:pPr>
      <w:r>
        <w:separator/>
      </w:r>
    </w:p>
  </w:endnote>
  <w:endnote w:type="continuationSeparator" w:id="0">
    <w:p w:rsidR="00832BEE" w:rsidRDefault="00832B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EE" w:rsidRDefault="00832BEE" w:rsidP="00FE55FB">
      <w:pPr>
        <w:spacing w:after="0" w:line="240" w:lineRule="auto"/>
      </w:pPr>
      <w:r>
        <w:separator/>
      </w:r>
    </w:p>
  </w:footnote>
  <w:footnote w:type="continuationSeparator" w:id="0">
    <w:p w:rsidR="00832BEE" w:rsidRDefault="00832B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F2651"/>
    <w:multiLevelType w:val="hybridMultilevel"/>
    <w:tmpl w:val="24AC59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01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233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A8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76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71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2BEE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194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98B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A318C-3C15-411D-B33F-5A75912F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2021-05-15T13:23:00Z</cp:lastPrinted>
  <dcterms:created xsi:type="dcterms:W3CDTF">2021-05-15T13:21:00Z</dcterms:created>
  <dcterms:modified xsi:type="dcterms:W3CDTF">2021-05-15T13:24:00Z</dcterms:modified>
</cp:coreProperties>
</file>