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683DE8">
      <w:pPr>
        <w:spacing w:after="0"/>
        <w:rPr>
          <w:rFonts w:ascii="Verdana" w:hAnsi="Verdana" w:cs="Arial"/>
          <w:szCs w:val="24"/>
        </w:rPr>
      </w:pPr>
    </w:p>
    <w:p w:rsidR="00B62A20" w:rsidRPr="00993BA3" w:rsidRDefault="00B62A20" w:rsidP="00B62A20">
      <w:pPr>
        <w:spacing w:after="0" w:line="240" w:lineRule="auto"/>
        <w:rPr>
          <w:rFonts w:ascii="Verdana" w:hAnsi="Verdana" w:cs="Arial"/>
          <w:szCs w:val="24"/>
        </w:rPr>
      </w:pPr>
    </w:p>
    <w:p w:rsidR="00B62A20" w:rsidRPr="00993BA3" w:rsidRDefault="00B62A20" w:rsidP="00B62A20">
      <w:pPr>
        <w:jc w:val="center"/>
        <w:rPr>
          <w:rFonts w:ascii="Verdana" w:hAnsi="Verdana" w:cs="Arial"/>
          <w:b/>
          <w:sz w:val="32"/>
          <w:szCs w:val="32"/>
        </w:rPr>
      </w:pPr>
      <w:r w:rsidRPr="00993BA3">
        <w:rPr>
          <w:rFonts w:ascii="Verdana" w:hAnsi="Verdana" w:cs="Arial"/>
          <w:b/>
          <w:sz w:val="32"/>
          <w:szCs w:val="32"/>
        </w:rPr>
        <w:t>O CASACO VERMELHO E PRETO</w:t>
      </w:r>
    </w:p>
    <w:p w:rsidR="00B62A20" w:rsidRPr="00993BA3" w:rsidRDefault="00B62A20" w:rsidP="00B62A20">
      <w:pPr>
        <w:ind w:firstLine="567"/>
      </w:pPr>
      <w:r w:rsidRPr="00993BA3">
        <w:t>Os dois netos de vovô Edu estavam sempre brigando por uma coisa ou outra. Uma pequena trilha formava o limite entre suas fazendas.</w:t>
      </w:r>
    </w:p>
    <w:p w:rsidR="00B62A20" w:rsidRPr="00993BA3" w:rsidRDefault="00B62A20" w:rsidP="00B62A20">
      <w:pPr>
        <w:ind w:firstLine="567"/>
      </w:pPr>
      <w:r w:rsidRPr="00993BA3">
        <w:t>Um dia, vovô Edu decidiu dar-lhes uma lição. Ele vestiu um casaco de duas cores, que parecia vermelho de um lado e preto do outro.</w:t>
      </w:r>
    </w:p>
    <w:p w:rsidR="00B62A20" w:rsidRPr="00993BA3" w:rsidRDefault="00B62A20" w:rsidP="00B62A20">
      <w:pPr>
        <w:ind w:firstLine="567"/>
      </w:pPr>
      <w:r w:rsidRPr="00993BA3">
        <w:t>Lentamente, ele começou a andar pela pequena trilha.</w:t>
      </w:r>
    </w:p>
    <w:p w:rsidR="00B62A20" w:rsidRPr="00993BA3" w:rsidRDefault="00B62A20" w:rsidP="00B62A20">
      <w:pPr>
        <w:ind w:firstLine="567"/>
      </w:pPr>
      <w:r w:rsidRPr="00993BA3">
        <w:t>Ao vê-lo, um de seus netos disse:</w:t>
      </w:r>
    </w:p>
    <w:p w:rsidR="00B62A20" w:rsidRPr="00993BA3" w:rsidRDefault="00B62A20" w:rsidP="00B62A20">
      <w:pPr>
        <w:ind w:firstLine="567"/>
      </w:pPr>
      <w:r w:rsidRPr="00993BA3">
        <w:t>- Que casaco vermelho adorável, vovô!</w:t>
      </w:r>
    </w:p>
    <w:p w:rsidR="00B62A20" w:rsidRPr="00993BA3" w:rsidRDefault="00B62A20" w:rsidP="00B62A20">
      <w:pPr>
        <w:ind w:firstLine="567"/>
      </w:pPr>
      <w:r w:rsidRPr="00993BA3">
        <w:t xml:space="preserve">- É preto, seu </w:t>
      </w:r>
      <w:proofErr w:type="spellStart"/>
      <w:r w:rsidRPr="00993BA3">
        <w:t>panaca</w:t>
      </w:r>
      <w:proofErr w:type="spellEnd"/>
      <w:r w:rsidRPr="00993BA3">
        <w:t>! - berrou o outro.</w:t>
      </w:r>
    </w:p>
    <w:p w:rsidR="00B62A20" w:rsidRPr="00993BA3" w:rsidRDefault="00B62A20" w:rsidP="00B62A20">
      <w:pPr>
        <w:ind w:firstLine="567"/>
      </w:pPr>
      <w:r w:rsidRPr="00993BA3">
        <w:t>Logo, os dois netos começaram a brigar sobre a cor do casaco. Enquanto isso, vovô Edu chegou ao fim da trilha e repreendeu seus netos. Os irmãos foram correndo até ele. Eles ficaram surpresos ao ver que o casaco era tanto vermelho quanto preto.</w:t>
      </w:r>
    </w:p>
    <w:p w:rsidR="00B62A20" w:rsidRPr="00993BA3" w:rsidRDefault="00B62A20" w:rsidP="00B62A20">
      <w:pPr>
        <w:ind w:firstLine="567"/>
      </w:pPr>
      <w:r w:rsidRPr="00993BA3">
        <w:t>- Assim é a vida - disse vovô Edu. - Vocês dois estavam certos! É só o jeito como se olha para as coisas. Para manter o amor e a paz, você só precisa olhar para as coisas da perspectiva do próximo!</w:t>
      </w:r>
    </w:p>
    <w:p w:rsidR="00B62A20" w:rsidRPr="00993BA3" w:rsidRDefault="00B62A20" w:rsidP="00B62A20">
      <w:pPr>
        <w:ind w:firstLine="567"/>
      </w:pPr>
      <w:r w:rsidRPr="00993BA3">
        <w:t>Os irmãos perceberam o quanto estavam errados e se abraçaram!</w:t>
      </w:r>
    </w:p>
    <w:p w:rsidR="00B62A20" w:rsidRPr="00993BA3" w:rsidRDefault="00B62A20" w:rsidP="00B62A20">
      <w:pPr>
        <w:jc w:val="right"/>
        <w:rPr>
          <w:i/>
          <w:sz w:val="20"/>
          <w:szCs w:val="20"/>
        </w:rPr>
      </w:pPr>
      <w:r w:rsidRPr="00993BA3">
        <w:rPr>
          <w:i/>
          <w:sz w:val="20"/>
          <w:szCs w:val="20"/>
        </w:rPr>
        <w:t>Autor desconhecido.</w:t>
      </w:r>
    </w:p>
    <w:p w:rsidR="00B62A20" w:rsidRPr="00993BA3" w:rsidRDefault="00B62A20" w:rsidP="00B62A20">
      <w:pPr>
        <w:spacing w:after="0" w:line="240" w:lineRule="auto"/>
      </w:pPr>
    </w:p>
    <w:p w:rsidR="00B62A20" w:rsidRPr="00993BA3" w:rsidRDefault="00B62A20" w:rsidP="00B62A20">
      <w:pPr>
        <w:spacing w:line="360" w:lineRule="auto"/>
        <w:jc w:val="center"/>
        <w:rPr>
          <w:b/>
        </w:rPr>
      </w:pPr>
      <w:r w:rsidRPr="00993BA3">
        <w:rPr>
          <w:b/>
        </w:rPr>
        <w:t>Questões</w:t>
      </w:r>
    </w:p>
    <w:p w:rsidR="00B62A20" w:rsidRPr="00993BA3" w:rsidRDefault="00B62A20" w:rsidP="00B62A20">
      <w:pPr>
        <w:pStyle w:val="PargrafodaLista"/>
        <w:numPr>
          <w:ilvl w:val="0"/>
          <w:numId w:val="19"/>
        </w:numPr>
        <w:spacing w:line="360" w:lineRule="auto"/>
      </w:pPr>
      <w:r w:rsidRPr="00993BA3">
        <w:t>Qual é o título do texto?</w:t>
      </w:r>
    </w:p>
    <w:p w:rsidR="00B62A20" w:rsidRPr="00993BA3" w:rsidRDefault="00B62A20" w:rsidP="00B62A20">
      <w:pPr>
        <w:spacing w:line="360" w:lineRule="auto"/>
      </w:pPr>
      <w:r w:rsidRPr="00993BA3">
        <w:t>R: ____________________________________________________________________________</w:t>
      </w:r>
    </w:p>
    <w:p w:rsidR="00B62A20" w:rsidRPr="00993BA3" w:rsidRDefault="00B62A20" w:rsidP="00B62A20">
      <w:pPr>
        <w:pStyle w:val="PargrafodaLista"/>
        <w:numPr>
          <w:ilvl w:val="0"/>
          <w:numId w:val="19"/>
        </w:numPr>
        <w:spacing w:line="360" w:lineRule="auto"/>
      </w:pPr>
      <w:r w:rsidRPr="00993BA3">
        <w:t>Quais são os personagens principais da história?</w:t>
      </w:r>
    </w:p>
    <w:p w:rsidR="00B62A20" w:rsidRPr="00993BA3" w:rsidRDefault="00B62A20" w:rsidP="00B62A20">
      <w:pPr>
        <w:spacing w:line="360" w:lineRule="auto"/>
      </w:pPr>
      <w:r w:rsidRPr="00993BA3">
        <w:t>R: ____________________________________________________________________________</w:t>
      </w:r>
    </w:p>
    <w:p w:rsidR="00B62A20" w:rsidRPr="00993BA3" w:rsidRDefault="00B62A20" w:rsidP="00B62A20">
      <w:pPr>
        <w:pStyle w:val="PargrafodaLista"/>
        <w:numPr>
          <w:ilvl w:val="0"/>
          <w:numId w:val="19"/>
        </w:numPr>
        <w:spacing w:line="360" w:lineRule="auto"/>
      </w:pPr>
      <w:r w:rsidRPr="00993BA3">
        <w:t>Quantos parágrafos há no texto?</w:t>
      </w:r>
    </w:p>
    <w:p w:rsidR="00B62A20" w:rsidRPr="00993BA3" w:rsidRDefault="00B62A20" w:rsidP="00B62A20">
      <w:pPr>
        <w:spacing w:line="360" w:lineRule="auto"/>
      </w:pPr>
      <w:r w:rsidRPr="00993BA3">
        <w:t>R: ____________________________________________________________________________</w:t>
      </w:r>
    </w:p>
    <w:p w:rsidR="00B62A20" w:rsidRPr="00993BA3" w:rsidRDefault="00B62A20" w:rsidP="00B62A20">
      <w:pPr>
        <w:pStyle w:val="PargrafodaLista"/>
        <w:numPr>
          <w:ilvl w:val="0"/>
          <w:numId w:val="19"/>
        </w:numPr>
        <w:spacing w:line="360" w:lineRule="auto"/>
      </w:pPr>
      <w:r w:rsidRPr="00993BA3">
        <w:t>Qual era o problema dos netos do vovô Edu?</w:t>
      </w:r>
    </w:p>
    <w:p w:rsidR="00B62A20" w:rsidRPr="00993BA3" w:rsidRDefault="00B62A20" w:rsidP="00B62A20">
      <w:pPr>
        <w:spacing w:line="360" w:lineRule="auto"/>
      </w:pPr>
      <w:r w:rsidRPr="00993BA3">
        <w:t>R: ____________________________________________________________________________</w:t>
      </w:r>
    </w:p>
    <w:p w:rsidR="00B62A20" w:rsidRPr="00993BA3" w:rsidRDefault="00B62A20" w:rsidP="00B62A20">
      <w:pPr>
        <w:pStyle w:val="PargrafodaLista"/>
        <w:numPr>
          <w:ilvl w:val="0"/>
          <w:numId w:val="19"/>
        </w:numPr>
        <w:spacing w:line="360" w:lineRule="auto"/>
      </w:pPr>
      <w:r w:rsidRPr="00993BA3">
        <w:lastRenderedPageBreak/>
        <w:t>Como o vovô vestiu para dar uma lição neles?</w:t>
      </w:r>
    </w:p>
    <w:p w:rsidR="00B62A20" w:rsidRPr="00993BA3" w:rsidRDefault="00B62A20" w:rsidP="00B62A20">
      <w:pPr>
        <w:spacing w:line="360" w:lineRule="auto"/>
      </w:pPr>
      <w:r w:rsidRPr="00993BA3">
        <w:t>R: ____________________________________________________________________________</w:t>
      </w:r>
    </w:p>
    <w:p w:rsidR="00B62A20" w:rsidRPr="00993BA3" w:rsidRDefault="00B62A20" w:rsidP="00B62A20">
      <w:pPr>
        <w:spacing w:line="360" w:lineRule="auto"/>
      </w:pPr>
      <w:r w:rsidRPr="00993BA3">
        <w:t>______________________________________________________________________________</w:t>
      </w:r>
    </w:p>
    <w:p w:rsidR="00B62A20" w:rsidRPr="00993BA3" w:rsidRDefault="00B62A20" w:rsidP="00B62A20">
      <w:pPr>
        <w:pStyle w:val="PargrafodaLista"/>
        <w:numPr>
          <w:ilvl w:val="0"/>
          <w:numId w:val="19"/>
        </w:numPr>
        <w:spacing w:line="360" w:lineRule="auto"/>
      </w:pPr>
      <w:r w:rsidRPr="00993BA3">
        <w:t>O que aconteceu quando os netos viram o vovô?</w:t>
      </w:r>
    </w:p>
    <w:p w:rsidR="00B62A20" w:rsidRPr="00993BA3" w:rsidRDefault="00B62A20" w:rsidP="00B62A20">
      <w:pPr>
        <w:spacing w:line="360" w:lineRule="auto"/>
      </w:pPr>
      <w:r w:rsidRPr="00993BA3">
        <w:t>R: ____________________________________________________________________________</w:t>
      </w:r>
    </w:p>
    <w:p w:rsidR="00B62A20" w:rsidRPr="00993BA3" w:rsidRDefault="00B62A20" w:rsidP="00B62A20">
      <w:pPr>
        <w:spacing w:line="360" w:lineRule="auto"/>
      </w:pPr>
      <w:r w:rsidRPr="00993BA3">
        <w:t>______________________________________________________________________________</w:t>
      </w:r>
    </w:p>
    <w:p w:rsidR="00B62A20" w:rsidRPr="00993BA3" w:rsidRDefault="00B62A20" w:rsidP="00B62A20">
      <w:pPr>
        <w:spacing w:line="360" w:lineRule="auto"/>
      </w:pPr>
      <w:r w:rsidRPr="00993BA3">
        <w:t>______________________________________________________________________________</w:t>
      </w:r>
    </w:p>
    <w:p w:rsidR="00B62A20" w:rsidRPr="00993BA3" w:rsidRDefault="00B62A20" w:rsidP="00B62A20">
      <w:pPr>
        <w:pStyle w:val="PargrafodaLista"/>
        <w:numPr>
          <w:ilvl w:val="0"/>
          <w:numId w:val="19"/>
        </w:numPr>
        <w:spacing w:line="360" w:lineRule="auto"/>
      </w:pPr>
      <w:r w:rsidRPr="00993BA3">
        <w:t>O que aconteceu quando o vovô chegou ao final da trilha?</w:t>
      </w:r>
    </w:p>
    <w:p w:rsidR="00B62A20" w:rsidRPr="00993BA3" w:rsidRDefault="00B62A20" w:rsidP="00B62A20">
      <w:pPr>
        <w:spacing w:line="360" w:lineRule="auto"/>
      </w:pPr>
      <w:r w:rsidRPr="00993BA3">
        <w:t>R: ____________________________________________________________________________</w:t>
      </w:r>
    </w:p>
    <w:p w:rsidR="00B62A20" w:rsidRPr="00993BA3" w:rsidRDefault="00B62A20" w:rsidP="00B62A20">
      <w:pPr>
        <w:spacing w:line="360" w:lineRule="auto"/>
      </w:pPr>
      <w:r w:rsidRPr="00993BA3">
        <w:t>______________________________________________________________________________</w:t>
      </w:r>
    </w:p>
    <w:p w:rsidR="00B62A20" w:rsidRPr="00993BA3" w:rsidRDefault="00B62A20" w:rsidP="00B62A20">
      <w:pPr>
        <w:spacing w:line="360" w:lineRule="auto"/>
      </w:pPr>
      <w:r w:rsidRPr="00993BA3">
        <w:t>______________________________________________________________________________</w:t>
      </w:r>
    </w:p>
    <w:p w:rsidR="00B62A20" w:rsidRPr="00993BA3" w:rsidRDefault="00B62A20" w:rsidP="00B62A20">
      <w:pPr>
        <w:pStyle w:val="PargrafodaLista"/>
        <w:numPr>
          <w:ilvl w:val="0"/>
          <w:numId w:val="19"/>
        </w:numPr>
        <w:spacing w:line="360" w:lineRule="auto"/>
      </w:pPr>
      <w:r w:rsidRPr="00993BA3">
        <w:t>Qual foi a lição dada pelo vovô?</w:t>
      </w:r>
    </w:p>
    <w:p w:rsidR="00B62A20" w:rsidRPr="00993BA3" w:rsidRDefault="00B62A20" w:rsidP="00B62A20">
      <w:pPr>
        <w:spacing w:line="360" w:lineRule="auto"/>
      </w:pPr>
      <w:r w:rsidRPr="00993BA3">
        <w:t>R: ____________________________________________________________________________</w:t>
      </w:r>
    </w:p>
    <w:p w:rsidR="00B62A20" w:rsidRPr="00993BA3" w:rsidRDefault="00B62A20" w:rsidP="00B62A20">
      <w:pPr>
        <w:spacing w:line="360" w:lineRule="auto"/>
      </w:pPr>
      <w:r w:rsidRPr="00993BA3">
        <w:t>______________________________________________________________________________</w:t>
      </w:r>
    </w:p>
    <w:p w:rsidR="00B62A20" w:rsidRPr="00993BA3" w:rsidRDefault="00B62A20" w:rsidP="00B62A20">
      <w:pPr>
        <w:spacing w:line="360" w:lineRule="auto"/>
      </w:pPr>
      <w:r w:rsidRPr="00993BA3">
        <w:t>______________________________________________________________________________</w:t>
      </w:r>
    </w:p>
    <w:p w:rsidR="00B62A20" w:rsidRPr="00993BA3" w:rsidRDefault="00B62A20" w:rsidP="00B62A20">
      <w:pPr>
        <w:pStyle w:val="PargrafodaLista"/>
        <w:numPr>
          <w:ilvl w:val="0"/>
          <w:numId w:val="19"/>
        </w:numPr>
        <w:spacing w:line="360" w:lineRule="auto"/>
      </w:pPr>
      <w:r w:rsidRPr="00993BA3">
        <w:t>Como terminou a confusão?</w:t>
      </w:r>
    </w:p>
    <w:p w:rsidR="00B62A20" w:rsidRPr="00993BA3" w:rsidRDefault="00B62A20" w:rsidP="00B62A20">
      <w:pPr>
        <w:spacing w:line="360" w:lineRule="auto"/>
      </w:pPr>
      <w:r w:rsidRPr="00993BA3">
        <w:t>R: ____________________________________________________________________________</w:t>
      </w:r>
    </w:p>
    <w:p w:rsidR="00B62A20" w:rsidRPr="00993BA3" w:rsidRDefault="00B62A20" w:rsidP="00B62A20">
      <w:pPr>
        <w:spacing w:line="360" w:lineRule="auto"/>
      </w:pPr>
      <w:r w:rsidRPr="00993BA3">
        <w:t>______________________________________________________________________________</w:t>
      </w:r>
    </w:p>
    <w:p w:rsidR="00B62A20" w:rsidRPr="00993BA3" w:rsidRDefault="00B62A20" w:rsidP="00B62A20">
      <w:pPr>
        <w:pStyle w:val="PargrafodaLista"/>
        <w:numPr>
          <w:ilvl w:val="0"/>
          <w:numId w:val="19"/>
        </w:numPr>
        <w:spacing w:line="360" w:lineRule="auto"/>
      </w:pPr>
      <w:r w:rsidRPr="00993BA3">
        <w:t>Faça uma ilustração da história:</w:t>
      </w:r>
    </w:p>
    <w:p w:rsidR="000A2221" w:rsidRDefault="000A2221" w:rsidP="00B62A20">
      <w:pPr>
        <w:spacing w:after="0"/>
        <w:jc w:val="center"/>
      </w:pPr>
    </w:p>
    <w:sectPr w:rsidR="000A222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79" w:rsidRDefault="00AF4E79" w:rsidP="00FE55FB">
      <w:pPr>
        <w:spacing w:after="0" w:line="240" w:lineRule="auto"/>
      </w:pPr>
      <w:r>
        <w:separator/>
      </w:r>
    </w:p>
  </w:endnote>
  <w:endnote w:type="continuationSeparator" w:id="0">
    <w:p w:rsidR="00AF4E79" w:rsidRDefault="00AF4E7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79" w:rsidRDefault="00AF4E79" w:rsidP="00FE55FB">
      <w:pPr>
        <w:spacing w:after="0" w:line="240" w:lineRule="auto"/>
      </w:pPr>
      <w:r>
        <w:separator/>
      </w:r>
    </w:p>
  </w:footnote>
  <w:footnote w:type="continuationSeparator" w:id="0">
    <w:p w:rsidR="00AF4E79" w:rsidRDefault="00AF4E7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D002D"/>
    <w:multiLevelType w:val="hybridMultilevel"/>
    <w:tmpl w:val="25FA43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492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2221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DE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0653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3BA3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092B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4E79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2A20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4929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0540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11B0F-B6D1-425A-9232-A6F3EC84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0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2021-05-21T17:24:00Z</cp:lastPrinted>
  <dcterms:created xsi:type="dcterms:W3CDTF">2021-05-21T17:26:00Z</dcterms:created>
  <dcterms:modified xsi:type="dcterms:W3CDTF">2021-05-21T17:26:00Z</dcterms:modified>
</cp:coreProperties>
</file>