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F4C6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F4C6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F4C66">
        <w:rPr>
          <w:rFonts w:ascii="Verdana" w:hAnsi="Verdana" w:cs="Arial"/>
          <w:szCs w:val="24"/>
        </w:rPr>
        <w:t>ESCOLA ____________</w:t>
      </w:r>
      <w:r w:rsidRPr="008F4C66">
        <w:rPr>
          <w:rFonts w:ascii="Verdana" w:hAnsi="Verdana" w:cs="Arial"/>
          <w:szCs w:val="24"/>
        </w:rPr>
        <w:t>____________________</w:t>
      </w:r>
      <w:r w:rsidR="00E86F37" w:rsidRPr="008F4C66">
        <w:rPr>
          <w:rFonts w:ascii="Verdana" w:hAnsi="Verdana" w:cs="Arial"/>
          <w:szCs w:val="24"/>
        </w:rPr>
        <w:t>_DATA:_____/_____/_____</w:t>
      </w:r>
    </w:p>
    <w:p w:rsidR="00204057" w:rsidRPr="008F4C6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F4C66">
        <w:rPr>
          <w:rFonts w:ascii="Verdana" w:hAnsi="Verdana" w:cs="Arial"/>
          <w:szCs w:val="24"/>
        </w:rPr>
        <w:t>PROF:________</w:t>
      </w:r>
      <w:r w:rsidR="00204057" w:rsidRPr="008F4C66">
        <w:rPr>
          <w:rFonts w:ascii="Verdana" w:hAnsi="Verdana" w:cs="Arial"/>
          <w:szCs w:val="24"/>
        </w:rPr>
        <w:t>__________________________</w:t>
      </w:r>
      <w:r w:rsidRPr="008F4C66">
        <w:rPr>
          <w:rFonts w:ascii="Verdana" w:hAnsi="Verdana" w:cs="Arial"/>
          <w:szCs w:val="24"/>
        </w:rPr>
        <w:t>_____TURMA:___________</w:t>
      </w:r>
    </w:p>
    <w:p w:rsidR="00A27109" w:rsidRPr="008F4C6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F4C66">
        <w:rPr>
          <w:rFonts w:ascii="Verdana" w:hAnsi="Verdana" w:cs="Arial"/>
          <w:szCs w:val="24"/>
        </w:rPr>
        <w:t>NOME:_________________________________</w:t>
      </w:r>
      <w:r w:rsidR="00453DF6" w:rsidRPr="008F4C66">
        <w:rPr>
          <w:rFonts w:ascii="Verdana" w:hAnsi="Verdana" w:cs="Arial"/>
          <w:szCs w:val="24"/>
        </w:rPr>
        <w:t>_______________________</w:t>
      </w:r>
    </w:p>
    <w:p w:rsidR="008F4C66" w:rsidRPr="008F4C66" w:rsidRDefault="008F4C66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650BF6" w:rsidRPr="008F4C66" w:rsidRDefault="00650BF6" w:rsidP="00AF41D4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8F4C66">
        <w:rPr>
          <w:rFonts w:ascii="Verdana" w:hAnsi="Verdana"/>
          <w:b/>
          <w:sz w:val="32"/>
          <w:szCs w:val="32"/>
        </w:rPr>
        <w:t>AS LEBRES E OS SAPOS</w:t>
      </w:r>
    </w:p>
    <w:p w:rsidR="00650BF6" w:rsidRPr="008F4C66" w:rsidRDefault="00650BF6" w:rsidP="00AF41D4">
      <w:pPr>
        <w:spacing w:line="360" w:lineRule="auto"/>
        <w:ind w:firstLine="567"/>
        <w:rPr>
          <w:rFonts w:ascii="Verdana" w:hAnsi="Verdana"/>
        </w:rPr>
      </w:pPr>
      <w:r w:rsidRPr="008F4C66">
        <w:rPr>
          <w:rFonts w:ascii="Verdana" w:hAnsi="Verdana"/>
        </w:rPr>
        <w:t xml:space="preserve">As lebres corriam pela floresta tremendo de medo! Elas estavam sempre sendo perseguidas por feras maiores. Elas estavam cansadas de fugir o tempo todo. </w:t>
      </w:r>
    </w:p>
    <w:p w:rsidR="00650BF6" w:rsidRPr="008F4C66" w:rsidRDefault="00650BF6" w:rsidP="00AF41D4">
      <w:pPr>
        <w:spacing w:line="360" w:lineRule="auto"/>
        <w:ind w:firstLine="567"/>
        <w:rPr>
          <w:rFonts w:ascii="Verdana" w:hAnsi="Verdana"/>
        </w:rPr>
      </w:pPr>
      <w:r w:rsidRPr="008F4C66">
        <w:rPr>
          <w:rFonts w:ascii="Verdana" w:hAnsi="Verdana"/>
        </w:rPr>
        <w:t>Um dia, os cavalos selvagens galoparam, em direção das lebres, em um estouro de manada terrível. Com os coraçõezinhos disparados, as pobres lebres fugiram rumo a um lago na redondeza, determinadas a arriscarem sua vida se jogando nele, em vez de viverem sempre com medo.</w:t>
      </w:r>
    </w:p>
    <w:p w:rsidR="00650BF6" w:rsidRPr="008F4C66" w:rsidRDefault="00650BF6" w:rsidP="00AF41D4">
      <w:pPr>
        <w:spacing w:line="360" w:lineRule="auto"/>
        <w:ind w:firstLine="567"/>
        <w:rPr>
          <w:rFonts w:ascii="Verdana" w:hAnsi="Verdana"/>
        </w:rPr>
      </w:pPr>
      <w:r w:rsidRPr="008F4C66">
        <w:rPr>
          <w:rFonts w:ascii="Verdana" w:hAnsi="Verdana"/>
        </w:rPr>
        <w:t xml:space="preserve">Uma tropa de sapos, assustada pela aproximação das lebres, começou a saltar, um por um, para fora do lago. </w:t>
      </w:r>
    </w:p>
    <w:p w:rsidR="00650BF6" w:rsidRPr="008F4C66" w:rsidRDefault="00650BF6" w:rsidP="00AF41D4">
      <w:pPr>
        <w:spacing w:line="360" w:lineRule="auto"/>
        <w:ind w:firstLine="567"/>
        <w:rPr>
          <w:rFonts w:ascii="Verdana" w:hAnsi="Verdana"/>
        </w:rPr>
      </w:pPr>
      <w:r w:rsidRPr="008F4C66">
        <w:rPr>
          <w:rFonts w:ascii="Verdana" w:hAnsi="Verdana"/>
        </w:rPr>
        <w:t>Então, a lebre mais sábia observou:</w:t>
      </w:r>
      <w:proofErr w:type="gramStart"/>
      <w:r w:rsidRPr="008F4C66">
        <w:rPr>
          <w:rFonts w:ascii="Verdana" w:hAnsi="Verdana"/>
        </w:rPr>
        <w:tab/>
      </w:r>
      <w:proofErr w:type="gramEnd"/>
      <w:r w:rsidRPr="008F4C66">
        <w:rPr>
          <w:rFonts w:ascii="Verdana" w:hAnsi="Verdana"/>
        </w:rPr>
        <w:t> </w:t>
      </w:r>
    </w:p>
    <w:p w:rsidR="00650BF6" w:rsidRPr="008F4C66" w:rsidRDefault="00650BF6" w:rsidP="00AF41D4">
      <w:pPr>
        <w:spacing w:line="360" w:lineRule="auto"/>
        <w:ind w:firstLine="567"/>
        <w:rPr>
          <w:rFonts w:ascii="Verdana" w:hAnsi="Verdana"/>
        </w:rPr>
      </w:pPr>
      <w:r w:rsidRPr="008F4C66">
        <w:rPr>
          <w:rFonts w:ascii="Verdana" w:hAnsi="Verdana"/>
        </w:rPr>
        <w:t xml:space="preserve">- Aqueles sapos estão com mais medo do que nós! </w:t>
      </w:r>
    </w:p>
    <w:p w:rsidR="00650BF6" w:rsidRPr="008F4C66" w:rsidRDefault="00650BF6" w:rsidP="00AF41D4">
      <w:pPr>
        <w:spacing w:line="360" w:lineRule="auto"/>
        <w:jc w:val="right"/>
        <w:rPr>
          <w:rFonts w:ascii="Verdana" w:hAnsi="Verdana"/>
          <w:i/>
        </w:rPr>
      </w:pPr>
      <w:r w:rsidRPr="008F4C66">
        <w:rPr>
          <w:rFonts w:ascii="Verdana" w:hAnsi="Verdana"/>
          <w:i/>
        </w:rPr>
        <w:t>Autor desconhecido.</w:t>
      </w:r>
    </w:p>
    <w:p w:rsidR="00650BF6" w:rsidRPr="008F4C66" w:rsidRDefault="00650BF6" w:rsidP="00AF41D4">
      <w:pPr>
        <w:spacing w:line="360" w:lineRule="auto"/>
        <w:rPr>
          <w:rFonts w:ascii="Verdana" w:hAnsi="Verdana"/>
        </w:rPr>
      </w:pPr>
    </w:p>
    <w:p w:rsidR="00650BF6" w:rsidRPr="008F4C66" w:rsidRDefault="00650BF6" w:rsidP="00AF41D4">
      <w:pPr>
        <w:spacing w:line="360" w:lineRule="auto"/>
        <w:jc w:val="center"/>
        <w:rPr>
          <w:rFonts w:ascii="Verdana" w:hAnsi="Verdana"/>
          <w:b/>
        </w:rPr>
      </w:pPr>
      <w:r w:rsidRPr="008F4C66">
        <w:rPr>
          <w:rFonts w:ascii="Verdana" w:hAnsi="Verdana"/>
          <w:b/>
        </w:rPr>
        <w:t>Questões</w:t>
      </w:r>
    </w:p>
    <w:p w:rsidR="00C266D6" w:rsidRPr="008F4C66" w:rsidRDefault="00271BE0" w:rsidP="00AF41D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>Qual é o título do texto?</w:t>
      </w:r>
    </w:p>
    <w:p w:rsidR="00271BE0" w:rsidRPr="008F4C66" w:rsidRDefault="00271BE0" w:rsidP="00AF41D4">
      <w:p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 xml:space="preserve">R: </w:t>
      </w:r>
      <w:r w:rsidR="008F4C66" w:rsidRPr="008F4C66">
        <w:rPr>
          <w:rFonts w:ascii="Verdana" w:hAnsi="Verdana"/>
        </w:rPr>
        <w:t>__________________________________________________________________</w:t>
      </w:r>
    </w:p>
    <w:p w:rsidR="00271BE0" w:rsidRPr="008F4C66" w:rsidRDefault="00271BE0" w:rsidP="00AF41D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>Quantos parágrafos há no texto?</w:t>
      </w:r>
    </w:p>
    <w:p w:rsidR="00271BE0" w:rsidRPr="008F4C66" w:rsidRDefault="00271BE0" w:rsidP="00AF41D4">
      <w:p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 xml:space="preserve">R: </w:t>
      </w:r>
      <w:r w:rsidR="008F4C66" w:rsidRPr="008F4C66">
        <w:rPr>
          <w:rFonts w:ascii="Verdana" w:hAnsi="Verdana"/>
        </w:rPr>
        <w:t>__________________________________________________________________</w:t>
      </w:r>
    </w:p>
    <w:p w:rsidR="00271BE0" w:rsidRPr="008F4C66" w:rsidRDefault="005204B7" w:rsidP="00AF41D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>Quais são os personagens da história?</w:t>
      </w:r>
    </w:p>
    <w:p w:rsidR="005204B7" w:rsidRPr="008F4C66" w:rsidRDefault="008A7571" w:rsidP="00AF41D4">
      <w:p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 xml:space="preserve">R: </w:t>
      </w:r>
      <w:r w:rsidR="008F4C66" w:rsidRPr="008F4C66">
        <w:rPr>
          <w:rFonts w:ascii="Verdana" w:hAnsi="Verdana"/>
        </w:rPr>
        <w:t>__________________________________________________________________</w:t>
      </w:r>
    </w:p>
    <w:p w:rsidR="008A7571" w:rsidRPr="008F4C66" w:rsidRDefault="008A7571" w:rsidP="00AF41D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>Como viviam as lebres?</w:t>
      </w:r>
    </w:p>
    <w:p w:rsidR="008A7571" w:rsidRPr="008F4C66" w:rsidRDefault="008A7571" w:rsidP="00AF41D4">
      <w:p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 xml:space="preserve">R: </w:t>
      </w:r>
      <w:r w:rsidR="008F4C66" w:rsidRPr="008F4C66">
        <w:rPr>
          <w:rFonts w:ascii="Verdana" w:hAnsi="Verdana"/>
        </w:rPr>
        <w:t>__________________________________________________________________</w:t>
      </w:r>
    </w:p>
    <w:p w:rsidR="008F4C66" w:rsidRPr="008F4C66" w:rsidRDefault="008F4C66" w:rsidP="008F4C66">
      <w:p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lastRenderedPageBreak/>
        <w:t>____________________________________________________________________</w:t>
      </w:r>
    </w:p>
    <w:p w:rsidR="008F4C66" w:rsidRPr="008F4C66" w:rsidRDefault="008F4C66" w:rsidP="008F4C66">
      <w:p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>____________________________________________________________________</w:t>
      </w:r>
    </w:p>
    <w:p w:rsidR="008A7571" w:rsidRPr="008F4C66" w:rsidRDefault="008A7571" w:rsidP="00AF41D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>De acordo com o texto</w:t>
      </w:r>
      <w:r w:rsidR="00AF41D4" w:rsidRPr="008F4C66">
        <w:rPr>
          <w:rFonts w:ascii="Verdana" w:hAnsi="Verdana"/>
        </w:rPr>
        <w:t>,</w:t>
      </w:r>
      <w:r w:rsidRPr="008F4C66">
        <w:rPr>
          <w:rFonts w:ascii="Verdana" w:hAnsi="Verdana"/>
        </w:rPr>
        <w:t xml:space="preserve"> por que as lebres começaram a fugir</w:t>
      </w:r>
      <w:r w:rsidR="00AF41D4" w:rsidRPr="008F4C66">
        <w:rPr>
          <w:rFonts w:ascii="Verdana" w:hAnsi="Verdana"/>
        </w:rPr>
        <w:t>?</w:t>
      </w:r>
    </w:p>
    <w:p w:rsidR="00AF41D4" w:rsidRPr="008F4C66" w:rsidRDefault="00AF41D4" w:rsidP="00AF41D4">
      <w:p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 xml:space="preserve">R: </w:t>
      </w:r>
      <w:r w:rsidR="008F4C66" w:rsidRPr="008F4C66">
        <w:rPr>
          <w:rFonts w:ascii="Verdana" w:hAnsi="Verdana"/>
        </w:rPr>
        <w:t>__________________________________________________________________</w:t>
      </w:r>
    </w:p>
    <w:p w:rsidR="008F4C66" w:rsidRPr="008F4C66" w:rsidRDefault="008F4C66" w:rsidP="008F4C66">
      <w:p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>____________________________________________________________________</w:t>
      </w:r>
    </w:p>
    <w:p w:rsidR="008F4C66" w:rsidRPr="008F4C66" w:rsidRDefault="008F4C66" w:rsidP="008F4C66">
      <w:p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>____________________________________________________________________</w:t>
      </w:r>
    </w:p>
    <w:p w:rsidR="00AF41D4" w:rsidRPr="008F4C66" w:rsidRDefault="00AF41D4" w:rsidP="00AF41D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>O que as lebres resolveram fazer quando começaram a fugir?</w:t>
      </w:r>
    </w:p>
    <w:p w:rsidR="00AF41D4" w:rsidRPr="008F4C66" w:rsidRDefault="00AF41D4" w:rsidP="00AF41D4">
      <w:p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 xml:space="preserve">R: </w:t>
      </w:r>
      <w:r w:rsidR="008F4C66" w:rsidRPr="008F4C66">
        <w:rPr>
          <w:rFonts w:ascii="Verdana" w:hAnsi="Verdana"/>
        </w:rPr>
        <w:t>__________________________________________________________________</w:t>
      </w:r>
    </w:p>
    <w:p w:rsidR="008F4C66" w:rsidRPr="008F4C66" w:rsidRDefault="008F4C66" w:rsidP="008F4C66">
      <w:p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>____________________________________________________________________</w:t>
      </w:r>
    </w:p>
    <w:p w:rsidR="008F4C66" w:rsidRPr="008F4C66" w:rsidRDefault="008F4C66" w:rsidP="008F4C66">
      <w:p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>____________________________________________________________________</w:t>
      </w:r>
    </w:p>
    <w:p w:rsidR="00AF41D4" w:rsidRPr="008F4C66" w:rsidRDefault="00AF41D4" w:rsidP="00AF41D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>Quem já estava no lago? E o que aconteceu?</w:t>
      </w:r>
    </w:p>
    <w:p w:rsidR="00AF41D4" w:rsidRPr="008F4C66" w:rsidRDefault="00AF41D4" w:rsidP="00AF41D4">
      <w:p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 xml:space="preserve">R: </w:t>
      </w:r>
      <w:r w:rsidR="008F4C66" w:rsidRPr="008F4C66">
        <w:rPr>
          <w:rFonts w:ascii="Verdana" w:hAnsi="Verdana"/>
        </w:rPr>
        <w:t>__________________________________________________________________</w:t>
      </w:r>
    </w:p>
    <w:p w:rsidR="008F4C66" w:rsidRPr="008F4C66" w:rsidRDefault="008F4C66" w:rsidP="008F4C66">
      <w:p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>____________________________________________________________________</w:t>
      </w:r>
    </w:p>
    <w:p w:rsidR="008F4C66" w:rsidRPr="008F4C66" w:rsidRDefault="008F4C66" w:rsidP="008F4C66">
      <w:p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>____________________________________________________________________</w:t>
      </w:r>
    </w:p>
    <w:p w:rsidR="00AF41D4" w:rsidRPr="008F4C66" w:rsidRDefault="00AF41D4" w:rsidP="00AF41D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>O que a lebre mais velha percebeu?</w:t>
      </w:r>
    </w:p>
    <w:p w:rsidR="00AF41D4" w:rsidRPr="008F4C66" w:rsidRDefault="00AF41D4" w:rsidP="00AF41D4">
      <w:p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 xml:space="preserve">R: </w:t>
      </w:r>
      <w:r w:rsidR="008F4C66" w:rsidRPr="008F4C66">
        <w:rPr>
          <w:rFonts w:ascii="Verdana" w:hAnsi="Verdana"/>
        </w:rPr>
        <w:t>__________________________________________________________________</w:t>
      </w:r>
    </w:p>
    <w:p w:rsidR="008F4C66" w:rsidRPr="008F4C66" w:rsidRDefault="008F4C66" w:rsidP="008F4C66">
      <w:p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>____________________________________________________________________</w:t>
      </w:r>
    </w:p>
    <w:p w:rsidR="008F4C66" w:rsidRPr="008F4C66" w:rsidRDefault="008F4C66" w:rsidP="008F4C66">
      <w:p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>____________________________________________________________________</w:t>
      </w:r>
    </w:p>
    <w:p w:rsidR="00AF41D4" w:rsidRPr="008F4C66" w:rsidRDefault="00AF41D4" w:rsidP="00AF41D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8F4C66">
        <w:rPr>
          <w:rFonts w:ascii="Verdana" w:hAnsi="Verdana"/>
        </w:rPr>
        <w:t>Faça uma ilustração da história:</w:t>
      </w:r>
    </w:p>
    <w:sectPr w:rsidR="00AF41D4" w:rsidRPr="008F4C66" w:rsidSect="008F4C66">
      <w:footerReference w:type="default" r:id="rId9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6E" w:rsidRDefault="0064566E" w:rsidP="00FE55FB">
      <w:pPr>
        <w:spacing w:after="0" w:line="240" w:lineRule="auto"/>
      </w:pPr>
      <w:r>
        <w:separator/>
      </w:r>
    </w:p>
  </w:endnote>
  <w:endnote w:type="continuationSeparator" w:id="0">
    <w:p w:rsidR="0064566E" w:rsidRDefault="0064566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6E" w:rsidRDefault="0064566E" w:rsidP="00FE55FB">
      <w:pPr>
        <w:spacing w:after="0" w:line="240" w:lineRule="auto"/>
      </w:pPr>
      <w:r>
        <w:separator/>
      </w:r>
    </w:p>
  </w:footnote>
  <w:footnote w:type="continuationSeparator" w:id="0">
    <w:p w:rsidR="0064566E" w:rsidRDefault="0064566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C7E1F"/>
    <w:multiLevelType w:val="hybridMultilevel"/>
    <w:tmpl w:val="AEBA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1BE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1BE0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5E4E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04B7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566E"/>
    <w:rsid w:val="00650685"/>
    <w:rsid w:val="006508BD"/>
    <w:rsid w:val="00650BF6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A7571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C66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41D4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apple-tab-span">
    <w:name w:val="apple-tab-span"/>
    <w:basedOn w:val="Fontepargpadro"/>
    <w:rsid w:val="00650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0B06C-282F-4645-B685-2B7E6D67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2021-05-15T14:25:00Z</cp:lastPrinted>
  <dcterms:created xsi:type="dcterms:W3CDTF">2021-05-15T14:28:00Z</dcterms:created>
  <dcterms:modified xsi:type="dcterms:W3CDTF">2021-05-15T14:28:00Z</dcterms:modified>
</cp:coreProperties>
</file>