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65FD" w:rsidRPr="00466EBF" w:rsidRDefault="001D6654" w:rsidP="00466E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6654">
        <w:rPr>
          <w:rFonts w:ascii="Verdana" w:hAnsi="Verdana" w:cs="Arial"/>
          <w:b/>
          <w:szCs w:val="24"/>
        </w:rPr>
        <w:t>PROBLEMAS DE MULTIPLICAÇÃO</w:t>
      </w:r>
    </w:p>
    <w:p w:rsidR="002765FD" w:rsidRPr="00466EBF" w:rsidRDefault="002765FD" w:rsidP="00466EB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Um metro de fita custa RS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3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>,00.</w:t>
      </w:r>
      <w:r w:rsidR="00466EBF">
        <w:rPr>
          <w:rFonts w:ascii="Verdana" w:hAnsi="Verdana"/>
          <w:color w:val="000000"/>
          <w:szCs w:val="24"/>
          <w:shd w:val="clear" w:color="auto" w:fill="FFFFFF"/>
        </w:rPr>
        <w:t xml:space="preserve"> Quanto custará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17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metros</w:t>
      </w:r>
      <w:r w:rsidR="00466EBF">
        <w:rPr>
          <w:rFonts w:ascii="Verdana" w:hAnsi="Verdana"/>
          <w:color w:val="000000"/>
          <w:szCs w:val="24"/>
          <w:shd w:val="clear" w:color="auto" w:fill="FFFFFF"/>
        </w:rPr>
        <w:t xml:space="preserve"> de fita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2765FD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765FD" w:rsidRPr="00466EBF" w:rsidRDefault="002765FD" w:rsidP="00466EB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466EBF">
        <w:rPr>
          <w:rFonts w:ascii="Verdana" w:hAnsi="Verdana"/>
          <w:color w:val="000000"/>
          <w:szCs w:val="24"/>
          <w:shd w:val="clear" w:color="auto" w:fill="FFFFFF"/>
        </w:rPr>
        <w:t>Se em cada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andar do prédio são colocadas 13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janelas. Sabemos que esse prédio tem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22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andares, quantas janelas tem esse prédio?</w:t>
      </w:r>
    </w:p>
    <w:p w:rsidR="002765FD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Pr="001D6654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765FD" w:rsidRPr="00466EBF" w:rsidRDefault="002765FD" w:rsidP="00466EB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Professora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Mariana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tem </w:t>
      </w:r>
      <w:proofErr w:type="gramStart"/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7</w:t>
      </w:r>
      <w:proofErr w:type="gramEnd"/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dezenas de lápis. Deu para seus alunos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60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e </w:t>
      </w:r>
      <w:r w:rsidR="001D6654" w:rsidRPr="00466EBF">
        <w:rPr>
          <w:rFonts w:ascii="Verdana" w:hAnsi="Verdana"/>
          <w:color w:val="000000"/>
          <w:szCs w:val="24"/>
          <w:shd w:val="clear" w:color="auto" w:fill="FFFFFF"/>
        </w:rPr>
        <w:t>ganhou depois da diretora mais 35</w:t>
      </w:r>
      <w:r w:rsidRPr="00466EBF">
        <w:rPr>
          <w:rFonts w:ascii="Verdana" w:hAnsi="Verdana"/>
          <w:color w:val="000000"/>
          <w:szCs w:val="24"/>
          <w:shd w:val="clear" w:color="auto" w:fill="FFFFFF"/>
        </w:rPr>
        <w:t>. Com quantos lápis ela ficou?</w:t>
      </w:r>
    </w:p>
    <w:p w:rsidR="002765FD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Pr="001D6654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765FD" w:rsidRPr="00466EBF" w:rsidRDefault="001D6654" w:rsidP="00466EB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466EBF">
        <w:rPr>
          <w:rFonts w:ascii="Verdana" w:hAnsi="Verdana"/>
          <w:color w:val="000000"/>
          <w:szCs w:val="24"/>
          <w:shd w:val="clear" w:color="auto" w:fill="FFFFFF"/>
        </w:rPr>
        <w:lastRenderedPageBreak/>
        <w:t>Amendoim</w:t>
      </w:r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é um cachorro que adora comer cenoura, ele ganha </w:t>
      </w:r>
      <w:proofErr w:type="gramStart"/>
      <w:r w:rsidR="00466EBF" w:rsidRPr="00466EBF">
        <w:rPr>
          <w:rFonts w:ascii="Verdana" w:hAnsi="Verdana"/>
          <w:color w:val="000000"/>
          <w:szCs w:val="24"/>
          <w:shd w:val="clear" w:color="auto" w:fill="FFFFFF"/>
        </w:rPr>
        <w:t>2</w:t>
      </w:r>
      <w:proofErr w:type="gramEnd"/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cenouras por dia. Em uma semana quant</w:t>
      </w:r>
      <w:r w:rsidR="00C57259">
        <w:rPr>
          <w:rFonts w:ascii="Verdana" w:hAnsi="Verdana"/>
          <w:color w:val="000000"/>
          <w:szCs w:val="24"/>
          <w:shd w:val="clear" w:color="auto" w:fill="FFFFFF"/>
        </w:rPr>
        <w:t>a</w:t>
      </w:r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s </w:t>
      </w:r>
      <w:r w:rsidR="00C57259">
        <w:rPr>
          <w:rFonts w:ascii="Verdana" w:hAnsi="Verdana"/>
          <w:color w:val="000000"/>
          <w:szCs w:val="24"/>
          <w:shd w:val="clear" w:color="auto" w:fill="FFFFFF"/>
        </w:rPr>
        <w:t>cenouras</w:t>
      </w:r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ele irá ganhar?</w:t>
      </w:r>
    </w:p>
    <w:p w:rsidR="002765FD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466EBF" w:rsidRPr="001D6654" w:rsidRDefault="00466EBF" w:rsidP="00466EBF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765FD" w:rsidRPr="00466EBF" w:rsidRDefault="001D6654" w:rsidP="00466EB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466EBF">
        <w:rPr>
          <w:rFonts w:ascii="Verdana" w:hAnsi="Verdana"/>
          <w:color w:val="000000"/>
          <w:szCs w:val="24"/>
          <w:shd w:val="clear" w:color="auto" w:fill="FFFFFF"/>
        </w:rPr>
        <w:t>Rafael</w:t>
      </w:r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comprou </w:t>
      </w:r>
      <w:r w:rsidR="00466EBF" w:rsidRPr="00466EBF">
        <w:rPr>
          <w:rFonts w:ascii="Verdana" w:hAnsi="Verdana"/>
          <w:color w:val="000000"/>
          <w:szCs w:val="24"/>
          <w:shd w:val="clear" w:color="auto" w:fill="FFFFFF"/>
        </w:rPr>
        <w:t>15</w:t>
      </w:r>
      <w:r w:rsidR="002765FD" w:rsidRPr="00466EBF">
        <w:rPr>
          <w:rFonts w:ascii="Verdana" w:hAnsi="Verdana"/>
          <w:color w:val="000000"/>
          <w:szCs w:val="24"/>
          <w:shd w:val="clear" w:color="auto" w:fill="FFFFFF"/>
        </w:rPr>
        <w:t xml:space="preserve"> caixas de ovos para vender, em cada caixa há 30 ovos. Quantos ovos ele comprou?</w:t>
      </w: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466EBF" w:rsidP="00466EBF">
      <w:pPr>
        <w:spacing w:after="0" w:line="360" w:lineRule="auto"/>
        <w:rPr>
          <w:rFonts w:ascii="Verdana" w:hAnsi="Verdana" w:cs="Arial"/>
          <w:szCs w:val="24"/>
        </w:rPr>
      </w:pPr>
    </w:p>
    <w:p w:rsidR="00466EBF" w:rsidRDefault="00E0055C" w:rsidP="00466EB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4.95pt;margin-top:14.5pt;width:531.3pt;height:250.75pt;z-index:-251658240" arcsize="10923f"/>
        </w:pict>
      </w:r>
    </w:p>
    <w:p w:rsidR="00466EBF" w:rsidRPr="008461DD" w:rsidRDefault="008461DD" w:rsidP="008461DD">
      <w:pPr>
        <w:spacing w:after="0" w:line="360" w:lineRule="auto"/>
        <w:jc w:val="center"/>
        <w:rPr>
          <w:rFonts w:ascii="Verdana" w:hAnsi="Verdana" w:cs="Arial"/>
          <w:b/>
          <w:color w:val="C00000"/>
          <w:szCs w:val="24"/>
        </w:rPr>
      </w:pPr>
      <w:r w:rsidRPr="008461DD">
        <w:rPr>
          <w:rFonts w:ascii="Verdana" w:hAnsi="Verdana" w:cs="Arial"/>
          <w:b/>
          <w:color w:val="C00000"/>
          <w:szCs w:val="24"/>
        </w:rPr>
        <w:t xml:space="preserve">ESPAÇO CRIATIVO </w:t>
      </w:r>
    </w:p>
    <w:p w:rsidR="00466EBF" w:rsidRPr="008461DD" w:rsidRDefault="00466EBF" w:rsidP="00466EBF">
      <w:pPr>
        <w:spacing w:after="0" w:line="360" w:lineRule="auto"/>
        <w:rPr>
          <w:rFonts w:ascii="Verdana" w:hAnsi="Verdana" w:cs="Arial"/>
          <w:color w:val="C00000"/>
          <w:szCs w:val="24"/>
        </w:rPr>
      </w:pPr>
    </w:p>
    <w:sectPr w:rsidR="00466EBF" w:rsidRPr="008461D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14" w:rsidRDefault="001F5714" w:rsidP="00FE55FB">
      <w:pPr>
        <w:spacing w:after="0" w:line="240" w:lineRule="auto"/>
      </w:pPr>
      <w:r>
        <w:separator/>
      </w:r>
    </w:p>
  </w:endnote>
  <w:endnote w:type="continuationSeparator" w:id="0">
    <w:p w:rsidR="001F5714" w:rsidRDefault="001F57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14" w:rsidRDefault="001F5714" w:rsidP="00FE55FB">
      <w:pPr>
        <w:spacing w:after="0" w:line="240" w:lineRule="auto"/>
      </w:pPr>
      <w:r>
        <w:separator/>
      </w:r>
    </w:p>
  </w:footnote>
  <w:footnote w:type="continuationSeparator" w:id="0">
    <w:p w:rsidR="001F5714" w:rsidRDefault="001F57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7E4"/>
    <w:multiLevelType w:val="hybridMultilevel"/>
    <w:tmpl w:val="78BC4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6E6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E60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654"/>
    <w:rsid w:val="001E2BFF"/>
    <w:rsid w:val="001E497D"/>
    <w:rsid w:val="001F5714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65FD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37EE3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6EBF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61DD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E09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259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1B9E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55C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81D76-A89E-4B34-A7BD-F72416A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2021-05-02T04:34:00Z</dcterms:created>
  <dcterms:modified xsi:type="dcterms:W3CDTF">2021-05-02T04:41:00Z</dcterms:modified>
</cp:coreProperties>
</file>