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36B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36BF1">
        <w:rPr>
          <w:rFonts w:ascii="Verdana" w:hAnsi="Verdana" w:cs="Arial"/>
          <w:szCs w:val="24"/>
        </w:rPr>
        <w:t>ESCOLA ____________</w:t>
      </w:r>
      <w:r w:rsidRPr="00136BF1">
        <w:rPr>
          <w:rFonts w:ascii="Verdana" w:hAnsi="Verdana" w:cs="Arial"/>
          <w:szCs w:val="24"/>
        </w:rPr>
        <w:t>____________________</w:t>
      </w:r>
      <w:r w:rsidR="00E86F37" w:rsidRPr="00136BF1">
        <w:rPr>
          <w:rFonts w:ascii="Verdana" w:hAnsi="Verdana" w:cs="Arial"/>
          <w:szCs w:val="24"/>
        </w:rPr>
        <w:t>_DATA:_____/_____/_____</w:t>
      </w:r>
    </w:p>
    <w:p w:rsidR="00204057" w:rsidRPr="00136B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>PROF:________</w:t>
      </w:r>
      <w:r w:rsidR="00204057" w:rsidRPr="00136BF1">
        <w:rPr>
          <w:rFonts w:ascii="Verdana" w:hAnsi="Verdana" w:cs="Arial"/>
          <w:szCs w:val="24"/>
        </w:rPr>
        <w:t>__________________________</w:t>
      </w:r>
      <w:r w:rsidRPr="00136BF1">
        <w:rPr>
          <w:rFonts w:ascii="Verdana" w:hAnsi="Verdana" w:cs="Arial"/>
          <w:szCs w:val="24"/>
        </w:rPr>
        <w:t>_____TURMA:___________</w:t>
      </w:r>
    </w:p>
    <w:p w:rsidR="00A27109" w:rsidRPr="00136B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>NOME:_________________________________</w:t>
      </w:r>
      <w:r w:rsidR="00453DF6" w:rsidRPr="00136BF1">
        <w:rPr>
          <w:rFonts w:ascii="Verdana" w:hAnsi="Verdana" w:cs="Arial"/>
          <w:szCs w:val="24"/>
        </w:rPr>
        <w:t>_______________________</w:t>
      </w:r>
    </w:p>
    <w:p w:rsidR="00C266D6" w:rsidRPr="00136B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A4263" w:rsidRPr="00136BF1" w:rsidRDefault="005A4263" w:rsidP="005A426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6BF1">
        <w:rPr>
          <w:rFonts w:ascii="Verdana" w:hAnsi="Verdana" w:cs="Arial"/>
          <w:b/>
          <w:szCs w:val="24"/>
        </w:rPr>
        <w:t>ATIVIDADE DE MULTIPLICAÇÃO E DIVISÃO</w:t>
      </w:r>
    </w:p>
    <w:p w:rsidR="005A4263" w:rsidRPr="00136BF1" w:rsidRDefault="005A426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A4263" w:rsidRPr="00136BF1" w:rsidRDefault="005A4263" w:rsidP="00F32AC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136BF1">
        <w:rPr>
          <w:rFonts w:ascii="Verdana" w:hAnsi="Verdana"/>
          <w:szCs w:val="24"/>
          <w:shd w:val="clear" w:color="auto" w:fill="FFFFFF"/>
        </w:rPr>
        <w:t xml:space="preserve">Um agricultor colheu </w:t>
      </w:r>
      <w:r w:rsidR="00443DAC" w:rsidRPr="00136BF1">
        <w:rPr>
          <w:rFonts w:ascii="Verdana" w:hAnsi="Verdana"/>
          <w:szCs w:val="24"/>
          <w:shd w:val="clear" w:color="auto" w:fill="FFFFFF"/>
        </w:rPr>
        <w:t>320</w:t>
      </w:r>
      <w:r w:rsidRPr="00136BF1">
        <w:rPr>
          <w:rFonts w:ascii="Verdana" w:hAnsi="Verdana"/>
          <w:szCs w:val="24"/>
          <w:shd w:val="clear" w:color="auto" w:fill="FFFFFF"/>
        </w:rPr>
        <w:t xml:space="preserve"> pés de alface para distribuir entre </w:t>
      </w:r>
      <w:r w:rsidR="00443DAC" w:rsidRPr="00136BF1">
        <w:rPr>
          <w:rFonts w:ascii="Verdana" w:hAnsi="Verdana"/>
          <w:szCs w:val="24"/>
          <w:shd w:val="clear" w:color="auto" w:fill="FFFFFF"/>
        </w:rPr>
        <w:t>16</w:t>
      </w:r>
      <w:r w:rsidRPr="00136BF1">
        <w:rPr>
          <w:rFonts w:ascii="Verdana" w:hAnsi="Verdana"/>
          <w:szCs w:val="24"/>
          <w:shd w:val="clear" w:color="auto" w:fill="FFFFFF"/>
        </w:rPr>
        <w:t xml:space="preserve"> quitandas. Quantos pés de alface receberá cada quitanda?</w:t>
      </w:r>
    </w:p>
    <w:p w:rsidR="00443DAC" w:rsidRPr="00136BF1" w:rsidRDefault="00443DAC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136BF1">
        <w:rPr>
          <w:rFonts w:ascii="Verdana" w:hAnsi="Verdana"/>
          <w:szCs w:val="24"/>
          <w:shd w:val="clear" w:color="auto" w:fill="FFFFFF"/>
        </w:rPr>
        <w:t xml:space="preserve">R: </w:t>
      </w: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90B10" w:rsidRPr="00136BF1" w:rsidRDefault="00F90B10" w:rsidP="00F32AC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136BF1">
        <w:rPr>
          <w:rFonts w:ascii="Verdana" w:hAnsi="Verdana"/>
          <w:szCs w:val="24"/>
          <w:shd w:val="clear" w:color="auto" w:fill="FFFFFF"/>
        </w:rPr>
        <w:t xml:space="preserve">Uma torneira gotejando, desperdiça </w:t>
      </w:r>
      <w:r w:rsidR="00CD4CD1" w:rsidRPr="00136BF1">
        <w:rPr>
          <w:rFonts w:ascii="Verdana" w:hAnsi="Verdana"/>
          <w:szCs w:val="24"/>
          <w:shd w:val="clear" w:color="auto" w:fill="FFFFFF"/>
        </w:rPr>
        <w:t>45</w:t>
      </w:r>
      <w:r w:rsidRPr="00136BF1">
        <w:rPr>
          <w:rFonts w:ascii="Verdana" w:hAnsi="Verdana"/>
          <w:szCs w:val="24"/>
          <w:shd w:val="clear" w:color="auto" w:fill="FFFFFF"/>
        </w:rPr>
        <w:t xml:space="preserve"> litros de água, por dia. Quantos litros de água serão desperdiçados durante uma semana?</w:t>
      </w:r>
    </w:p>
    <w:p w:rsidR="00443DAC" w:rsidRPr="00136BF1" w:rsidRDefault="00443DAC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136BF1">
        <w:rPr>
          <w:rFonts w:ascii="Verdana" w:hAnsi="Verdana"/>
          <w:szCs w:val="24"/>
          <w:shd w:val="clear" w:color="auto" w:fill="FFFFFF"/>
        </w:rPr>
        <w:t xml:space="preserve">R: </w:t>
      </w: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90B10" w:rsidRPr="00136BF1" w:rsidRDefault="00443DAC" w:rsidP="00F32AC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136BF1">
        <w:rPr>
          <w:rFonts w:ascii="Verdana" w:hAnsi="Verdana"/>
          <w:szCs w:val="24"/>
          <w:shd w:val="clear" w:color="auto" w:fill="FFFFFF"/>
        </w:rPr>
        <w:t xml:space="preserve">Valentina 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vai distribuir igualmente </w:t>
      </w:r>
      <w:r w:rsidRPr="00136BF1">
        <w:rPr>
          <w:rFonts w:ascii="Verdana" w:hAnsi="Verdana"/>
          <w:szCs w:val="24"/>
          <w:shd w:val="clear" w:color="auto" w:fill="FFFFFF"/>
        </w:rPr>
        <w:t>552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 figurinhas em </w:t>
      </w:r>
      <w:r w:rsidRPr="00136BF1">
        <w:rPr>
          <w:rFonts w:ascii="Verdana" w:hAnsi="Verdana"/>
          <w:szCs w:val="24"/>
          <w:shd w:val="clear" w:color="auto" w:fill="FFFFFF"/>
        </w:rPr>
        <w:t xml:space="preserve">12 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álbuns. Quantas figurinhas cada um </w:t>
      </w:r>
      <w:proofErr w:type="gramStart"/>
      <w:r w:rsidR="00F90B10" w:rsidRPr="00136BF1">
        <w:rPr>
          <w:rFonts w:ascii="Verdana" w:hAnsi="Verdana"/>
          <w:szCs w:val="24"/>
          <w:shd w:val="clear" w:color="auto" w:fill="FFFFFF"/>
        </w:rPr>
        <w:t>receberá</w:t>
      </w:r>
      <w:proofErr w:type="gramEnd"/>
      <w:r w:rsidR="00F90B10" w:rsidRPr="00136BF1">
        <w:rPr>
          <w:rFonts w:ascii="Verdana" w:hAnsi="Verdana"/>
          <w:szCs w:val="24"/>
          <w:shd w:val="clear" w:color="auto" w:fill="FFFFFF"/>
        </w:rPr>
        <w:t>?</w:t>
      </w:r>
    </w:p>
    <w:p w:rsidR="00443DAC" w:rsidRPr="00136BF1" w:rsidRDefault="00443DAC" w:rsidP="00136BF1">
      <w:p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>R:</w:t>
      </w:r>
      <w:r w:rsidR="00F32AC3" w:rsidRPr="00136BF1">
        <w:rPr>
          <w:rFonts w:ascii="Verdana" w:hAnsi="Verdana" w:cs="Arial"/>
          <w:szCs w:val="24"/>
        </w:rPr>
        <w:t xml:space="preserve">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F90B10" w:rsidRPr="00136BF1" w:rsidRDefault="00443DAC" w:rsidP="00F32AC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136BF1">
        <w:rPr>
          <w:rFonts w:ascii="Verdana" w:hAnsi="Verdana"/>
          <w:szCs w:val="24"/>
          <w:shd w:val="clear" w:color="auto" w:fill="FFFFFF"/>
        </w:rPr>
        <w:lastRenderedPageBreak/>
        <w:t>Sophia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 tem </w:t>
      </w:r>
      <w:r w:rsidR="00F32AC3" w:rsidRPr="00136BF1">
        <w:rPr>
          <w:rFonts w:ascii="Verdana" w:hAnsi="Verdana"/>
          <w:szCs w:val="24"/>
          <w:shd w:val="clear" w:color="auto" w:fill="FFFFFF"/>
        </w:rPr>
        <w:t>75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 reais, </w:t>
      </w:r>
      <w:r w:rsidR="00F32AC3" w:rsidRPr="00136BF1">
        <w:rPr>
          <w:rFonts w:ascii="Verdana" w:hAnsi="Verdana"/>
          <w:szCs w:val="24"/>
          <w:shd w:val="clear" w:color="auto" w:fill="FFFFFF"/>
        </w:rPr>
        <w:t xml:space="preserve">Heitor 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tem o dobro do que tem </w:t>
      </w:r>
      <w:r w:rsidRPr="00136BF1">
        <w:rPr>
          <w:rFonts w:ascii="Verdana" w:hAnsi="Verdana"/>
          <w:szCs w:val="24"/>
          <w:shd w:val="clear" w:color="auto" w:fill="FFFFFF"/>
        </w:rPr>
        <w:t>Sophia</w:t>
      </w:r>
      <w:r w:rsidR="00F32AC3" w:rsidRPr="00136BF1">
        <w:rPr>
          <w:rFonts w:ascii="Verdana" w:hAnsi="Verdana"/>
          <w:szCs w:val="24"/>
          <w:shd w:val="clear" w:color="auto" w:fill="FFFFFF"/>
        </w:rPr>
        <w:t>. Quanto dinheiro Heitor</w:t>
      </w:r>
      <w:r w:rsidR="00F90B10" w:rsidRPr="00136BF1">
        <w:rPr>
          <w:rFonts w:ascii="Verdana" w:hAnsi="Verdana"/>
          <w:szCs w:val="24"/>
          <w:shd w:val="clear" w:color="auto" w:fill="FFFFFF"/>
        </w:rPr>
        <w:t xml:space="preserve"> tem?</w:t>
      </w:r>
    </w:p>
    <w:p w:rsidR="00F32AC3" w:rsidRPr="00136BF1" w:rsidRDefault="00443DAC" w:rsidP="00136BF1">
      <w:p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>R:</w:t>
      </w:r>
      <w:r w:rsidR="00F32AC3" w:rsidRPr="00136BF1">
        <w:rPr>
          <w:rFonts w:ascii="Verdana" w:hAnsi="Verdana" w:cs="Arial"/>
          <w:szCs w:val="24"/>
        </w:rPr>
        <w:t xml:space="preserve">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F32AC3" w:rsidRPr="00136BF1" w:rsidRDefault="00F32AC3" w:rsidP="00F32AC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>Resolva:</w:t>
      </w:r>
    </w:p>
    <w:p w:rsidR="00F32AC3" w:rsidRPr="00136BF1" w:rsidRDefault="00F32AC3" w:rsidP="00F32AC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F32AC3" w:rsidRPr="00136BF1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F32AC3" w:rsidRPr="00136BF1" w:rsidRDefault="00F32AC3" w:rsidP="00F32AC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 xml:space="preserve">18 x 25 =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F32AC3" w:rsidRPr="00136BF1" w:rsidRDefault="00F32AC3" w:rsidP="00F32AC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 xml:space="preserve">24 x 80 =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F32AC3" w:rsidRPr="00136BF1" w:rsidRDefault="00F32AC3" w:rsidP="00F32AC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 xml:space="preserve">46 x 34 =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F32AC3" w:rsidRPr="00136BF1" w:rsidRDefault="00F32AC3" w:rsidP="00F32AC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136BF1">
        <w:rPr>
          <w:rFonts w:ascii="Verdana" w:hAnsi="Verdana" w:cs="Arial"/>
          <w:szCs w:val="24"/>
        </w:rPr>
        <w:t xml:space="preserve">52 x 20 = </w:t>
      </w: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</w:pPr>
    </w:p>
    <w:p w:rsidR="00136BF1" w:rsidRPr="00136BF1" w:rsidRDefault="00136BF1" w:rsidP="00136BF1">
      <w:pPr>
        <w:spacing w:after="0" w:line="360" w:lineRule="auto"/>
        <w:rPr>
          <w:rFonts w:ascii="Verdana" w:hAnsi="Verdana" w:cs="Arial"/>
          <w:szCs w:val="24"/>
        </w:rPr>
        <w:sectPr w:rsidR="00136BF1" w:rsidRPr="00136BF1" w:rsidSect="00F32AC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F32AC3" w:rsidRPr="00136BF1" w:rsidRDefault="00F32AC3" w:rsidP="00F32AC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F32AC3" w:rsidRPr="00136BF1" w:rsidSect="00F32AC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BB" w:rsidRDefault="00B628BB" w:rsidP="00FE55FB">
      <w:pPr>
        <w:spacing w:after="0" w:line="240" w:lineRule="auto"/>
      </w:pPr>
      <w:r>
        <w:separator/>
      </w:r>
    </w:p>
  </w:endnote>
  <w:endnote w:type="continuationSeparator" w:id="0">
    <w:p w:rsidR="00B628BB" w:rsidRDefault="00B628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BB" w:rsidRDefault="00B628BB" w:rsidP="00FE55FB">
      <w:pPr>
        <w:spacing w:after="0" w:line="240" w:lineRule="auto"/>
      </w:pPr>
      <w:r>
        <w:separator/>
      </w:r>
    </w:p>
  </w:footnote>
  <w:footnote w:type="continuationSeparator" w:id="0">
    <w:p w:rsidR="00B628BB" w:rsidRDefault="00B628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A52"/>
    <w:multiLevelType w:val="hybridMultilevel"/>
    <w:tmpl w:val="2D184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25B4"/>
    <w:multiLevelType w:val="hybridMultilevel"/>
    <w:tmpl w:val="82A47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B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BF1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66C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067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3DAC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26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C06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28BB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4CD1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38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2AC3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B10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CAA1-D143-47D1-8FB0-8707E98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2021-04-13T04:30:00Z</dcterms:created>
  <dcterms:modified xsi:type="dcterms:W3CDTF">2021-04-13T04:30:00Z</dcterms:modified>
</cp:coreProperties>
</file>