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4B1BD1" w:rsidRDefault="004B1BD1" w:rsidP="004B1BD1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B1BD1">
        <w:rPr>
          <w:rFonts w:ascii="Verdana" w:hAnsi="Verdana" w:cs="Arial"/>
          <w:b/>
          <w:sz w:val="32"/>
          <w:szCs w:val="32"/>
        </w:rPr>
        <w:t>ATIVIDADE DE MULTIPLICAÇÃO</w:t>
      </w:r>
    </w:p>
    <w:p w:rsidR="004B1BD1" w:rsidRPr="00F96749" w:rsidRDefault="004B1BD1" w:rsidP="00D24E54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>Uma torneira gotejando, desperdiça 25 litros de água, por dia. Quantos litros de água serão desperdiçados se essa torneira gotejar durante o mês de maio?</w:t>
      </w:r>
    </w:p>
    <w:p w:rsidR="00F96749" w:rsidRPr="00F96749" w:rsidRDefault="004B1BD1" w:rsidP="00F96749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>R:</w:t>
      </w:r>
      <w:r w:rsidR="003C1299" w:rsidRPr="00F96749">
        <w:rPr>
          <w:rFonts w:ascii="Verdana" w:hAnsi="Verdana"/>
          <w:szCs w:val="24"/>
          <w:shd w:val="clear" w:color="auto" w:fill="FFFFFF"/>
        </w:rPr>
        <w:t xml:space="preserve"> </w:t>
      </w:r>
    </w:p>
    <w:p w:rsidR="004B1BD1" w:rsidRPr="00F96749" w:rsidRDefault="004B1BD1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4B1BD1" w:rsidRPr="00F96749" w:rsidRDefault="004B1BD1" w:rsidP="00D24E54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 xml:space="preserve">Um metro de fita custa RS </w:t>
      </w:r>
      <w:r w:rsidR="003C1299" w:rsidRPr="00F96749">
        <w:rPr>
          <w:rFonts w:ascii="Verdana" w:hAnsi="Verdana"/>
          <w:szCs w:val="24"/>
          <w:shd w:val="clear" w:color="auto" w:fill="FFFFFF"/>
        </w:rPr>
        <w:t>15</w:t>
      </w:r>
      <w:r w:rsidRPr="00F96749">
        <w:rPr>
          <w:rFonts w:ascii="Verdana" w:hAnsi="Verdana"/>
          <w:szCs w:val="24"/>
          <w:shd w:val="clear" w:color="auto" w:fill="FFFFFF"/>
        </w:rPr>
        <w:t xml:space="preserve">,00. Quanto custarão </w:t>
      </w:r>
      <w:proofErr w:type="gramStart"/>
      <w:r w:rsidRPr="00F96749">
        <w:rPr>
          <w:rFonts w:ascii="Verdana" w:hAnsi="Verdana"/>
          <w:szCs w:val="24"/>
          <w:shd w:val="clear" w:color="auto" w:fill="FFFFFF"/>
        </w:rPr>
        <w:t>7</w:t>
      </w:r>
      <w:proofErr w:type="gramEnd"/>
      <w:r w:rsidRPr="00F96749">
        <w:rPr>
          <w:rFonts w:ascii="Verdana" w:hAnsi="Verdana"/>
          <w:szCs w:val="24"/>
          <w:shd w:val="clear" w:color="auto" w:fill="FFFFFF"/>
        </w:rPr>
        <w:t xml:space="preserve"> rolos de fica com 25 metros cada uma?</w:t>
      </w:r>
    </w:p>
    <w:p w:rsidR="003C1299" w:rsidRPr="00F96749" w:rsidRDefault="003C1299" w:rsidP="00F96749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>R:</w:t>
      </w:r>
    </w:p>
    <w:p w:rsidR="003C1299" w:rsidRPr="00F96749" w:rsidRDefault="003C129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4B1BD1" w:rsidRPr="00F96749" w:rsidRDefault="004B1BD1" w:rsidP="00D24E54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 xml:space="preserve">Se em cada andar do prédio são colocadas </w:t>
      </w:r>
      <w:r w:rsidR="003C1299" w:rsidRPr="00F96749">
        <w:rPr>
          <w:rFonts w:ascii="Verdana" w:hAnsi="Verdana"/>
          <w:szCs w:val="24"/>
          <w:shd w:val="clear" w:color="auto" w:fill="FFFFFF"/>
        </w:rPr>
        <w:t>55</w:t>
      </w:r>
      <w:r w:rsidRPr="00F96749">
        <w:rPr>
          <w:rFonts w:ascii="Verdana" w:hAnsi="Verdana"/>
          <w:szCs w:val="24"/>
          <w:shd w:val="clear" w:color="auto" w:fill="FFFFFF"/>
        </w:rPr>
        <w:t xml:space="preserve"> janelas. Sabe</w:t>
      </w:r>
      <w:r w:rsidR="003C1299" w:rsidRPr="00F96749">
        <w:rPr>
          <w:rFonts w:ascii="Verdana" w:hAnsi="Verdana"/>
          <w:szCs w:val="24"/>
          <w:shd w:val="clear" w:color="auto" w:fill="FFFFFF"/>
        </w:rPr>
        <w:t>ndo</w:t>
      </w:r>
      <w:r w:rsidRPr="00F96749">
        <w:rPr>
          <w:rFonts w:ascii="Verdana" w:hAnsi="Verdana"/>
          <w:szCs w:val="24"/>
          <w:shd w:val="clear" w:color="auto" w:fill="FFFFFF"/>
        </w:rPr>
        <w:t xml:space="preserve"> que esse prédio tem </w:t>
      </w:r>
      <w:r w:rsidR="003C1299" w:rsidRPr="00F96749">
        <w:rPr>
          <w:rFonts w:ascii="Verdana" w:hAnsi="Verdana"/>
          <w:szCs w:val="24"/>
          <w:shd w:val="clear" w:color="auto" w:fill="FFFFFF"/>
        </w:rPr>
        <w:t>23</w:t>
      </w:r>
      <w:r w:rsidRPr="00F96749">
        <w:rPr>
          <w:rFonts w:ascii="Verdana" w:hAnsi="Verdana"/>
          <w:szCs w:val="24"/>
          <w:shd w:val="clear" w:color="auto" w:fill="FFFFFF"/>
        </w:rPr>
        <w:t xml:space="preserve"> andares, quantas janelas tem esse prédio?</w:t>
      </w:r>
    </w:p>
    <w:p w:rsidR="003C1299" w:rsidRPr="00F96749" w:rsidRDefault="003C1299" w:rsidP="00F96749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>R:</w:t>
      </w:r>
      <w:r w:rsidR="00D24E54" w:rsidRPr="00F96749">
        <w:rPr>
          <w:rFonts w:ascii="Verdana" w:hAnsi="Verdana"/>
          <w:szCs w:val="24"/>
          <w:shd w:val="clear" w:color="auto" w:fill="FFFFFF"/>
        </w:rPr>
        <w:t xml:space="preserve"> </w:t>
      </w:r>
    </w:p>
    <w:p w:rsidR="003C1299" w:rsidRPr="00F96749" w:rsidRDefault="003C129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4B1BD1" w:rsidRPr="00F96749" w:rsidRDefault="00D24E54" w:rsidP="00D24E54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lastRenderedPageBreak/>
        <w:t>Apolo</w:t>
      </w:r>
      <w:r w:rsidR="004B1BD1" w:rsidRPr="00F96749">
        <w:rPr>
          <w:rFonts w:ascii="Verdana" w:hAnsi="Verdana"/>
          <w:szCs w:val="24"/>
          <w:shd w:val="clear" w:color="auto" w:fill="FFFFFF"/>
        </w:rPr>
        <w:t xml:space="preserve"> é um cachorro que adora comer cenoura, ele ganha </w:t>
      </w:r>
      <w:proofErr w:type="gramStart"/>
      <w:r w:rsidRPr="00F96749">
        <w:rPr>
          <w:rFonts w:ascii="Verdana" w:hAnsi="Verdana"/>
          <w:szCs w:val="24"/>
          <w:shd w:val="clear" w:color="auto" w:fill="FFFFFF"/>
        </w:rPr>
        <w:t>6</w:t>
      </w:r>
      <w:proofErr w:type="gramEnd"/>
      <w:r w:rsidR="004B1BD1" w:rsidRPr="00F96749">
        <w:rPr>
          <w:rFonts w:ascii="Verdana" w:hAnsi="Verdana"/>
          <w:szCs w:val="24"/>
          <w:shd w:val="clear" w:color="auto" w:fill="FFFFFF"/>
        </w:rPr>
        <w:t xml:space="preserve"> cenouras por dia. Em 30 dias quant</w:t>
      </w:r>
      <w:r w:rsidRPr="00F96749">
        <w:rPr>
          <w:rFonts w:ascii="Verdana" w:hAnsi="Verdana"/>
          <w:szCs w:val="24"/>
          <w:shd w:val="clear" w:color="auto" w:fill="FFFFFF"/>
        </w:rPr>
        <w:t>a</w:t>
      </w:r>
      <w:r w:rsidR="004B1BD1" w:rsidRPr="00F96749">
        <w:rPr>
          <w:rFonts w:ascii="Verdana" w:hAnsi="Verdana"/>
          <w:szCs w:val="24"/>
          <w:shd w:val="clear" w:color="auto" w:fill="FFFFFF"/>
        </w:rPr>
        <w:t xml:space="preserve">s </w:t>
      </w:r>
      <w:r w:rsidRPr="00F96749">
        <w:rPr>
          <w:rFonts w:ascii="Verdana" w:hAnsi="Verdana"/>
          <w:szCs w:val="24"/>
          <w:shd w:val="clear" w:color="auto" w:fill="FFFFFF"/>
        </w:rPr>
        <w:t>cenouras</w:t>
      </w:r>
      <w:r w:rsidR="004B1BD1" w:rsidRPr="00F96749">
        <w:rPr>
          <w:rFonts w:ascii="Verdana" w:hAnsi="Verdana"/>
          <w:szCs w:val="24"/>
          <w:shd w:val="clear" w:color="auto" w:fill="FFFFFF"/>
        </w:rPr>
        <w:t xml:space="preserve"> ele irá ganhar?</w:t>
      </w:r>
    </w:p>
    <w:p w:rsidR="00D24E54" w:rsidRPr="00F96749" w:rsidRDefault="00D24E54" w:rsidP="00F96749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 xml:space="preserve">R: </w:t>
      </w:r>
    </w:p>
    <w:p w:rsidR="00D24E54" w:rsidRPr="00F96749" w:rsidRDefault="00D24E54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/>
          <w:szCs w:val="24"/>
          <w:shd w:val="clear" w:color="auto" w:fill="FFFFFF"/>
        </w:rPr>
      </w:pPr>
    </w:p>
    <w:p w:rsidR="004B1BD1" w:rsidRPr="00F96749" w:rsidRDefault="00D24E54" w:rsidP="00D24E54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>Luiza comprou 37</w:t>
      </w:r>
      <w:r w:rsidR="004B1BD1" w:rsidRPr="00F96749">
        <w:rPr>
          <w:rFonts w:ascii="Verdana" w:hAnsi="Verdana"/>
          <w:szCs w:val="24"/>
          <w:shd w:val="clear" w:color="auto" w:fill="FFFFFF"/>
        </w:rPr>
        <w:t xml:space="preserve"> caixas de ovos para vender no supermercado, em cada caixa há 30 ovos. Quantos ovos ela comprou?</w:t>
      </w:r>
    </w:p>
    <w:p w:rsidR="00D24E54" w:rsidRPr="00F96749" w:rsidRDefault="00D24E54" w:rsidP="00F96749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F96749">
        <w:rPr>
          <w:rFonts w:ascii="Verdana" w:hAnsi="Verdana"/>
          <w:szCs w:val="24"/>
          <w:shd w:val="clear" w:color="auto" w:fill="FFFFFF"/>
        </w:rPr>
        <w:t xml:space="preserve">R: </w:t>
      </w:r>
    </w:p>
    <w:p w:rsidR="00D24E54" w:rsidRPr="00F96749" w:rsidRDefault="00D24E54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</w:p>
    <w:p w:rsidR="00F96749" w:rsidRPr="00F96749" w:rsidRDefault="00F96749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</w:p>
    <w:p w:rsidR="00F96749" w:rsidRDefault="00F96749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</w:p>
    <w:p w:rsidR="00F96749" w:rsidRDefault="00F96749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</w:p>
    <w:p w:rsidR="00F96749" w:rsidRDefault="00F96749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</w:p>
    <w:p w:rsidR="00F96749" w:rsidRDefault="00F96749" w:rsidP="00D24E54">
      <w:pPr>
        <w:spacing w:after="0" w:line="360" w:lineRule="auto"/>
        <w:ind w:firstLine="349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-3.25pt;margin-top:14.3pt;width:528.3pt;height:317pt;z-index:-251657216" arcsize="10923f"/>
        </w:pict>
      </w:r>
    </w:p>
    <w:p w:rsidR="00F96749" w:rsidRPr="00F96749" w:rsidRDefault="00F96749" w:rsidP="00F96749">
      <w:pPr>
        <w:spacing w:after="0" w:line="360" w:lineRule="auto"/>
        <w:jc w:val="center"/>
        <w:rPr>
          <w:rFonts w:ascii="Verdana" w:hAnsi="Verdana" w:cs="Arial"/>
          <w:b/>
          <w:color w:val="C00000"/>
          <w:sz w:val="32"/>
          <w:szCs w:val="32"/>
        </w:rPr>
      </w:pPr>
      <w:r w:rsidRPr="00F96749">
        <w:rPr>
          <w:rFonts w:ascii="Verdana" w:hAnsi="Verdana" w:cs="Arial"/>
          <w:b/>
          <w:color w:val="C00000"/>
          <w:sz w:val="32"/>
          <w:szCs w:val="32"/>
        </w:rPr>
        <w:t>ESPAÇO CRIATIVO LIVRE</w:t>
      </w:r>
    </w:p>
    <w:sectPr w:rsidR="00F96749" w:rsidRPr="00F9674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A6" w:rsidRDefault="000E4FA6" w:rsidP="00FE55FB">
      <w:pPr>
        <w:spacing w:after="0" w:line="240" w:lineRule="auto"/>
      </w:pPr>
      <w:r>
        <w:separator/>
      </w:r>
    </w:p>
  </w:endnote>
  <w:endnote w:type="continuationSeparator" w:id="0">
    <w:p w:rsidR="000E4FA6" w:rsidRDefault="000E4FA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A6" w:rsidRDefault="000E4FA6" w:rsidP="00FE55FB">
      <w:pPr>
        <w:spacing w:after="0" w:line="240" w:lineRule="auto"/>
      </w:pPr>
      <w:r>
        <w:separator/>
      </w:r>
    </w:p>
  </w:footnote>
  <w:footnote w:type="continuationSeparator" w:id="0">
    <w:p w:rsidR="000E4FA6" w:rsidRDefault="000E4FA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38F"/>
    <w:multiLevelType w:val="hybridMultilevel"/>
    <w:tmpl w:val="366C2F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129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A6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299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1BD1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4E54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6A6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C0E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6749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A7A6-2324-4A0E-913C-FBAEAC9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2021-04-15T03:34:00Z</cp:lastPrinted>
  <dcterms:created xsi:type="dcterms:W3CDTF">2021-04-15T03:41:00Z</dcterms:created>
  <dcterms:modified xsi:type="dcterms:W3CDTF">2021-04-15T03:41:00Z</dcterms:modified>
</cp:coreProperties>
</file>