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B7B7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B7B73">
        <w:rPr>
          <w:rFonts w:ascii="Verdana" w:hAnsi="Verdana" w:cs="Arial"/>
          <w:szCs w:val="24"/>
        </w:rPr>
        <w:t>ESCOLA ____________</w:t>
      </w:r>
      <w:r w:rsidRPr="002B7B73">
        <w:rPr>
          <w:rFonts w:ascii="Verdana" w:hAnsi="Verdana" w:cs="Arial"/>
          <w:szCs w:val="24"/>
        </w:rPr>
        <w:t>____________________</w:t>
      </w:r>
      <w:r w:rsidR="00E86F37" w:rsidRPr="002B7B73">
        <w:rPr>
          <w:rFonts w:ascii="Verdana" w:hAnsi="Verdana" w:cs="Arial"/>
          <w:szCs w:val="24"/>
        </w:rPr>
        <w:t>_DATA:_____/_____/_____</w:t>
      </w:r>
    </w:p>
    <w:p w:rsidR="00204057" w:rsidRPr="002B7B7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PROF:________</w:t>
      </w:r>
      <w:r w:rsidR="00204057" w:rsidRPr="002B7B73">
        <w:rPr>
          <w:rFonts w:ascii="Verdana" w:hAnsi="Verdana" w:cs="Arial"/>
          <w:szCs w:val="24"/>
        </w:rPr>
        <w:t>__________________________</w:t>
      </w:r>
      <w:r w:rsidRPr="002B7B73">
        <w:rPr>
          <w:rFonts w:ascii="Verdana" w:hAnsi="Verdana" w:cs="Arial"/>
          <w:szCs w:val="24"/>
        </w:rPr>
        <w:t>_____TURMA:___________</w:t>
      </w:r>
    </w:p>
    <w:p w:rsidR="005969E2" w:rsidRPr="002B7B73" w:rsidRDefault="00E86F37" w:rsidP="00CE61F6">
      <w:pPr>
        <w:spacing w:after="0" w:line="48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NOME:_________________________________</w:t>
      </w:r>
      <w:r w:rsidR="00CE61F6" w:rsidRPr="002B7B73">
        <w:rPr>
          <w:rFonts w:ascii="Verdana" w:hAnsi="Verdana" w:cs="Arial"/>
          <w:szCs w:val="24"/>
        </w:rPr>
        <w:t>__________</w:t>
      </w:r>
      <w:r w:rsidR="00FE504B" w:rsidRPr="002B7B73">
        <w:rPr>
          <w:rFonts w:ascii="Verdana" w:hAnsi="Verdana" w:cs="Arial"/>
          <w:szCs w:val="24"/>
        </w:rPr>
        <w:t>_____________</w:t>
      </w:r>
    </w:p>
    <w:p w:rsidR="00575278" w:rsidRPr="002B7B73" w:rsidRDefault="00575278" w:rsidP="00FE504B">
      <w:pPr>
        <w:spacing w:after="0" w:line="360" w:lineRule="auto"/>
        <w:rPr>
          <w:rFonts w:ascii="Verdana" w:hAnsi="Verdana" w:cs="Arial"/>
          <w:szCs w:val="24"/>
        </w:rPr>
      </w:pPr>
    </w:p>
    <w:p w:rsidR="0003335F" w:rsidRPr="002B7B73" w:rsidRDefault="00FE504B" w:rsidP="00FE504B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2B7B73">
        <w:rPr>
          <w:rFonts w:ascii="Verdana" w:hAnsi="Verdana" w:cs="Arial"/>
          <w:b/>
          <w:sz w:val="32"/>
          <w:szCs w:val="32"/>
        </w:rPr>
        <w:t>O PAPAGAIO PACO</w:t>
      </w:r>
    </w:p>
    <w:p w:rsidR="002A5028" w:rsidRPr="002B7B73" w:rsidRDefault="0003335F" w:rsidP="00FE504B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 xml:space="preserve">O papagaio Paco adorava gritar alto! A garotinha adorava </w:t>
      </w:r>
      <w:r w:rsidR="002A5028" w:rsidRPr="002B7B73">
        <w:rPr>
          <w:rFonts w:ascii="Verdana" w:hAnsi="Verdana" w:cs="Arial"/>
          <w:szCs w:val="24"/>
        </w:rPr>
        <w:t xml:space="preserve">ensinar a ele novas </w:t>
      </w:r>
      <w:r w:rsidRPr="002B7B73">
        <w:rPr>
          <w:rFonts w:ascii="Verdana" w:hAnsi="Verdana" w:cs="Arial"/>
          <w:szCs w:val="24"/>
        </w:rPr>
        <w:t>palavras todos os dias. Paco adorava aprender e repe</w:t>
      </w:r>
      <w:r w:rsidR="002A5028" w:rsidRPr="002B7B73">
        <w:rPr>
          <w:rFonts w:ascii="Verdana" w:hAnsi="Verdana" w:cs="Arial"/>
          <w:szCs w:val="24"/>
        </w:rPr>
        <w:t>tia tudo que a garotinha dizia.</w:t>
      </w:r>
    </w:p>
    <w:p w:rsidR="002A5028" w:rsidRPr="002B7B73" w:rsidRDefault="0003335F" w:rsidP="00FE504B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Ele aprendeu</w:t>
      </w:r>
      <w:r w:rsidR="00EC7EB6" w:rsidRPr="002B7B73">
        <w:rPr>
          <w:rFonts w:ascii="Verdana" w:hAnsi="Verdana" w:cs="Arial"/>
          <w:szCs w:val="24"/>
        </w:rPr>
        <w:t xml:space="preserve"> </w:t>
      </w:r>
      <w:r w:rsidRPr="002B7B73">
        <w:rPr>
          <w:rFonts w:ascii="Verdana" w:hAnsi="Verdana" w:cs="Arial"/>
          <w:szCs w:val="24"/>
        </w:rPr>
        <w:t>a dizer:</w:t>
      </w:r>
    </w:p>
    <w:p w:rsidR="0003335F" w:rsidRPr="002B7B73" w:rsidRDefault="002A5028" w:rsidP="00FE504B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- Olá! Olá!</w:t>
      </w:r>
      <w:r w:rsidR="0003335F" w:rsidRPr="002B7B73">
        <w:rPr>
          <w:rFonts w:ascii="Verdana" w:hAnsi="Verdana" w:cs="Arial"/>
          <w:szCs w:val="24"/>
        </w:rPr>
        <w:t xml:space="preserve"> Bom dia para você!</w:t>
      </w:r>
      <w:r w:rsidRPr="002B7B73">
        <w:rPr>
          <w:rFonts w:ascii="Verdana" w:hAnsi="Verdana" w:cs="Arial"/>
          <w:szCs w:val="24"/>
        </w:rPr>
        <w:t xml:space="preserve"> - E também dizia - </w:t>
      </w:r>
      <w:r w:rsidR="0003335F" w:rsidRPr="002B7B73">
        <w:rPr>
          <w:rFonts w:ascii="Verdana" w:hAnsi="Verdana" w:cs="Arial"/>
          <w:szCs w:val="24"/>
        </w:rPr>
        <w:t>Boa noite, amorzinho!</w:t>
      </w:r>
    </w:p>
    <w:p w:rsidR="00FE504B" w:rsidRPr="002B7B73" w:rsidRDefault="0003335F" w:rsidP="00FE504B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 xml:space="preserve">Paco treinava todas as palavras novas todos os dias e fazia todos sorrirem. </w:t>
      </w:r>
    </w:p>
    <w:p w:rsidR="0003335F" w:rsidRPr="002B7B73" w:rsidRDefault="0003335F" w:rsidP="00FE504B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Então, o av</w:t>
      </w:r>
      <w:r w:rsidR="00FE504B" w:rsidRPr="002B7B73">
        <w:rPr>
          <w:rFonts w:ascii="Verdana" w:hAnsi="Verdana" w:cs="Arial"/>
          <w:szCs w:val="24"/>
        </w:rPr>
        <w:t>ô</w:t>
      </w:r>
      <w:r w:rsidRPr="002B7B73">
        <w:rPr>
          <w:rFonts w:ascii="Verdana" w:hAnsi="Verdana" w:cs="Arial"/>
          <w:szCs w:val="24"/>
        </w:rPr>
        <w:t xml:space="preserve"> da garotinha foi visitá-la um</w:t>
      </w:r>
      <w:r w:rsidR="00EC7EB6" w:rsidRPr="002B7B73">
        <w:rPr>
          <w:rFonts w:ascii="Verdana" w:hAnsi="Verdana" w:cs="Arial"/>
          <w:szCs w:val="24"/>
        </w:rPr>
        <w:t xml:space="preserve"> </w:t>
      </w:r>
      <w:r w:rsidRPr="002B7B73">
        <w:rPr>
          <w:rFonts w:ascii="Verdana" w:hAnsi="Verdana" w:cs="Arial"/>
          <w:szCs w:val="24"/>
        </w:rPr>
        <w:t>dia e ouviu Paco falando. E ele disse:</w:t>
      </w:r>
    </w:p>
    <w:p w:rsidR="0003335F" w:rsidRPr="002B7B73" w:rsidRDefault="0003335F" w:rsidP="00FE504B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- Caramba, que barulheira é essa?</w:t>
      </w:r>
    </w:p>
    <w:p w:rsidR="0003335F" w:rsidRPr="002B7B73" w:rsidRDefault="0003335F" w:rsidP="00FE504B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Paco repetiu isso na hora!</w:t>
      </w:r>
      <w:r w:rsidR="00EC7EB6" w:rsidRPr="002B7B73">
        <w:rPr>
          <w:rFonts w:ascii="Verdana" w:hAnsi="Verdana" w:cs="Arial"/>
          <w:szCs w:val="24"/>
        </w:rPr>
        <w:t xml:space="preserve"> </w:t>
      </w:r>
      <w:r w:rsidRPr="002B7B73">
        <w:rPr>
          <w:rFonts w:ascii="Verdana" w:hAnsi="Verdana" w:cs="Arial"/>
          <w:szCs w:val="24"/>
        </w:rPr>
        <w:t>Naquela mesma noite, quando a garotinha e sua família dormiam profundamente, entraram ladrões na casa de Paco.</w:t>
      </w:r>
      <w:r w:rsidR="00EC7EB6" w:rsidRPr="002B7B73">
        <w:rPr>
          <w:rFonts w:ascii="Verdana" w:hAnsi="Verdana" w:cs="Arial"/>
          <w:szCs w:val="24"/>
        </w:rPr>
        <w:t xml:space="preserve"> </w:t>
      </w:r>
      <w:r w:rsidRPr="002B7B73">
        <w:rPr>
          <w:rFonts w:ascii="Verdana" w:hAnsi="Verdana" w:cs="Arial"/>
          <w:szCs w:val="24"/>
        </w:rPr>
        <w:t>Paco os viu e berrou em voz alta:</w:t>
      </w:r>
    </w:p>
    <w:p w:rsidR="00FE504B" w:rsidRPr="002B7B73" w:rsidRDefault="0003335F" w:rsidP="00FE504B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 xml:space="preserve">- Caramba, que barulheira é essa? </w:t>
      </w:r>
    </w:p>
    <w:p w:rsidR="0003335F" w:rsidRPr="002B7B73" w:rsidRDefault="0003335F" w:rsidP="00FE504B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Os ladrões pensaram que a família estava acordada e fugiram tão depressa que esbarraram com um policial. Eles foram pegos imediatamente.</w:t>
      </w:r>
    </w:p>
    <w:p w:rsidR="00575278" w:rsidRPr="002B7B73" w:rsidRDefault="0003335F" w:rsidP="00575278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Paco recebeu uma medalha de ouro</w:t>
      </w:r>
      <w:r w:rsidR="00575278" w:rsidRPr="002B7B73">
        <w:rPr>
          <w:rFonts w:ascii="Verdana" w:hAnsi="Verdana" w:cs="Arial"/>
          <w:szCs w:val="24"/>
        </w:rPr>
        <w:t>,</w:t>
      </w:r>
      <w:r w:rsidRPr="002B7B73">
        <w:rPr>
          <w:rFonts w:ascii="Verdana" w:hAnsi="Verdana" w:cs="Arial"/>
          <w:szCs w:val="24"/>
        </w:rPr>
        <w:t xml:space="preserve"> do prefeito da cidade</w:t>
      </w:r>
      <w:r w:rsidR="00575278" w:rsidRPr="002B7B73">
        <w:rPr>
          <w:rFonts w:ascii="Verdana" w:hAnsi="Verdana" w:cs="Arial"/>
          <w:szCs w:val="24"/>
        </w:rPr>
        <w:t>,</w:t>
      </w:r>
      <w:r w:rsidRPr="002B7B73">
        <w:rPr>
          <w:rFonts w:ascii="Verdana" w:hAnsi="Verdana" w:cs="Arial"/>
          <w:szCs w:val="24"/>
        </w:rPr>
        <w:t xml:space="preserve"> por seu raciocínio rápido e sua coragem!</w:t>
      </w:r>
      <w:r w:rsidR="00575278" w:rsidRPr="002B7B73">
        <w:rPr>
          <w:rFonts w:ascii="Verdana" w:hAnsi="Verdana" w:cs="Arial"/>
          <w:szCs w:val="24"/>
        </w:rPr>
        <w:t xml:space="preserve"> </w:t>
      </w:r>
    </w:p>
    <w:p w:rsidR="00FE504B" w:rsidRPr="002B7B73" w:rsidRDefault="00FE504B" w:rsidP="00FE504B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Autor desconhecido.</w:t>
      </w:r>
    </w:p>
    <w:p w:rsidR="00FE504B" w:rsidRPr="002B7B73" w:rsidRDefault="00FE504B" w:rsidP="00FE504B">
      <w:pPr>
        <w:spacing w:after="0" w:line="360" w:lineRule="auto"/>
        <w:rPr>
          <w:rFonts w:ascii="Verdana" w:hAnsi="Verdana" w:cs="Arial"/>
          <w:szCs w:val="24"/>
        </w:rPr>
      </w:pPr>
    </w:p>
    <w:p w:rsidR="00FE504B" w:rsidRPr="002B7B73" w:rsidRDefault="00FE504B" w:rsidP="00FE504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B7B73">
        <w:rPr>
          <w:rFonts w:ascii="Verdana" w:hAnsi="Verdana" w:cs="Arial"/>
          <w:b/>
          <w:szCs w:val="24"/>
        </w:rPr>
        <w:t>Questões</w:t>
      </w:r>
    </w:p>
    <w:p w:rsidR="00FE504B" w:rsidRPr="002B7B73" w:rsidRDefault="00FE504B" w:rsidP="00FE504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Qual é o título do texto?</w:t>
      </w:r>
    </w:p>
    <w:p w:rsidR="00575278" w:rsidRPr="002B7B73" w:rsidRDefault="00575278" w:rsidP="00575278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 xml:space="preserve">R: </w:t>
      </w:r>
      <w:r w:rsidR="002B7B73" w:rsidRPr="002B7B73">
        <w:rPr>
          <w:rFonts w:ascii="Verdana" w:hAnsi="Verdana" w:cs="Arial"/>
          <w:szCs w:val="24"/>
        </w:rPr>
        <w:t>__________________________________________________________________</w:t>
      </w:r>
    </w:p>
    <w:p w:rsidR="00FE504B" w:rsidRPr="002B7B73" w:rsidRDefault="00FE504B" w:rsidP="00FE504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Qual é o personagem principal da história?</w:t>
      </w:r>
    </w:p>
    <w:p w:rsidR="00575278" w:rsidRPr="002B7B73" w:rsidRDefault="00575278" w:rsidP="00575278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 xml:space="preserve">R: </w:t>
      </w:r>
      <w:r w:rsidR="002B7B73" w:rsidRPr="002B7B73">
        <w:rPr>
          <w:rFonts w:ascii="Verdana" w:hAnsi="Verdana" w:cs="Arial"/>
          <w:szCs w:val="24"/>
        </w:rPr>
        <w:t>__________________________________________________________________</w:t>
      </w:r>
    </w:p>
    <w:p w:rsidR="00FE504B" w:rsidRPr="002B7B73" w:rsidRDefault="00FE504B" w:rsidP="00FE504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Quantos parágrafos há no texto?</w:t>
      </w:r>
    </w:p>
    <w:p w:rsidR="00575278" w:rsidRPr="002B7B73" w:rsidRDefault="00575278" w:rsidP="00575278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 xml:space="preserve">R: </w:t>
      </w:r>
      <w:r w:rsidR="002B7B73" w:rsidRPr="002B7B73">
        <w:rPr>
          <w:rFonts w:ascii="Verdana" w:hAnsi="Verdana" w:cs="Arial"/>
          <w:szCs w:val="24"/>
        </w:rPr>
        <w:t>__________________________________________________________________</w:t>
      </w:r>
    </w:p>
    <w:p w:rsidR="00FE504B" w:rsidRPr="002B7B73" w:rsidRDefault="00FE504B" w:rsidP="00FE504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Quem é Paco</w:t>
      </w:r>
      <w:r w:rsidR="00575278" w:rsidRPr="002B7B73">
        <w:rPr>
          <w:rFonts w:ascii="Verdana" w:hAnsi="Verdana" w:cs="Arial"/>
          <w:szCs w:val="24"/>
        </w:rPr>
        <w:t>? E</w:t>
      </w:r>
      <w:r w:rsidRPr="002B7B73">
        <w:rPr>
          <w:rFonts w:ascii="Verdana" w:hAnsi="Verdana" w:cs="Arial"/>
          <w:szCs w:val="24"/>
        </w:rPr>
        <w:t xml:space="preserve"> o que ele gosta de fazer?</w:t>
      </w:r>
    </w:p>
    <w:p w:rsidR="00575278" w:rsidRPr="002B7B73" w:rsidRDefault="00575278" w:rsidP="00575278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 xml:space="preserve">R: </w:t>
      </w:r>
      <w:r w:rsidR="002B7B73" w:rsidRPr="002B7B73">
        <w:rPr>
          <w:rFonts w:ascii="Verdana" w:hAnsi="Verdana" w:cs="Arial"/>
          <w:szCs w:val="24"/>
        </w:rPr>
        <w:t>__________________________________________________________________</w:t>
      </w:r>
    </w:p>
    <w:p w:rsidR="00FE504B" w:rsidRPr="002B7B73" w:rsidRDefault="00FE504B" w:rsidP="00FE504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lastRenderedPageBreak/>
        <w:t xml:space="preserve"> O que a garotinha fazia todos os dias?</w:t>
      </w:r>
    </w:p>
    <w:p w:rsidR="00575278" w:rsidRPr="002B7B73" w:rsidRDefault="00575278" w:rsidP="00575278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 xml:space="preserve">R: </w:t>
      </w:r>
      <w:r w:rsidR="002B7B73" w:rsidRPr="002B7B73">
        <w:rPr>
          <w:rFonts w:ascii="Verdana" w:hAnsi="Verdana" w:cs="Arial"/>
          <w:szCs w:val="24"/>
        </w:rPr>
        <w:t>__________________________________________________________________</w:t>
      </w:r>
    </w:p>
    <w:p w:rsidR="002B7B73" w:rsidRPr="002B7B73" w:rsidRDefault="002B7B73" w:rsidP="002B7B73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____________________________________________________________________</w:t>
      </w:r>
    </w:p>
    <w:p w:rsidR="00FE504B" w:rsidRPr="002B7B73" w:rsidRDefault="00FE504B" w:rsidP="00FE504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O que Paco aprendeu do avô da garotinha?</w:t>
      </w:r>
    </w:p>
    <w:p w:rsidR="00575278" w:rsidRPr="002B7B73" w:rsidRDefault="00575278" w:rsidP="00575278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 xml:space="preserve">R: </w:t>
      </w:r>
      <w:r w:rsidR="002B7B73" w:rsidRPr="002B7B73">
        <w:rPr>
          <w:rFonts w:ascii="Verdana" w:hAnsi="Verdana" w:cs="Arial"/>
          <w:szCs w:val="24"/>
        </w:rPr>
        <w:t>__________________________________________________________________</w:t>
      </w:r>
    </w:p>
    <w:p w:rsidR="002B7B73" w:rsidRPr="002B7B73" w:rsidRDefault="002B7B73" w:rsidP="002B7B73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____________________________________________________________________</w:t>
      </w:r>
    </w:p>
    <w:p w:rsidR="00FE504B" w:rsidRPr="002B7B73" w:rsidRDefault="00FE504B" w:rsidP="00FE504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O que Paco fez quando viu os ladrões?</w:t>
      </w:r>
    </w:p>
    <w:p w:rsidR="00575278" w:rsidRPr="002B7B73" w:rsidRDefault="00575278" w:rsidP="00575278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 xml:space="preserve">R: </w:t>
      </w:r>
      <w:r w:rsidR="002B7B73" w:rsidRPr="002B7B73">
        <w:rPr>
          <w:rFonts w:ascii="Verdana" w:hAnsi="Verdana" w:cs="Arial"/>
          <w:szCs w:val="24"/>
        </w:rPr>
        <w:t>__________________________________________________________________</w:t>
      </w:r>
    </w:p>
    <w:p w:rsidR="002B7B73" w:rsidRPr="002B7B73" w:rsidRDefault="002B7B73" w:rsidP="002B7B73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____________________________________________________________________</w:t>
      </w:r>
    </w:p>
    <w:p w:rsidR="00FE504B" w:rsidRPr="002B7B73" w:rsidRDefault="00FE504B" w:rsidP="00FE504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Qual foi a reação dos ladrões ao ouvirem Paco?</w:t>
      </w:r>
    </w:p>
    <w:p w:rsidR="00575278" w:rsidRPr="002B7B73" w:rsidRDefault="00575278" w:rsidP="00575278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 xml:space="preserve">R: </w:t>
      </w:r>
      <w:r w:rsidR="002B7B73" w:rsidRPr="002B7B73">
        <w:rPr>
          <w:rFonts w:ascii="Verdana" w:hAnsi="Verdana" w:cs="Arial"/>
          <w:szCs w:val="24"/>
        </w:rPr>
        <w:t>__________________________________________________________________</w:t>
      </w:r>
    </w:p>
    <w:p w:rsidR="002B7B73" w:rsidRPr="002B7B73" w:rsidRDefault="002B7B73" w:rsidP="00575278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____________________________________________________________________</w:t>
      </w:r>
    </w:p>
    <w:p w:rsidR="002B7B73" w:rsidRPr="002B7B73" w:rsidRDefault="002B7B73" w:rsidP="002B7B73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____________________________________________________________________</w:t>
      </w:r>
    </w:p>
    <w:p w:rsidR="00FE504B" w:rsidRPr="002B7B73" w:rsidRDefault="00FE504B" w:rsidP="00FE504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Por que Paco recebeu uma medalha?</w:t>
      </w:r>
    </w:p>
    <w:p w:rsidR="00575278" w:rsidRPr="002B7B73" w:rsidRDefault="00575278" w:rsidP="00575278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 xml:space="preserve">R: </w:t>
      </w:r>
      <w:r w:rsidR="002B7B73" w:rsidRPr="002B7B73">
        <w:rPr>
          <w:rFonts w:ascii="Verdana" w:hAnsi="Verdana" w:cs="Arial"/>
          <w:szCs w:val="24"/>
        </w:rPr>
        <w:t>__________________________________________________________________</w:t>
      </w:r>
    </w:p>
    <w:p w:rsidR="002B7B73" w:rsidRPr="002B7B73" w:rsidRDefault="002B7B73" w:rsidP="002B7B73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____________________________________________________________________</w:t>
      </w:r>
    </w:p>
    <w:p w:rsidR="002B7B73" w:rsidRPr="002B7B73" w:rsidRDefault="002B7B73" w:rsidP="002B7B73">
      <w:pPr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____________________________________________________________________</w:t>
      </w:r>
    </w:p>
    <w:p w:rsidR="00FE504B" w:rsidRPr="002B7B73" w:rsidRDefault="00FE504B" w:rsidP="00FE504B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2B7B73">
        <w:rPr>
          <w:rFonts w:ascii="Verdana" w:hAnsi="Verdana" w:cs="Arial"/>
          <w:szCs w:val="24"/>
        </w:rPr>
        <w:t>Faça uma ilustração da história:</w:t>
      </w:r>
    </w:p>
    <w:sectPr w:rsidR="00FE504B" w:rsidRPr="002B7B7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21" w:rsidRDefault="00DF1D21" w:rsidP="00FE55FB">
      <w:pPr>
        <w:spacing w:after="0" w:line="240" w:lineRule="auto"/>
      </w:pPr>
      <w:r>
        <w:separator/>
      </w:r>
    </w:p>
  </w:endnote>
  <w:endnote w:type="continuationSeparator" w:id="0">
    <w:p w:rsidR="00DF1D21" w:rsidRDefault="00DF1D2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21" w:rsidRDefault="00DF1D21" w:rsidP="00FE55FB">
      <w:pPr>
        <w:spacing w:after="0" w:line="240" w:lineRule="auto"/>
      </w:pPr>
      <w:r>
        <w:separator/>
      </w:r>
    </w:p>
  </w:footnote>
  <w:footnote w:type="continuationSeparator" w:id="0">
    <w:p w:rsidR="00DF1D21" w:rsidRDefault="00DF1D2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F3C"/>
    <w:multiLevelType w:val="hybridMultilevel"/>
    <w:tmpl w:val="79CAD3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2C46"/>
    <w:rsid w:val="00004C8C"/>
    <w:rsid w:val="000051D2"/>
    <w:rsid w:val="00005B81"/>
    <w:rsid w:val="00014319"/>
    <w:rsid w:val="00017A97"/>
    <w:rsid w:val="00022D77"/>
    <w:rsid w:val="0003335F"/>
    <w:rsid w:val="00042B9B"/>
    <w:rsid w:val="000430DA"/>
    <w:rsid w:val="00045C38"/>
    <w:rsid w:val="0004695F"/>
    <w:rsid w:val="000514EC"/>
    <w:rsid w:val="00051C7F"/>
    <w:rsid w:val="00053EB8"/>
    <w:rsid w:val="000648B1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028"/>
    <w:rsid w:val="002A512A"/>
    <w:rsid w:val="002B3E0E"/>
    <w:rsid w:val="002B434F"/>
    <w:rsid w:val="002B7B73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5111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3F96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5278"/>
    <w:rsid w:val="00576086"/>
    <w:rsid w:val="005829B0"/>
    <w:rsid w:val="00586533"/>
    <w:rsid w:val="0059080C"/>
    <w:rsid w:val="005947BC"/>
    <w:rsid w:val="00594CD7"/>
    <w:rsid w:val="005969E2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A9F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2FB5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257C"/>
    <w:rsid w:val="009050A9"/>
    <w:rsid w:val="0091200B"/>
    <w:rsid w:val="00913F4B"/>
    <w:rsid w:val="00923573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5B31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61F6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1D21"/>
    <w:rsid w:val="00DF2134"/>
    <w:rsid w:val="00DF5321"/>
    <w:rsid w:val="00E107E0"/>
    <w:rsid w:val="00E21C31"/>
    <w:rsid w:val="00E2246D"/>
    <w:rsid w:val="00E24DD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2C46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7EB6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04B"/>
    <w:rsid w:val="00FE55FB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Post\AAAA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1C759-AA06-456B-A14B-D9473FB9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Elka</cp:lastModifiedBy>
  <cp:revision>2</cp:revision>
  <cp:lastPrinted>2018-06-23T19:24:00Z</cp:lastPrinted>
  <dcterms:created xsi:type="dcterms:W3CDTF">2021-03-24T18:06:00Z</dcterms:created>
  <dcterms:modified xsi:type="dcterms:W3CDTF">2021-03-24T18:06:00Z</dcterms:modified>
</cp:coreProperties>
</file>