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17B2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17B2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17B24">
        <w:rPr>
          <w:rFonts w:ascii="Verdana" w:hAnsi="Verdana" w:cs="Arial"/>
          <w:szCs w:val="24"/>
        </w:rPr>
        <w:t>ESCOLA ____________</w:t>
      </w:r>
      <w:r w:rsidRPr="00417B24">
        <w:rPr>
          <w:rFonts w:ascii="Verdana" w:hAnsi="Verdana" w:cs="Arial"/>
          <w:szCs w:val="24"/>
        </w:rPr>
        <w:t>____________________</w:t>
      </w:r>
      <w:r w:rsidR="00E86F37" w:rsidRPr="00417B24">
        <w:rPr>
          <w:rFonts w:ascii="Verdana" w:hAnsi="Verdana" w:cs="Arial"/>
          <w:szCs w:val="24"/>
        </w:rPr>
        <w:t>_DATA:_____/_____/_____</w:t>
      </w:r>
    </w:p>
    <w:p w:rsidR="00204057" w:rsidRPr="00417B2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17B24">
        <w:rPr>
          <w:rFonts w:ascii="Verdana" w:hAnsi="Verdana" w:cs="Arial"/>
          <w:szCs w:val="24"/>
        </w:rPr>
        <w:t>PROF:________</w:t>
      </w:r>
      <w:r w:rsidR="00204057" w:rsidRPr="00417B24">
        <w:rPr>
          <w:rFonts w:ascii="Verdana" w:hAnsi="Verdana" w:cs="Arial"/>
          <w:szCs w:val="24"/>
        </w:rPr>
        <w:t>__________________________</w:t>
      </w:r>
      <w:r w:rsidRPr="00417B24">
        <w:rPr>
          <w:rFonts w:ascii="Verdana" w:hAnsi="Verdana" w:cs="Arial"/>
          <w:szCs w:val="24"/>
        </w:rPr>
        <w:t>_____TURMA:___________</w:t>
      </w:r>
    </w:p>
    <w:p w:rsidR="00A27109" w:rsidRPr="00417B2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17B24">
        <w:rPr>
          <w:rFonts w:ascii="Verdana" w:hAnsi="Verdana" w:cs="Arial"/>
          <w:szCs w:val="24"/>
        </w:rPr>
        <w:t>NOME:_________________________________</w:t>
      </w:r>
      <w:r w:rsidR="00453DF6" w:rsidRPr="00417B24">
        <w:rPr>
          <w:rFonts w:ascii="Verdana" w:hAnsi="Verdana" w:cs="Arial"/>
          <w:szCs w:val="24"/>
        </w:rPr>
        <w:t>_______________________</w:t>
      </w:r>
    </w:p>
    <w:p w:rsidR="00C266D6" w:rsidRPr="00417B2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17B24" w:rsidRDefault="000A4CDA" w:rsidP="000A4CD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17B24">
        <w:rPr>
          <w:rFonts w:ascii="Verdana" w:hAnsi="Verdana" w:cs="Arial"/>
          <w:b/>
          <w:sz w:val="32"/>
          <w:szCs w:val="32"/>
        </w:rPr>
        <w:t>PROBLEMAS DE SOMA E SUBTRAÇÃO</w:t>
      </w:r>
    </w:p>
    <w:p w:rsidR="00CD7EC9" w:rsidRPr="00417B24" w:rsidRDefault="00CD7EC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A4CDA" w:rsidRPr="00417B24" w:rsidRDefault="00CD7EC9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 xml:space="preserve">A diferença de idade entre </w:t>
      </w:r>
      <w:r w:rsidR="000A4CDA" w:rsidRPr="00417B24">
        <w:rPr>
          <w:rFonts w:ascii="Verdana" w:hAnsi="Verdana"/>
          <w:szCs w:val="24"/>
          <w:shd w:val="clear" w:color="auto" w:fill="FFFFFF"/>
        </w:rPr>
        <w:t>p</w:t>
      </w:r>
      <w:r w:rsidRPr="00417B24">
        <w:rPr>
          <w:rFonts w:ascii="Verdana" w:hAnsi="Verdana"/>
          <w:szCs w:val="24"/>
          <w:shd w:val="clear" w:color="auto" w:fill="FFFFFF"/>
        </w:rPr>
        <w:t xml:space="preserve">apai e vovó é de </w:t>
      </w:r>
      <w:r w:rsidR="000A4CDA" w:rsidRPr="00417B24">
        <w:rPr>
          <w:rFonts w:ascii="Verdana" w:hAnsi="Verdana"/>
          <w:szCs w:val="24"/>
          <w:shd w:val="clear" w:color="auto" w:fill="FFFFFF"/>
        </w:rPr>
        <w:t>25</w:t>
      </w:r>
      <w:r w:rsidRPr="00417B24">
        <w:rPr>
          <w:rFonts w:ascii="Verdana" w:hAnsi="Verdana"/>
          <w:szCs w:val="24"/>
          <w:shd w:val="clear" w:color="auto" w:fill="FFFFFF"/>
        </w:rPr>
        <w:t xml:space="preserve"> anos. Sabendo que meu pai nasceu em 1980, em que ano meu avô nasceu?</w:t>
      </w:r>
    </w:p>
    <w:p w:rsidR="000A4CDA" w:rsidRPr="00417B24" w:rsidRDefault="000A4CDA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 xml:space="preserve">R: </w:t>
      </w: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A4CDA" w:rsidRPr="00417B24" w:rsidRDefault="00CD7EC9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 xml:space="preserve">A soma de dois números é igual a 598. Se um desses números é </w:t>
      </w:r>
      <w:r w:rsidR="000A4CDA" w:rsidRPr="00417B24">
        <w:rPr>
          <w:rFonts w:ascii="Verdana" w:hAnsi="Verdana"/>
          <w:szCs w:val="24"/>
          <w:shd w:val="clear" w:color="auto" w:fill="FFFFFF"/>
        </w:rPr>
        <w:t>315</w:t>
      </w:r>
      <w:r w:rsidRPr="00417B24">
        <w:rPr>
          <w:rFonts w:ascii="Verdana" w:hAnsi="Verdana"/>
          <w:szCs w:val="24"/>
          <w:shd w:val="clear" w:color="auto" w:fill="FFFFFF"/>
        </w:rPr>
        <w:t>, qual é o outro?</w:t>
      </w:r>
    </w:p>
    <w:p w:rsidR="000A4CDA" w:rsidRPr="00417B24" w:rsidRDefault="000A4CDA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>R:</w:t>
      </w:r>
      <w:r w:rsidR="00F15B20" w:rsidRPr="00417B24">
        <w:rPr>
          <w:rFonts w:ascii="Verdana" w:hAnsi="Verdana"/>
          <w:szCs w:val="24"/>
          <w:shd w:val="clear" w:color="auto" w:fill="FFFFFF"/>
        </w:rPr>
        <w:t xml:space="preserve"> </w:t>
      </w: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A4CDA" w:rsidRPr="00417B24" w:rsidRDefault="000A4CDA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>Bernardo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convidou </w:t>
      </w:r>
      <w:r w:rsidRPr="00417B24">
        <w:rPr>
          <w:rFonts w:ascii="Verdana" w:hAnsi="Verdana"/>
          <w:szCs w:val="24"/>
          <w:shd w:val="clear" w:color="auto" w:fill="FFFFFF"/>
        </w:rPr>
        <w:t>86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amiguinhos de classe para o seu aniversário. Se no dia da festa </w:t>
      </w:r>
      <w:r w:rsidRPr="00417B24">
        <w:rPr>
          <w:rFonts w:ascii="Verdana" w:hAnsi="Verdana"/>
          <w:szCs w:val="24"/>
          <w:shd w:val="clear" w:color="auto" w:fill="FFFFFF"/>
        </w:rPr>
        <w:t>35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deles faltaram, quantos foram </w:t>
      </w:r>
      <w:r w:rsidR="00F15B20" w:rsidRPr="00417B24">
        <w:rPr>
          <w:rFonts w:ascii="Verdana" w:hAnsi="Verdana"/>
          <w:szCs w:val="24"/>
          <w:shd w:val="clear" w:color="auto" w:fill="FFFFFF"/>
        </w:rPr>
        <w:t>à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festa?</w:t>
      </w:r>
    </w:p>
    <w:p w:rsidR="00F15B20" w:rsidRPr="00417B24" w:rsidRDefault="00F15B20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 xml:space="preserve">R: </w:t>
      </w: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A4CDA" w:rsidRPr="00417B24" w:rsidRDefault="000A4CDA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lastRenderedPageBreak/>
        <w:t>Valentina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ganhou RS </w:t>
      </w:r>
      <w:r w:rsidRPr="00417B24">
        <w:rPr>
          <w:rFonts w:ascii="Verdana" w:hAnsi="Verdana"/>
          <w:szCs w:val="24"/>
          <w:shd w:val="clear" w:color="auto" w:fill="FFFFFF"/>
        </w:rPr>
        <w:t>23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,00 de seu pai e RS </w:t>
      </w:r>
      <w:r w:rsidRPr="00417B24">
        <w:rPr>
          <w:rFonts w:ascii="Verdana" w:hAnsi="Verdana"/>
          <w:szCs w:val="24"/>
          <w:shd w:val="clear" w:color="auto" w:fill="FFFFFF"/>
        </w:rPr>
        <w:t>37</w:t>
      </w:r>
      <w:r w:rsidR="00CD7EC9" w:rsidRPr="00417B24">
        <w:rPr>
          <w:rFonts w:ascii="Verdana" w:hAnsi="Verdana"/>
          <w:szCs w:val="24"/>
          <w:shd w:val="clear" w:color="auto" w:fill="FFFFFF"/>
        </w:rPr>
        <w:t>,</w:t>
      </w:r>
      <w:r w:rsidRPr="00417B24">
        <w:rPr>
          <w:rFonts w:ascii="Verdana" w:hAnsi="Verdana"/>
          <w:szCs w:val="24"/>
          <w:shd w:val="clear" w:color="auto" w:fill="FFFFFF"/>
        </w:rPr>
        <w:t>0</w:t>
      </w:r>
      <w:r w:rsidR="00CD7EC9" w:rsidRPr="00417B24">
        <w:rPr>
          <w:rFonts w:ascii="Verdana" w:hAnsi="Verdana"/>
          <w:szCs w:val="24"/>
          <w:shd w:val="clear" w:color="auto" w:fill="FFFFFF"/>
        </w:rPr>
        <w:t>0 de sua mãe. Quanto el</w:t>
      </w:r>
      <w:r w:rsidRPr="00417B24">
        <w:rPr>
          <w:rFonts w:ascii="Verdana" w:hAnsi="Verdana"/>
          <w:szCs w:val="24"/>
          <w:shd w:val="clear" w:color="auto" w:fill="FFFFFF"/>
        </w:rPr>
        <w:t>a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tem ao todo?</w:t>
      </w:r>
    </w:p>
    <w:p w:rsidR="00F404D4" w:rsidRPr="00417B24" w:rsidRDefault="00F404D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 xml:space="preserve">R: </w:t>
      </w: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417B24" w:rsidRPr="00417B24" w:rsidRDefault="00417B2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D7EC9" w:rsidRPr="00417B24" w:rsidRDefault="000A4CDA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>Théo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comprou </w:t>
      </w:r>
      <w:proofErr w:type="gramStart"/>
      <w:r w:rsidRPr="00417B24">
        <w:rPr>
          <w:rFonts w:ascii="Verdana" w:hAnsi="Verdana"/>
          <w:szCs w:val="24"/>
          <w:shd w:val="clear" w:color="auto" w:fill="FFFFFF"/>
        </w:rPr>
        <w:t>3</w:t>
      </w:r>
      <w:proofErr w:type="gramEnd"/>
      <w:r w:rsidR="00CD7EC9" w:rsidRPr="00417B24">
        <w:rPr>
          <w:rFonts w:ascii="Verdana" w:hAnsi="Verdana"/>
          <w:szCs w:val="24"/>
          <w:shd w:val="clear" w:color="auto" w:fill="FFFFFF"/>
        </w:rPr>
        <w:t xml:space="preserve"> dezenas de papéis verdes e </w:t>
      </w:r>
      <w:r w:rsidRPr="00417B24">
        <w:rPr>
          <w:rFonts w:ascii="Verdana" w:hAnsi="Verdana"/>
          <w:szCs w:val="24"/>
          <w:shd w:val="clear" w:color="auto" w:fill="FFFFFF"/>
        </w:rPr>
        <w:t>5</w:t>
      </w:r>
      <w:r w:rsidR="00CD7EC9" w:rsidRPr="00417B24">
        <w:rPr>
          <w:rFonts w:ascii="Verdana" w:hAnsi="Verdana"/>
          <w:szCs w:val="24"/>
          <w:shd w:val="clear" w:color="auto" w:fill="FFFFFF"/>
        </w:rPr>
        <w:t xml:space="preserve"> unidades de papéis azuis. Quantos papéis ele comprou ao todo?</w:t>
      </w:r>
    </w:p>
    <w:p w:rsidR="00CE55D7" w:rsidRPr="00417B24" w:rsidRDefault="00F404D4" w:rsidP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szCs w:val="24"/>
          <w:shd w:val="clear" w:color="auto" w:fill="FFFFFF"/>
        </w:rPr>
        <w:t>R:</w:t>
      </w:r>
      <w:r w:rsidR="00CE55D7" w:rsidRPr="00417B24">
        <w:rPr>
          <w:rFonts w:ascii="Verdana" w:hAnsi="Verdana"/>
          <w:szCs w:val="24"/>
          <w:shd w:val="clear" w:color="auto" w:fill="FFFFFF"/>
        </w:rPr>
        <w:t xml:space="preserve"> </w:t>
      </w:r>
    </w:p>
    <w:p w:rsidR="00417B24" w:rsidRPr="00417B24" w:rsidRDefault="00417B2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417B24">
        <w:rPr>
          <w:rFonts w:ascii="Verdana" w:hAnsi="Verdana"/>
          <w:noProof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4pt;margin-top:214.9pt;width:6in;height:77.5pt;z-index:251661312;mso-height-percent:200;mso-height-percent:200;mso-width-relative:margin;mso-height-relative:margin" stroked="f">
            <v:textbox style="mso-fit-shape-to-text:t">
              <w:txbxContent>
                <w:p w:rsidR="00417B24" w:rsidRPr="00417B24" w:rsidRDefault="00417B24" w:rsidP="00417B24">
                  <w:pPr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  <w:r w:rsidRPr="00417B24">
                    <w:rPr>
                      <w:rFonts w:ascii="Verdana" w:hAnsi="Verdana"/>
                      <w:b/>
                      <w:szCs w:val="24"/>
                      <w:u w:val="single"/>
                    </w:rPr>
                    <w:t>ESPAÇO CRIATIVO</w:t>
                  </w:r>
                </w:p>
                <w:p w:rsidR="00417B24" w:rsidRPr="00417B24" w:rsidRDefault="00417B24" w:rsidP="00417B24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 w:rsidRPr="00417B24">
                    <w:rPr>
                      <w:rFonts w:ascii="Verdana" w:hAnsi="Verdana"/>
                      <w:szCs w:val="24"/>
                    </w:rPr>
                    <w:t>Neste espaço você pode fazer uma criação artística. Mas não se preocupe, não será avaliado.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4"/>
          <w:lang w:eastAsia="pt-BR"/>
        </w:rPr>
        <w:pict>
          <v:roundrect id="_x0000_s1026" style="position:absolute;left:0;text-align:left;margin-left:-4.2pt;margin-top:211.1pt;width:532.05pt;height:292.7pt;z-index:251659264" arcsize="10923f"/>
        </w:pict>
      </w:r>
    </w:p>
    <w:sectPr w:rsidR="00417B24" w:rsidRPr="00417B2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F4" w:rsidRDefault="00D211F4" w:rsidP="00FE55FB">
      <w:pPr>
        <w:spacing w:after="0" w:line="240" w:lineRule="auto"/>
      </w:pPr>
      <w:r>
        <w:separator/>
      </w:r>
    </w:p>
  </w:endnote>
  <w:endnote w:type="continuationSeparator" w:id="0">
    <w:p w:rsidR="00D211F4" w:rsidRDefault="00D211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F4" w:rsidRDefault="00D211F4" w:rsidP="00FE55FB">
      <w:pPr>
        <w:spacing w:after="0" w:line="240" w:lineRule="auto"/>
      </w:pPr>
      <w:r>
        <w:separator/>
      </w:r>
    </w:p>
  </w:footnote>
  <w:footnote w:type="continuationSeparator" w:id="0">
    <w:p w:rsidR="00D211F4" w:rsidRDefault="00D211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CE1"/>
    <w:multiLevelType w:val="hybridMultilevel"/>
    <w:tmpl w:val="D116E0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7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CDA"/>
    <w:rsid w:val="000B112E"/>
    <w:rsid w:val="000B20A0"/>
    <w:rsid w:val="000B26E6"/>
    <w:rsid w:val="000B37CF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95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17B24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52B3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D7EC9"/>
    <w:rsid w:val="00CE2676"/>
    <w:rsid w:val="00CE3CCD"/>
    <w:rsid w:val="00CE55D7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11F4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20A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5B20"/>
    <w:rsid w:val="00F162A0"/>
    <w:rsid w:val="00F3061A"/>
    <w:rsid w:val="00F318D3"/>
    <w:rsid w:val="00F326BB"/>
    <w:rsid w:val="00F33BCD"/>
    <w:rsid w:val="00F37517"/>
    <w:rsid w:val="00F404D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96A01-4623-4277-AE34-2E74862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2021-04-03T13:22:00Z</cp:lastPrinted>
  <dcterms:created xsi:type="dcterms:W3CDTF">2021-04-03T13:31:00Z</dcterms:created>
  <dcterms:modified xsi:type="dcterms:W3CDTF">2021-04-03T13:31:00Z</dcterms:modified>
</cp:coreProperties>
</file>