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8F3E7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96CC6" w:rsidRDefault="008F3E73" w:rsidP="00AD4D6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F3E73">
        <w:rPr>
          <w:rFonts w:ascii="Verdana" w:hAnsi="Verdana" w:cs="Arial"/>
          <w:b/>
          <w:sz w:val="32"/>
          <w:szCs w:val="32"/>
        </w:rPr>
        <w:t>ATIVIDADE DE MULTIPLICAÇÃO</w:t>
      </w:r>
    </w:p>
    <w:p w:rsidR="00AD4D65" w:rsidRPr="00AD4D65" w:rsidRDefault="00AD4D65" w:rsidP="00AD4D6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6E5F60" w:rsidRDefault="006E5F60" w:rsidP="008F3E7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  <w:sectPr w:rsidR="006E5F60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AD4D65" w:rsidRPr="008F3E73" w:rsidRDefault="00AD4D65" w:rsidP="00AD4D65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r w:rsidRPr="008F3E73">
        <w:rPr>
          <w:rFonts w:ascii="Verdana" w:hAnsi="Verdana" w:cs="Arial"/>
          <w:szCs w:val="24"/>
        </w:rPr>
        <w:lastRenderedPageBreak/>
        <w:t>Resolva:</w:t>
      </w:r>
    </w:p>
    <w:p w:rsidR="00AD4D65" w:rsidRPr="00AD4D65" w:rsidRDefault="00AD4D65" w:rsidP="00AD4D65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599398" cy="1885652"/>
            <wp:effectExtent l="19050" t="0" r="802" b="0"/>
            <wp:docPr id="7" name="Imagem 7" descr="C:\Users\Elka\AppData\Local\Microsoft\Windows\INetCache\Content.Word\atividade de matematica multiplicacao  - 3 ano - con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ka\AppData\Local\Microsoft\Windows\INetCache\Content.Word\atividade de matematica multiplicacao  - 3 ano - continh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7" cy="18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C6" w:rsidRPr="008F3E73" w:rsidRDefault="00A96CC6" w:rsidP="00AD4D65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Um metro de fita custa RS </w:t>
      </w:r>
      <w:r w:rsidR="008F3E73" w:rsidRPr="008F3E73">
        <w:rPr>
          <w:rFonts w:ascii="Verdana" w:hAnsi="Verdana"/>
          <w:color w:val="000000"/>
          <w:szCs w:val="24"/>
          <w:shd w:val="clear" w:color="auto" w:fill="FFFFFF"/>
        </w:rPr>
        <w:t>4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,00. </w:t>
      </w:r>
      <w:r w:rsidR="00AD4D65" w:rsidRPr="008F3E73">
        <w:rPr>
          <w:rFonts w:ascii="Verdana" w:hAnsi="Verdana"/>
          <w:color w:val="000000"/>
          <w:szCs w:val="24"/>
          <w:shd w:val="clear" w:color="auto" w:fill="FFFFFF"/>
        </w:rPr>
        <w:t>Quanto custará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</w:t>
      </w:r>
      <w:r w:rsidR="008F3E73" w:rsidRPr="008F3E73">
        <w:rPr>
          <w:rFonts w:ascii="Verdana" w:hAnsi="Verdana"/>
          <w:color w:val="000000"/>
          <w:szCs w:val="24"/>
          <w:shd w:val="clear" w:color="auto" w:fill="FFFFFF"/>
        </w:rPr>
        <w:t>8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metros?</w:t>
      </w:r>
    </w:p>
    <w:p w:rsidR="00A96CC6" w:rsidRDefault="006E5F60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6E5F60" w:rsidRDefault="006E5F60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Pr="008F3E73" w:rsidRDefault="00AD4D65" w:rsidP="00AD4D65">
      <w:pPr>
        <w:spacing w:after="0" w:line="360" w:lineRule="auto"/>
        <w:ind w:firstLine="360"/>
        <w:rPr>
          <w:rFonts w:ascii="Verdana" w:hAnsi="Verdana"/>
          <w:color w:val="000000"/>
          <w:szCs w:val="24"/>
          <w:shd w:val="clear" w:color="auto" w:fill="FFFFFF"/>
        </w:rPr>
      </w:pPr>
    </w:p>
    <w:p w:rsidR="00A96CC6" w:rsidRPr="008F3E73" w:rsidRDefault="00A96CC6" w:rsidP="00AD4D65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Se em cada andar do prédio são colocadas </w:t>
      </w:r>
      <w:r w:rsidR="008F3E73" w:rsidRPr="008F3E73">
        <w:rPr>
          <w:rFonts w:ascii="Verdana" w:hAnsi="Verdana"/>
          <w:color w:val="000000"/>
          <w:szCs w:val="24"/>
          <w:shd w:val="clear" w:color="auto" w:fill="FFFFFF"/>
        </w:rPr>
        <w:t>12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janelas. Sabemos que esse prédio tem </w:t>
      </w:r>
      <w:r w:rsidR="008F3E73" w:rsidRPr="008F3E73">
        <w:rPr>
          <w:rFonts w:ascii="Verdana" w:hAnsi="Verdana"/>
          <w:color w:val="000000"/>
          <w:szCs w:val="24"/>
          <w:shd w:val="clear" w:color="auto" w:fill="FFFFFF"/>
        </w:rPr>
        <w:t>10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andares, quantas janelas tem esse prédio?</w:t>
      </w:r>
    </w:p>
    <w:p w:rsidR="00A96CC6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Pr="008F3E73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96CC6" w:rsidRPr="008F3E73" w:rsidRDefault="008F3E73" w:rsidP="00AD4D65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proofErr w:type="spellStart"/>
      <w:r w:rsidRPr="008F3E73">
        <w:rPr>
          <w:rFonts w:ascii="Verdana" w:hAnsi="Verdana"/>
          <w:color w:val="000000"/>
          <w:szCs w:val="24"/>
          <w:shd w:val="clear" w:color="auto" w:fill="FFFFFF"/>
        </w:rPr>
        <w:lastRenderedPageBreak/>
        <w:t>Rex</w:t>
      </w:r>
      <w:proofErr w:type="spellEnd"/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é um cachorro que adora comer cenoura, ele ganha </w:t>
      </w:r>
      <w:proofErr w:type="gramStart"/>
      <w:r w:rsidRPr="008F3E73">
        <w:rPr>
          <w:rFonts w:ascii="Verdana" w:hAnsi="Verdana"/>
          <w:color w:val="000000"/>
          <w:szCs w:val="24"/>
          <w:shd w:val="clear" w:color="auto" w:fill="FFFFFF"/>
        </w:rPr>
        <w:t>2</w:t>
      </w:r>
      <w:proofErr w:type="gramEnd"/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cenouras por dia. Em </w:t>
      </w:r>
      <w:proofErr w:type="gramStart"/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>6</w:t>
      </w:r>
      <w:proofErr w:type="gramEnd"/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dias quant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>a</w:t>
      </w:r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s </w:t>
      </w:r>
      <w:r w:rsidRPr="008F3E73">
        <w:rPr>
          <w:rFonts w:ascii="Verdana" w:hAnsi="Verdana"/>
          <w:color w:val="000000"/>
          <w:szCs w:val="24"/>
          <w:shd w:val="clear" w:color="auto" w:fill="FFFFFF"/>
        </w:rPr>
        <w:t>cenouras</w:t>
      </w:r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ele irá ganhar?</w:t>
      </w:r>
    </w:p>
    <w:p w:rsidR="00A96CC6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Pr="008F3E73" w:rsidRDefault="00AD4D65" w:rsidP="00AD4D65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AD4D65" w:rsidRPr="008F3E73" w:rsidRDefault="008F3E73" w:rsidP="00AD4D65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8F3E73">
        <w:rPr>
          <w:rFonts w:ascii="Verdana" w:hAnsi="Verdana"/>
          <w:color w:val="000000"/>
          <w:szCs w:val="24"/>
          <w:shd w:val="clear" w:color="auto" w:fill="FFFFFF"/>
        </w:rPr>
        <w:t>Samuel</w:t>
      </w:r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comprou </w:t>
      </w:r>
      <w:proofErr w:type="gramStart"/>
      <w:r w:rsidRPr="008F3E73">
        <w:rPr>
          <w:rFonts w:ascii="Verdana" w:hAnsi="Verdana"/>
          <w:color w:val="000000"/>
          <w:szCs w:val="24"/>
          <w:shd w:val="clear" w:color="auto" w:fill="FFFFFF"/>
        </w:rPr>
        <w:t>5</w:t>
      </w:r>
      <w:proofErr w:type="gramEnd"/>
      <w:r w:rsidR="00A96CC6" w:rsidRPr="008F3E73">
        <w:rPr>
          <w:rFonts w:ascii="Verdana" w:hAnsi="Verdana"/>
          <w:color w:val="000000"/>
          <w:szCs w:val="24"/>
          <w:shd w:val="clear" w:color="auto" w:fill="FFFFFF"/>
        </w:rPr>
        <w:t xml:space="preserve"> caixas de ovos para vender, em cada caixa há 30 ovos. Quantos ovos ele compro</w:t>
      </w:r>
      <w:r w:rsidR="00AD4D65" w:rsidRPr="008F3E73">
        <w:rPr>
          <w:rFonts w:ascii="Verdana" w:hAnsi="Verdana"/>
          <w:color w:val="000000"/>
          <w:szCs w:val="24"/>
          <w:shd w:val="clear" w:color="auto" w:fill="FFFFFF"/>
        </w:rPr>
        <w:t>?</w:t>
      </w: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p w:rsidR="00AD4D65" w:rsidRDefault="00AD4D65" w:rsidP="00AD4D65">
      <w:pPr>
        <w:spacing w:after="0" w:line="360" w:lineRule="auto"/>
        <w:rPr>
          <w:rFonts w:ascii="Verdana" w:hAnsi="Verdana" w:cs="Arial"/>
          <w:szCs w:val="24"/>
        </w:rPr>
      </w:pPr>
    </w:p>
    <w:sectPr w:rsidR="00AD4D65" w:rsidSect="006E5F60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63" w:rsidRDefault="002F0263" w:rsidP="00FE55FB">
      <w:pPr>
        <w:spacing w:after="0" w:line="240" w:lineRule="auto"/>
      </w:pPr>
      <w:r>
        <w:separator/>
      </w:r>
    </w:p>
  </w:endnote>
  <w:endnote w:type="continuationSeparator" w:id="0">
    <w:p w:rsidR="002F0263" w:rsidRDefault="002F02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63" w:rsidRDefault="002F0263" w:rsidP="00FE55FB">
      <w:pPr>
        <w:spacing w:after="0" w:line="240" w:lineRule="auto"/>
      </w:pPr>
      <w:r>
        <w:separator/>
      </w:r>
    </w:p>
  </w:footnote>
  <w:footnote w:type="continuationSeparator" w:id="0">
    <w:p w:rsidR="002F0263" w:rsidRDefault="002F02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445"/>
    <w:multiLevelType w:val="hybridMultilevel"/>
    <w:tmpl w:val="C406A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A5A61"/>
    <w:multiLevelType w:val="hybridMultilevel"/>
    <w:tmpl w:val="F09EA4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3E7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263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F60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E7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CC6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D65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6055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A693-B01F-4D95-94BC-C81FF8B1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462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2021-04-14T13:48:00Z</dcterms:created>
  <dcterms:modified xsi:type="dcterms:W3CDTF">2021-04-14T13:48:00Z</dcterms:modified>
</cp:coreProperties>
</file>